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C89B1" w14:textId="77777777" w:rsidR="00E36057" w:rsidRPr="00295111" w:rsidRDefault="00E36057" w:rsidP="00E36057">
      <w:pPr>
        <w:jc w:val="center"/>
        <w:rPr>
          <w:rFonts w:ascii="Arial" w:hAnsi="Arial" w:cs="Arial"/>
          <w:sz w:val="24"/>
          <w:lang w:val="en-US"/>
        </w:rPr>
      </w:pPr>
      <w:r w:rsidRPr="007E7709">
        <w:rPr>
          <w:rFonts w:ascii="Arial" w:hAnsi="Arial" w:cs="Arial"/>
          <w:noProof/>
          <w:sz w:val="24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D30DD" wp14:editId="5DC8456E">
                <wp:simplePos x="0" y="0"/>
                <wp:positionH relativeFrom="page">
                  <wp:posOffset>140677</wp:posOffset>
                </wp:positionH>
                <wp:positionV relativeFrom="paragraph">
                  <wp:posOffset>-457200</wp:posOffset>
                </wp:positionV>
                <wp:extent cx="7218338" cy="316523"/>
                <wp:effectExtent l="0" t="0" r="2095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8338" cy="31652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863AC" w14:textId="77777777" w:rsidR="00E36057" w:rsidRPr="00295111" w:rsidRDefault="00E36057" w:rsidP="00E36057">
                            <w:pPr>
                              <w:rPr>
                                <w:lang w:val="en-US"/>
                              </w:rPr>
                            </w:pPr>
                            <w:r w:rsidRPr="00295111">
                              <w:rPr>
                                <w:lang w:val="en-US"/>
                              </w:rPr>
                              <w:t>Note this should be modeled after Proclamation done in the past the Municipality / Organization being requested.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D30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.1pt;margin-top:-36pt;width:568.35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" fillcolor="yellow" strokeweight=".5pt">
                <v:textbox>
                  <w:txbxContent>
                    <w:p w14:paraId="33D863AC" w14:textId="77777777" w:rsidR="00E36057" w:rsidRPr="00295111" w:rsidRDefault="00E36057" w:rsidP="00E36057">
                      <w:pPr>
                        <w:rPr>
                          <w:lang w:val="en-US"/>
                        </w:rPr>
                      </w:pPr>
                      <w:r w:rsidRPr="00295111">
                        <w:rPr>
                          <w:lang w:val="en-US"/>
                        </w:rPr>
                        <w:t>Note this should be modeled after Proclamation done in the past the Municipality / Organization being requested.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95111">
        <w:rPr>
          <w:rFonts w:ascii="Arial" w:hAnsi="Arial" w:cs="Arial"/>
          <w:sz w:val="24"/>
          <w:highlight w:val="yellow"/>
          <w:lang w:val="en-US"/>
        </w:rPr>
        <w:t>[Insert seal]</w:t>
      </w:r>
    </w:p>
    <w:p w14:paraId="0B5B2B23" w14:textId="6874B707" w:rsidR="00E36057" w:rsidRPr="00295111" w:rsidRDefault="00E36057" w:rsidP="00E36057">
      <w:pPr>
        <w:jc w:val="center"/>
        <w:rPr>
          <w:rFonts w:ascii="Arial" w:hAnsi="Arial" w:cs="Arial"/>
          <w:u w:val="single"/>
          <w:lang w:val="en-US"/>
        </w:rPr>
      </w:pPr>
      <w:r w:rsidRPr="00295111">
        <w:rPr>
          <w:rFonts w:ascii="Arial" w:hAnsi="Arial" w:cs="Arial"/>
          <w:lang w:val="en-US"/>
        </w:rPr>
        <w:t xml:space="preserve">The Office of the </w:t>
      </w:r>
      <w:r w:rsidRPr="00295111">
        <w:rPr>
          <w:rFonts w:ascii="Arial" w:hAnsi="Arial" w:cs="Arial"/>
          <w:highlight w:val="yellow"/>
          <w:u w:val="single"/>
          <w:lang w:val="en-US"/>
        </w:rPr>
        <w:t>(</w:t>
      </w:r>
      <w:r w:rsidR="005B3131">
        <w:rPr>
          <w:rFonts w:ascii="Arial" w:hAnsi="Arial" w:cs="Arial"/>
          <w:highlight w:val="yellow"/>
          <w:u w:val="single"/>
          <w:lang w:val="en-US"/>
        </w:rPr>
        <w:t xml:space="preserve">Add title President, Governor, </w:t>
      </w:r>
      <w:r w:rsidRPr="00295111">
        <w:rPr>
          <w:rFonts w:ascii="Arial" w:hAnsi="Arial" w:cs="Arial"/>
          <w:highlight w:val="yellow"/>
          <w:u w:val="single"/>
          <w:lang w:val="en-US"/>
        </w:rPr>
        <w:t>Elected Official) of Ghan</w:t>
      </w:r>
      <w:r w:rsidR="00441223" w:rsidRPr="00295111">
        <w:rPr>
          <w:rFonts w:ascii="Arial" w:hAnsi="Arial" w:cs="Arial"/>
          <w:highlight w:val="yellow"/>
          <w:u w:val="single"/>
          <w:lang w:val="en-US"/>
        </w:rPr>
        <w:t>a</w:t>
      </w:r>
      <w:r w:rsidR="005B3131">
        <w:rPr>
          <w:rFonts w:ascii="Arial" w:hAnsi="Arial" w:cs="Arial"/>
          <w:highlight w:val="yellow"/>
          <w:u w:val="single"/>
          <w:lang w:val="en-US"/>
        </w:rPr>
        <w:t xml:space="preserve"> </w:t>
      </w:r>
      <w:r w:rsidRPr="00295111">
        <w:rPr>
          <w:rFonts w:ascii="Arial" w:hAnsi="Arial" w:cs="Arial"/>
          <w:highlight w:val="yellow"/>
          <w:u w:val="single"/>
          <w:lang w:val="en-US"/>
        </w:rPr>
        <w:t>(Municipality / Organization)</w:t>
      </w:r>
    </w:p>
    <w:p w14:paraId="2AE32F7A" w14:textId="77777777" w:rsidR="005B3131" w:rsidRDefault="005B3131" w:rsidP="00E36057">
      <w:pPr>
        <w:jc w:val="center"/>
        <w:rPr>
          <w:rFonts w:ascii="Arial" w:hAnsi="Arial" w:cs="Arial"/>
          <w:b/>
          <w:sz w:val="28"/>
          <w:lang w:val="en-US"/>
        </w:rPr>
      </w:pPr>
    </w:p>
    <w:p w14:paraId="43929D67" w14:textId="77777777" w:rsidR="00E36057" w:rsidRPr="00295111" w:rsidRDefault="00E36057" w:rsidP="00E36057">
      <w:pPr>
        <w:jc w:val="center"/>
        <w:rPr>
          <w:rFonts w:ascii="Arial" w:hAnsi="Arial" w:cs="Arial"/>
          <w:b/>
          <w:lang w:val="en-US"/>
        </w:rPr>
      </w:pPr>
      <w:r w:rsidRPr="00295111">
        <w:rPr>
          <w:rFonts w:ascii="Arial" w:hAnsi="Arial" w:cs="Arial"/>
          <w:b/>
          <w:sz w:val="28"/>
          <w:lang w:val="en-US"/>
        </w:rPr>
        <w:t>PROCLAMATION</w:t>
      </w:r>
    </w:p>
    <w:p w14:paraId="6AAD6164" w14:textId="3EFF8A3A" w:rsidR="00E36057" w:rsidRPr="00295111" w:rsidRDefault="00E36057" w:rsidP="00786A7A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295111">
        <w:rPr>
          <w:rFonts w:ascii="Arial" w:hAnsi="Arial" w:cs="Arial"/>
          <w:b/>
          <w:sz w:val="24"/>
          <w:lang w:val="en-US"/>
        </w:rPr>
        <w:t>In Support of The Improving Financial Awareness &amp; Financial Literacy Movement</w:t>
      </w:r>
      <w:r w:rsidR="005B3131">
        <w:rPr>
          <w:rFonts w:ascii="Arial" w:hAnsi="Arial" w:cs="Arial"/>
          <w:b/>
          <w:sz w:val="24"/>
          <w:lang w:val="en-US"/>
        </w:rPr>
        <w:t xml:space="preserve"> in Ghana</w:t>
      </w:r>
    </w:p>
    <w:p w14:paraId="187E2587" w14:textId="40597F72" w:rsidR="00E36057" w:rsidRPr="00295111" w:rsidRDefault="00E36057" w:rsidP="00786A7A">
      <w:pPr>
        <w:spacing w:after="0"/>
        <w:jc w:val="center"/>
        <w:rPr>
          <w:rFonts w:ascii="Arial" w:hAnsi="Arial" w:cs="Arial"/>
          <w:sz w:val="24"/>
          <w:lang w:val="en-US"/>
        </w:rPr>
      </w:pPr>
      <w:r w:rsidRPr="00295111">
        <w:rPr>
          <w:rFonts w:ascii="Arial" w:hAnsi="Arial" w:cs="Arial"/>
          <w:b/>
          <w:sz w:val="24"/>
          <w:lang w:val="en-US"/>
        </w:rPr>
        <w:t xml:space="preserve">April shall hereafter be known as </w:t>
      </w:r>
      <w:r w:rsidRPr="00295111">
        <w:rPr>
          <w:rFonts w:ascii="Arial" w:hAnsi="Arial" w:cs="Arial"/>
          <w:b/>
          <w:i/>
          <w:sz w:val="24"/>
          <w:lang w:val="en-US"/>
        </w:rPr>
        <w:t>Financial Literacy Month</w:t>
      </w:r>
      <w:r w:rsidR="005B3131">
        <w:rPr>
          <w:rFonts w:ascii="Arial" w:hAnsi="Arial" w:cs="Arial"/>
          <w:b/>
          <w:i/>
          <w:sz w:val="24"/>
          <w:lang w:val="en-US"/>
        </w:rPr>
        <w:t xml:space="preserve"> in Ghana</w:t>
      </w:r>
      <w:r w:rsidRPr="00295111">
        <w:rPr>
          <w:rFonts w:ascii="Arial" w:hAnsi="Arial" w:cs="Arial"/>
          <w:b/>
          <w:sz w:val="24"/>
          <w:lang w:val="en-US"/>
        </w:rPr>
        <w:t xml:space="preserve"> &amp; October shall be known as </w:t>
      </w:r>
      <w:r w:rsidRPr="00295111">
        <w:rPr>
          <w:rFonts w:ascii="Arial" w:hAnsi="Arial" w:cs="Arial"/>
          <w:b/>
          <w:i/>
          <w:sz w:val="24"/>
          <w:lang w:val="en-US"/>
        </w:rPr>
        <w:t>Estate &amp; Gift Planning Awareness Month</w:t>
      </w:r>
      <w:r w:rsidRPr="00295111">
        <w:rPr>
          <w:rFonts w:ascii="Arial" w:hAnsi="Arial" w:cs="Arial"/>
          <w:b/>
          <w:sz w:val="24"/>
          <w:lang w:val="en-US"/>
        </w:rPr>
        <w:t xml:space="preserve"> in Ghana</w:t>
      </w:r>
      <w:r w:rsidRPr="00295111">
        <w:rPr>
          <w:rFonts w:ascii="Arial" w:hAnsi="Arial" w:cs="Arial"/>
          <w:sz w:val="24"/>
          <w:lang w:val="en-US"/>
        </w:rPr>
        <w:t xml:space="preserve"> </w:t>
      </w:r>
    </w:p>
    <w:p w14:paraId="5B37C8FF" w14:textId="77777777" w:rsidR="00786A7A" w:rsidRPr="005B3131" w:rsidRDefault="00786A7A" w:rsidP="00786A7A">
      <w:pPr>
        <w:spacing w:after="0"/>
        <w:jc w:val="center"/>
        <w:rPr>
          <w:rFonts w:ascii="Arial" w:hAnsi="Arial" w:cs="Arial"/>
          <w:sz w:val="20"/>
          <w:lang w:val="en-US"/>
        </w:rPr>
      </w:pPr>
    </w:p>
    <w:p w14:paraId="3A726A9C" w14:textId="7BDD4D2F" w:rsidR="00E36057" w:rsidRPr="005B3131" w:rsidRDefault="00E36057" w:rsidP="00E36057">
      <w:pPr>
        <w:pStyle w:val="Default"/>
        <w:spacing w:line="320" w:lineRule="exact"/>
        <w:jc w:val="both"/>
        <w:rPr>
          <w:rFonts w:ascii="Arial" w:hAnsi="Arial" w:cs="Arial"/>
          <w:iCs/>
          <w:sz w:val="22"/>
          <w:szCs w:val="22"/>
        </w:rPr>
      </w:pPr>
      <w:r w:rsidRPr="005B3131">
        <w:rPr>
          <w:rFonts w:ascii="Arial" w:hAnsi="Arial" w:cs="Arial"/>
          <w:b/>
          <w:bCs/>
          <w:sz w:val="22"/>
          <w:szCs w:val="22"/>
        </w:rPr>
        <w:t xml:space="preserve">Whereas, </w:t>
      </w:r>
      <w:r w:rsidRPr="005B3131">
        <w:rPr>
          <w:rFonts w:ascii="Arial" w:hAnsi="Arial" w:cs="Arial"/>
          <w:iCs/>
          <w:sz w:val="22"/>
          <w:szCs w:val="22"/>
        </w:rPr>
        <w:t xml:space="preserve">given Ghana’s </w:t>
      </w:r>
      <w:r w:rsidR="007E7709" w:rsidRPr="005B3131">
        <w:rPr>
          <w:rFonts w:ascii="Arial" w:hAnsi="Arial" w:cs="Arial"/>
          <w:iCs/>
          <w:sz w:val="22"/>
          <w:szCs w:val="22"/>
        </w:rPr>
        <w:t>economic statue</w:t>
      </w:r>
      <w:r w:rsidRPr="005B3131">
        <w:rPr>
          <w:rFonts w:ascii="Arial" w:hAnsi="Arial" w:cs="Arial"/>
          <w:iCs/>
          <w:sz w:val="22"/>
          <w:szCs w:val="22"/>
        </w:rPr>
        <w:t xml:space="preserve">, </w:t>
      </w:r>
      <w:r w:rsidRPr="005B3131">
        <w:rPr>
          <w:rFonts w:ascii="Arial" w:hAnsi="Arial" w:cs="Arial"/>
          <w:iCs/>
          <w:color w:val="auto"/>
          <w:sz w:val="22"/>
          <w:szCs w:val="22"/>
        </w:rPr>
        <w:t xml:space="preserve">Ghanaian’s (citizens) </w:t>
      </w:r>
      <w:r w:rsidRPr="005B3131">
        <w:rPr>
          <w:rFonts w:ascii="Arial" w:hAnsi="Arial" w:cs="Arial"/>
          <w:iCs/>
          <w:sz w:val="22"/>
          <w:szCs w:val="22"/>
        </w:rPr>
        <w:t xml:space="preserve">are energized </w:t>
      </w:r>
      <w:r w:rsidR="00E61510">
        <w:rPr>
          <w:rFonts w:ascii="Arial" w:hAnsi="Arial" w:cs="Arial"/>
          <w:iCs/>
          <w:sz w:val="22"/>
          <w:szCs w:val="22"/>
        </w:rPr>
        <w:t>&amp;</w:t>
      </w:r>
      <w:r w:rsidRPr="005B3131">
        <w:rPr>
          <w:rFonts w:ascii="Arial" w:hAnsi="Arial" w:cs="Arial"/>
          <w:iCs/>
          <w:sz w:val="22"/>
          <w:szCs w:val="22"/>
        </w:rPr>
        <w:t xml:space="preserve"> engaged in growing our economy while improving our communities we also see that </w:t>
      </w:r>
      <w:r w:rsidRPr="005B3131">
        <w:rPr>
          <w:rFonts w:ascii="Arial" w:hAnsi="Arial" w:cs="Arial"/>
          <w:bCs/>
          <w:sz w:val="22"/>
          <w:szCs w:val="22"/>
        </w:rPr>
        <w:t>a greater underst</w:t>
      </w:r>
      <w:r w:rsidR="00E61510">
        <w:rPr>
          <w:rFonts w:ascii="Arial" w:hAnsi="Arial" w:cs="Arial"/>
          <w:bCs/>
          <w:sz w:val="22"/>
          <w:szCs w:val="22"/>
        </w:rPr>
        <w:t>and</w:t>
      </w:r>
      <w:r w:rsidRPr="005B3131">
        <w:rPr>
          <w:rFonts w:ascii="Arial" w:hAnsi="Arial" w:cs="Arial"/>
          <w:bCs/>
          <w:sz w:val="22"/>
          <w:szCs w:val="22"/>
        </w:rPr>
        <w:t xml:space="preserve">ing </w:t>
      </w:r>
      <w:r w:rsidR="00E61510">
        <w:rPr>
          <w:rFonts w:ascii="Arial" w:hAnsi="Arial" w:cs="Arial"/>
          <w:bCs/>
          <w:sz w:val="22"/>
          <w:szCs w:val="22"/>
        </w:rPr>
        <w:t>&amp;</w:t>
      </w:r>
      <w:r w:rsidRPr="005B3131">
        <w:rPr>
          <w:rFonts w:ascii="Arial" w:hAnsi="Arial" w:cs="Arial"/>
          <w:bCs/>
          <w:sz w:val="22"/>
          <w:szCs w:val="22"/>
        </w:rPr>
        <w:t xml:space="preserve"> familiarity with financial markets will lead to increased economic activity </w:t>
      </w:r>
      <w:r w:rsidR="00E61510">
        <w:rPr>
          <w:rFonts w:ascii="Arial" w:hAnsi="Arial" w:cs="Arial"/>
          <w:bCs/>
          <w:sz w:val="22"/>
          <w:szCs w:val="22"/>
        </w:rPr>
        <w:t>&amp;</w:t>
      </w:r>
      <w:r w:rsidRPr="005B3131">
        <w:rPr>
          <w:rFonts w:ascii="Arial" w:hAnsi="Arial" w:cs="Arial"/>
          <w:bCs/>
          <w:sz w:val="22"/>
          <w:szCs w:val="22"/>
        </w:rPr>
        <w:t xml:space="preserve"> growth; </w:t>
      </w:r>
      <w:bookmarkStart w:id="0" w:name="_GoBack"/>
      <w:r w:rsidR="00E61510">
        <w:rPr>
          <w:rFonts w:ascii="Arial" w:hAnsi="Arial" w:cs="Arial"/>
          <w:bCs/>
          <w:sz w:val="22"/>
          <w:szCs w:val="22"/>
        </w:rPr>
        <w:t>and</w:t>
      </w:r>
      <w:bookmarkEnd w:id="0"/>
    </w:p>
    <w:p w14:paraId="5270AFD9" w14:textId="36D3F812" w:rsidR="00E36057" w:rsidRPr="005B3131" w:rsidRDefault="00E36057" w:rsidP="00E36057">
      <w:pPr>
        <w:shd w:val="clear" w:color="auto" w:fill="FFFFFF"/>
        <w:tabs>
          <w:tab w:val="left" w:pos="1080"/>
        </w:tabs>
        <w:spacing w:after="0" w:line="320" w:lineRule="exact"/>
        <w:jc w:val="both"/>
        <w:rPr>
          <w:rFonts w:ascii="Arial" w:hAnsi="Arial" w:cs="Arial"/>
          <w:bCs/>
          <w:color w:val="000000"/>
          <w:lang w:val="en-US"/>
        </w:rPr>
      </w:pPr>
      <w:r w:rsidRPr="005B3131">
        <w:rPr>
          <w:rFonts w:ascii="Arial" w:hAnsi="Arial" w:cs="Arial"/>
          <w:b/>
          <w:bCs/>
          <w:color w:val="000000"/>
          <w:lang w:val="en-US"/>
        </w:rPr>
        <w:t xml:space="preserve">Whereas, </w:t>
      </w:r>
      <w:r w:rsidRPr="005B3131">
        <w:rPr>
          <w:rFonts w:ascii="Arial" w:hAnsi="Arial" w:cs="Arial"/>
          <w:bCs/>
          <w:color w:val="000000"/>
          <w:lang w:val="en-US"/>
        </w:rPr>
        <w:t xml:space="preserve">improving financial </w:t>
      </w:r>
      <w:r w:rsidR="00E61510">
        <w:rPr>
          <w:rFonts w:ascii="Arial" w:hAnsi="Arial" w:cs="Arial"/>
          <w:bCs/>
          <w:color w:val="000000"/>
          <w:lang w:val="en-US"/>
        </w:rPr>
        <w:t>&amp;</w:t>
      </w:r>
      <w:r w:rsidRPr="005B3131">
        <w:rPr>
          <w:rFonts w:ascii="Arial" w:hAnsi="Arial" w:cs="Arial"/>
          <w:bCs/>
          <w:color w:val="000000"/>
          <w:lang w:val="en-US"/>
        </w:rPr>
        <w:t xml:space="preserve"> financial literacy empowers THE PEOPLE to make better informed everyday money decisions so they can live a quality life without outliving their wealth </w:t>
      </w:r>
      <w:r w:rsidR="00E61510">
        <w:rPr>
          <w:rFonts w:ascii="Arial" w:hAnsi="Arial" w:cs="Arial"/>
          <w:bCs/>
          <w:color w:val="000000"/>
          <w:lang w:val="en-US"/>
        </w:rPr>
        <w:t>&amp;</w:t>
      </w:r>
      <w:r w:rsidRPr="005B3131">
        <w:rPr>
          <w:rFonts w:ascii="Arial" w:hAnsi="Arial" w:cs="Arial"/>
          <w:bCs/>
          <w:color w:val="000000"/>
          <w:lang w:val="en-US"/>
        </w:rPr>
        <w:t xml:space="preserve"> pass on their values, knowledge </w:t>
      </w:r>
      <w:r w:rsidR="00E61510">
        <w:rPr>
          <w:rFonts w:ascii="Arial" w:hAnsi="Arial" w:cs="Arial"/>
          <w:bCs/>
          <w:color w:val="000000"/>
          <w:lang w:val="en-US"/>
        </w:rPr>
        <w:t>&amp;</w:t>
      </w:r>
      <w:r w:rsidRPr="005B3131">
        <w:rPr>
          <w:rFonts w:ascii="Arial" w:hAnsi="Arial" w:cs="Arial"/>
          <w:bCs/>
          <w:color w:val="000000"/>
          <w:lang w:val="en-US"/>
        </w:rPr>
        <w:t xml:space="preserve"> assets to future generations to make their lives </w:t>
      </w:r>
      <w:r w:rsidR="00E61510">
        <w:rPr>
          <w:rFonts w:ascii="Arial" w:hAnsi="Arial" w:cs="Arial"/>
          <w:bCs/>
          <w:color w:val="000000"/>
          <w:lang w:val="en-US"/>
        </w:rPr>
        <w:t>&amp;</w:t>
      </w:r>
      <w:r w:rsidRPr="005B3131">
        <w:rPr>
          <w:rFonts w:ascii="Arial" w:hAnsi="Arial" w:cs="Arial"/>
          <w:bCs/>
          <w:color w:val="000000"/>
          <w:lang w:val="en-US"/>
        </w:rPr>
        <w:t xml:space="preserve"> this world a better place</w:t>
      </w:r>
      <w:r w:rsidR="0038178D">
        <w:rPr>
          <w:rFonts w:ascii="Arial" w:hAnsi="Arial" w:cs="Arial"/>
          <w:bCs/>
          <w:color w:val="000000"/>
          <w:lang w:val="en-US"/>
        </w:rPr>
        <w:t>, ending inherited poverty</w:t>
      </w:r>
      <w:r w:rsidRPr="005B3131">
        <w:rPr>
          <w:rFonts w:ascii="Arial" w:hAnsi="Arial" w:cs="Arial"/>
          <w:bCs/>
          <w:color w:val="000000"/>
          <w:lang w:val="en-US"/>
        </w:rPr>
        <w:t>.</w:t>
      </w:r>
    </w:p>
    <w:p w14:paraId="4816F51E" w14:textId="4BD101D3" w:rsidR="00E36057" w:rsidRPr="005B3131" w:rsidRDefault="00E36057" w:rsidP="00E36057">
      <w:pPr>
        <w:shd w:val="clear" w:color="auto" w:fill="FFFFFF"/>
        <w:tabs>
          <w:tab w:val="left" w:pos="1080"/>
        </w:tabs>
        <w:spacing w:after="0" w:line="320" w:lineRule="exact"/>
        <w:jc w:val="both"/>
        <w:rPr>
          <w:rFonts w:ascii="Arial" w:hAnsi="Arial" w:cs="Arial"/>
          <w:bCs/>
          <w:color w:val="000000"/>
          <w:lang w:val="en-US"/>
        </w:rPr>
      </w:pPr>
      <w:r w:rsidRPr="005B3131">
        <w:rPr>
          <w:rFonts w:ascii="Arial" w:hAnsi="Arial" w:cs="Arial"/>
          <w:b/>
          <w:bCs/>
          <w:color w:val="000000"/>
          <w:lang w:val="en-US"/>
        </w:rPr>
        <w:t xml:space="preserve">Whereas, </w:t>
      </w:r>
      <w:r w:rsidRPr="005B3131">
        <w:rPr>
          <w:rFonts w:ascii="Arial" w:hAnsi="Arial" w:cs="Arial"/>
          <w:bCs/>
          <w:color w:val="000000"/>
          <w:lang w:val="en-US"/>
        </w:rPr>
        <w:t xml:space="preserve">financial education has been linked to improved lifestyles, lower delinquency rates for borrowers, higher participation </w:t>
      </w:r>
      <w:r w:rsidR="00E61510">
        <w:rPr>
          <w:rFonts w:ascii="Arial" w:hAnsi="Arial" w:cs="Arial"/>
          <w:bCs/>
          <w:color w:val="000000"/>
          <w:lang w:val="en-US"/>
        </w:rPr>
        <w:t>&amp;</w:t>
      </w:r>
      <w:r w:rsidRPr="005B3131">
        <w:rPr>
          <w:rFonts w:ascii="Arial" w:hAnsi="Arial" w:cs="Arial"/>
          <w:bCs/>
          <w:color w:val="000000"/>
          <w:lang w:val="en-US"/>
        </w:rPr>
        <w:t xml:space="preserve"> contribution rates in retirement plans, improved spending </w:t>
      </w:r>
      <w:r w:rsidR="00E61510">
        <w:rPr>
          <w:rFonts w:ascii="Arial" w:hAnsi="Arial" w:cs="Arial"/>
          <w:bCs/>
          <w:color w:val="000000"/>
          <w:lang w:val="en-US"/>
        </w:rPr>
        <w:t>&amp;</w:t>
      </w:r>
      <w:r w:rsidRPr="005B3131">
        <w:rPr>
          <w:rFonts w:ascii="Arial" w:hAnsi="Arial" w:cs="Arial"/>
          <w:bCs/>
          <w:color w:val="000000"/>
          <w:lang w:val="en-US"/>
        </w:rPr>
        <w:t xml:space="preserve"> saving habits, improved risk-management, higher net-worth with positive knowledge, attitude, &amp; behavior changes; and</w:t>
      </w:r>
    </w:p>
    <w:p w14:paraId="33C65F35" w14:textId="0667D40F" w:rsidR="00E36057" w:rsidRPr="005B3131" w:rsidRDefault="00E36057" w:rsidP="00E36057">
      <w:pPr>
        <w:shd w:val="clear" w:color="auto" w:fill="FFFFFF"/>
        <w:tabs>
          <w:tab w:val="left" w:pos="1080"/>
        </w:tabs>
        <w:spacing w:after="0" w:line="320" w:lineRule="exact"/>
        <w:jc w:val="both"/>
        <w:rPr>
          <w:rFonts w:ascii="Arial" w:hAnsi="Arial" w:cs="Arial"/>
          <w:bCs/>
          <w:color w:val="000000"/>
          <w:lang w:val="en-US"/>
        </w:rPr>
      </w:pPr>
      <w:r w:rsidRPr="005B3131">
        <w:rPr>
          <w:rFonts w:ascii="Arial" w:hAnsi="Arial" w:cs="Arial"/>
          <w:b/>
          <w:bCs/>
          <w:color w:val="000000"/>
          <w:lang w:val="en-US"/>
        </w:rPr>
        <w:t xml:space="preserve">Whereas, </w:t>
      </w:r>
      <w:r w:rsidRPr="005B3131">
        <w:rPr>
          <w:rFonts w:ascii="Arial" w:hAnsi="Arial" w:cs="Arial"/>
          <w:bCs/>
          <w:color w:val="000000"/>
          <w:lang w:val="en-US"/>
        </w:rPr>
        <w:t xml:space="preserve">careful estate </w:t>
      </w:r>
      <w:r w:rsidR="00E61510">
        <w:rPr>
          <w:rFonts w:ascii="Arial" w:hAnsi="Arial" w:cs="Arial"/>
          <w:bCs/>
          <w:color w:val="000000"/>
          <w:lang w:val="en-US"/>
        </w:rPr>
        <w:t>&amp;</w:t>
      </w:r>
      <w:r w:rsidRPr="005B3131">
        <w:rPr>
          <w:rFonts w:ascii="Arial" w:hAnsi="Arial" w:cs="Arial"/>
          <w:bCs/>
          <w:color w:val="000000"/>
          <w:lang w:val="en-US"/>
        </w:rPr>
        <w:t xml:space="preserve"> financial planning can greatly assist all in building </w:t>
      </w:r>
      <w:r w:rsidR="00E61510">
        <w:rPr>
          <w:rFonts w:ascii="Arial" w:hAnsi="Arial" w:cs="Arial"/>
          <w:bCs/>
          <w:color w:val="000000"/>
          <w:lang w:val="en-US"/>
        </w:rPr>
        <w:t>&amp;</w:t>
      </w:r>
      <w:r w:rsidRPr="005B3131">
        <w:rPr>
          <w:rFonts w:ascii="Arial" w:hAnsi="Arial" w:cs="Arial"/>
          <w:bCs/>
          <w:color w:val="000000"/>
          <w:lang w:val="en-US"/>
        </w:rPr>
        <w:t xml:space="preserve"> preserving asset built over a lifetime for the benefit of family, heir</w:t>
      </w:r>
      <w:r w:rsidR="0038178D">
        <w:rPr>
          <w:rFonts w:ascii="Arial" w:hAnsi="Arial" w:cs="Arial"/>
          <w:bCs/>
          <w:color w:val="000000"/>
          <w:lang w:val="en-US"/>
        </w:rPr>
        <w:t>s</w:t>
      </w:r>
      <w:r w:rsidRPr="005B3131">
        <w:rPr>
          <w:rFonts w:ascii="Arial" w:hAnsi="Arial" w:cs="Arial"/>
          <w:bCs/>
          <w:color w:val="000000"/>
          <w:lang w:val="en-US"/>
        </w:rPr>
        <w:t xml:space="preserve">, </w:t>
      </w:r>
      <w:r w:rsidR="00E61510">
        <w:rPr>
          <w:rFonts w:ascii="Arial" w:hAnsi="Arial" w:cs="Arial"/>
          <w:bCs/>
          <w:color w:val="000000"/>
          <w:lang w:val="en-US"/>
        </w:rPr>
        <w:t>&amp;</w:t>
      </w:r>
      <w:r w:rsidRPr="005B3131">
        <w:rPr>
          <w:rFonts w:ascii="Arial" w:hAnsi="Arial" w:cs="Arial"/>
          <w:bCs/>
          <w:color w:val="000000"/>
          <w:lang w:val="en-US"/>
        </w:rPr>
        <w:t xml:space="preserve"> </w:t>
      </w:r>
      <w:r w:rsidR="0038178D">
        <w:rPr>
          <w:rFonts w:ascii="Arial" w:hAnsi="Arial" w:cs="Arial"/>
          <w:bCs/>
          <w:color w:val="000000"/>
          <w:lang w:val="en-US"/>
        </w:rPr>
        <w:t xml:space="preserve">supported community </w:t>
      </w:r>
      <w:r w:rsidR="00E61510">
        <w:rPr>
          <w:rFonts w:ascii="Arial" w:hAnsi="Arial" w:cs="Arial"/>
          <w:bCs/>
          <w:color w:val="000000"/>
          <w:lang w:val="en-US"/>
        </w:rPr>
        <w:t>&amp;</w:t>
      </w:r>
      <w:r w:rsidR="0038178D">
        <w:rPr>
          <w:rFonts w:ascii="Arial" w:hAnsi="Arial" w:cs="Arial"/>
          <w:bCs/>
          <w:color w:val="000000"/>
          <w:lang w:val="en-US"/>
        </w:rPr>
        <w:t xml:space="preserve"> charitable causes</w:t>
      </w:r>
      <w:r w:rsidRPr="005B3131">
        <w:rPr>
          <w:rFonts w:ascii="Arial" w:hAnsi="Arial" w:cs="Arial"/>
          <w:bCs/>
          <w:color w:val="000000"/>
          <w:lang w:val="en-US"/>
        </w:rPr>
        <w:t>; and</w:t>
      </w:r>
    </w:p>
    <w:p w14:paraId="5C3F4FE4" w14:textId="686C0F4C" w:rsidR="00E36057" w:rsidRPr="005B3131" w:rsidRDefault="00E36057" w:rsidP="00E36057">
      <w:pPr>
        <w:shd w:val="clear" w:color="auto" w:fill="FFFFFF"/>
        <w:tabs>
          <w:tab w:val="left" w:pos="1080"/>
        </w:tabs>
        <w:spacing w:after="0" w:line="320" w:lineRule="exact"/>
        <w:jc w:val="both"/>
        <w:rPr>
          <w:rFonts w:ascii="Arial" w:hAnsi="Arial" w:cs="Arial"/>
          <w:bCs/>
          <w:color w:val="000000"/>
          <w:lang w:val="en-US"/>
        </w:rPr>
      </w:pPr>
      <w:r w:rsidRPr="005B3131">
        <w:rPr>
          <w:rFonts w:ascii="Arial" w:hAnsi="Arial" w:cs="Arial"/>
          <w:b/>
          <w:bCs/>
          <w:color w:val="000000"/>
          <w:lang w:val="en-US"/>
        </w:rPr>
        <w:t xml:space="preserve">Whereas, </w:t>
      </w:r>
      <w:r w:rsidR="005B3131" w:rsidRPr="005B3131">
        <w:rPr>
          <w:rFonts w:ascii="Arial" w:hAnsi="Arial" w:cs="Arial"/>
          <w:bCs/>
          <w:color w:val="000000"/>
          <w:lang w:val="en-US"/>
        </w:rPr>
        <w:t>financial</w:t>
      </w:r>
      <w:r w:rsidRPr="005B3131">
        <w:rPr>
          <w:rFonts w:ascii="Arial" w:hAnsi="Arial" w:cs="Arial"/>
          <w:bCs/>
          <w:color w:val="000000"/>
          <w:lang w:val="en-US"/>
        </w:rPr>
        <w:t xml:space="preserve">, estate </w:t>
      </w:r>
      <w:r w:rsidR="00E61510">
        <w:rPr>
          <w:rFonts w:ascii="Arial" w:hAnsi="Arial" w:cs="Arial"/>
          <w:bCs/>
          <w:color w:val="000000"/>
          <w:lang w:val="en-US"/>
        </w:rPr>
        <w:t>&amp;</w:t>
      </w:r>
      <w:r w:rsidRPr="005B3131">
        <w:rPr>
          <w:rFonts w:ascii="Arial" w:hAnsi="Arial" w:cs="Arial"/>
          <w:bCs/>
          <w:color w:val="000000"/>
          <w:lang w:val="en-US"/>
        </w:rPr>
        <w:t xml:space="preserve"> gift planning involves many considerations, including safekeeping of important documents, documentation of assets, operation of law, preparation of </w:t>
      </w:r>
      <w:r w:rsidR="005B3131" w:rsidRPr="005B3131">
        <w:rPr>
          <w:rFonts w:ascii="Arial" w:hAnsi="Arial" w:cs="Arial"/>
          <w:bCs/>
          <w:color w:val="000000"/>
          <w:lang w:val="en-US"/>
        </w:rPr>
        <w:t>appropriate</w:t>
      </w:r>
      <w:r w:rsidRPr="005B3131">
        <w:rPr>
          <w:rFonts w:ascii="Arial" w:hAnsi="Arial" w:cs="Arial"/>
          <w:bCs/>
          <w:color w:val="000000"/>
          <w:lang w:val="en-US"/>
        </w:rPr>
        <w:t xml:space="preserve"> legal instruments, insurance, investments, availability of trust arrangements, charitable giving, inter-vivos care of the benefactor, </w:t>
      </w:r>
      <w:r w:rsidR="00E61510">
        <w:rPr>
          <w:rFonts w:ascii="Arial" w:hAnsi="Arial" w:cs="Arial"/>
          <w:bCs/>
          <w:color w:val="000000"/>
          <w:lang w:val="en-US"/>
        </w:rPr>
        <w:t>&amp;</w:t>
      </w:r>
      <w:r w:rsidRPr="005B3131">
        <w:rPr>
          <w:rFonts w:ascii="Arial" w:hAnsi="Arial" w:cs="Arial"/>
          <w:bCs/>
          <w:color w:val="000000"/>
          <w:lang w:val="en-US"/>
        </w:rPr>
        <w:t xml:space="preserve"> other important factors; and</w:t>
      </w:r>
    </w:p>
    <w:p w14:paraId="03E8BD4A" w14:textId="04183898" w:rsidR="00E36057" w:rsidRPr="005B3131" w:rsidRDefault="00E36057" w:rsidP="00E36057">
      <w:pPr>
        <w:shd w:val="clear" w:color="auto" w:fill="FFFFFF"/>
        <w:tabs>
          <w:tab w:val="left" w:pos="1080"/>
        </w:tabs>
        <w:spacing w:after="0" w:line="320" w:lineRule="exact"/>
        <w:jc w:val="both"/>
        <w:rPr>
          <w:rFonts w:ascii="Arial" w:hAnsi="Arial" w:cs="Arial"/>
          <w:b/>
          <w:bCs/>
          <w:color w:val="000000"/>
          <w:lang w:val="en-US"/>
        </w:rPr>
      </w:pPr>
      <w:r w:rsidRPr="005B3131">
        <w:rPr>
          <w:rFonts w:ascii="Arial" w:hAnsi="Arial" w:cs="Arial"/>
          <w:b/>
          <w:bCs/>
          <w:color w:val="000000"/>
          <w:lang w:val="en-US"/>
        </w:rPr>
        <w:t xml:space="preserve">Whereas, </w:t>
      </w:r>
      <w:r w:rsidRPr="005B3131">
        <w:rPr>
          <w:rFonts w:ascii="Arial" w:hAnsi="Arial" w:cs="Arial"/>
          <w:bCs/>
          <w:color w:val="000000"/>
          <w:lang w:val="en-US"/>
        </w:rPr>
        <w:t xml:space="preserve">estate </w:t>
      </w:r>
      <w:r w:rsidR="00E61510">
        <w:rPr>
          <w:rFonts w:ascii="Arial" w:hAnsi="Arial" w:cs="Arial"/>
          <w:bCs/>
          <w:color w:val="000000"/>
          <w:lang w:val="en-US"/>
        </w:rPr>
        <w:t>&amp;</w:t>
      </w:r>
      <w:r w:rsidRPr="005B3131">
        <w:rPr>
          <w:rFonts w:ascii="Arial" w:hAnsi="Arial" w:cs="Arial"/>
          <w:bCs/>
          <w:color w:val="000000"/>
          <w:lang w:val="en-US"/>
        </w:rPr>
        <w:t xml:space="preserve"> gift planning encourages timely decisions about the method of holding title to certain assets, the designation of beneficiaries, the possible transfer of asset during the life of the benefactor; and</w:t>
      </w:r>
    </w:p>
    <w:p w14:paraId="12B28319" w14:textId="6D3FC8AC" w:rsidR="00E36057" w:rsidRPr="005B3131" w:rsidRDefault="00E36057" w:rsidP="00E36057">
      <w:pPr>
        <w:shd w:val="clear" w:color="auto" w:fill="FFFFFF"/>
        <w:tabs>
          <w:tab w:val="left" w:pos="1080"/>
        </w:tabs>
        <w:spacing w:after="0" w:line="320" w:lineRule="exact"/>
        <w:jc w:val="both"/>
        <w:rPr>
          <w:rFonts w:ascii="Arial" w:hAnsi="Arial" w:cs="Arial"/>
          <w:bCs/>
          <w:color w:val="000000"/>
          <w:lang w:val="en-US"/>
        </w:rPr>
      </w:pPr>
      <w:r w:rsidRPr="005B3131">
        <w:rPr>
          <w:rFonts w:ascii="Arial" w:hAnsi="Arial" w:cs="Arial"/>
          <w:b/>
          <w:bCs/>
          <w:color w:val="000000"/>
          <w:lang w:val="en-US"/>
        </w:rPr>
        <w:t xml:space="preserve">Whereas, </w:t>
      </w:r>
      <w:r w:rsidRPr="005B3131">
        <w:rPr>
          <w:rFonts w:ascii="Arial" w:hAnsi="Arial" w:cs="Arial"/>
          <w:bCs/>
          <w:color w:val="000000"/>
          <w:lang w:val="en-US"/>
        </w:rPr>
        <w:t xml:space="preserve">the implementation of an estate </w:t>
      </w:r>
      <w:r w:rsidR="00E61510">
        <w:rPr>
          <w:rFonts w:ascii="Arial" w:hAnsi="Arial" w:cs="Arial"/>
          <w:bCs/>
          <w:color w:val="000000"/>
          <w:lang w:val="en-US"/>
        </w:rPr>
        <w:t>&amp;</w:t>
      </w:r>
      <w:r w:rsidRPr="005B3131">
        <w:rPr>
          <w:rFonts w:ascii="Arial" w:hAnsi="Arial" w:cs="Arial"/>
          <w:bCs/>
          <w:color w:val="000000"/>
          <w:lang w:val="en-US"/>
        </w:rPr>
        <w:t xml:space="preserve"> gift plan starts with sound education </w:t>
      </w:r>
      <w:r w:rsidR="00E61510">
        <w:rPr>
          <w:rFonts w:ascii="Arial" w:hAnsi="Arial" w:cs="Arial"/>
          <w:bCs/>
          <w:color w:val="000000"/>
          <w:lang w:val="en-US"/>
        </w:rPr>
        <w:t>&amp;</w:t>
      </w:r>
      <w:r w:rsidRPr="005B3131">
        <w:rPr>
          <w:rFonts w:ascii="Arial" w:hAnsi="Arial" w:cs="Arial"/>
          <w:bCs/>
          <w:color w:val="000000"/>
          <w:lang w:val="en-US"/>
        </w:rPr>
        <w:t xml:space="preserve"> planning, </w:t>
      </w:r>
      <w:r w:rsidR="00E61510">
        <w:rPr>
          <w:rFonts w:ascii="Arial" w:hAnsi="Arial" w:cs="Arial"/>
          <w:bCs/>
          <w:color w:val="000000"/>
          <w:lang w:val="en-US"/>
        </w:rPr>
        <w:t>&amp;</w:t>
      </w:r>
      <w:r w:rsidRPr="005B3131">
        <w:rPr>
          <w:rFonts w:ascii="Arial" w:hAnsi="Arial" w:cs="Arial"/>
          <w:bCs/>
          <w:color w:val="000000"/>
          <w:lang w:val="en-US"/>
        </w:rPr>
        <w:t xml:space="preserve"> then may require the proper drafting </w:t>
      </w:r>
      <w:r w:rsidR="00E61510">
        <w:rPr>
          <w:rFonts w:ascii="Arial" w:hAnsi="Arial" w:cs="Arial"/>
          <w:bCs/>
          <w:color w:val="000000"/>
          <w:lang w:val="en-US"/>
        </w:rPr>
        <w:t>&amp;</w:t>
      </w:r>
      <w:r w:rsidRPr="005B3131">
        <w:rPr>
          <w:rFonts w:ascii="Arial" w:hAnsi="Arial" w:cs="Arial"/>
          <w:bCs/>
          <w:color w:val="000000"/>
          <w:lang w:val="en-US"/>
        </w:rPr>
        <w:t xml:space="preserve"> execution of appropriate legal documents, including wills, trusts, </w:t>
      </w:r>
      <w:r w:rsidR="00E61510">
        <w:rPr>
          <w:rFonts w:ascii="Arial" w:hAnsi="Arial" w:cs="Arial"/>
          <w:bCs/>
          <w:color w:val="000000"/>
          <w:lang w:val="en-US"/>
        </w:rPr>
        <w:t>&amp;</w:t>
      </w:r>
      <w:r w:rsidRPr="005B3131">
        <w:rPr>
          <w:rFonts w:ascii="Arial" w:hAnsi="Arial" w:cs="Arial"/>
          <w:bCs/>
          <w:color w:val="000000"/>
          <w:lang w:val="en-US"/>
        </w:rPr>
        <w:t xml:space="preserve"> durable power of attorney for asset management </w:t>
      </w:r>
      <w:r w:rsidR="00E61510">
        <w:rPr>
          <w:rFonts w:ascii="Arial" w:hAnsi="Arial" w:cs="Arial"/>
          <w:bCs/>
          <w:color w:val="000000"/>
          <w:lang w:val="en-US"/>
        </w:rPr>
        <w:t>&amp;</w:t>
      </w:r>
      <w:r w:rsidRPr="005B3131">
        <w:rPr>
          <w:rFonts w:ascii="Arial" w:hAnsi="Arial" w:cs="Arial"/>
          <w:bCs/>
          <w:color w:val="000000"/>
          <w:lang w:val="en-US"/>
        </w:rPr>
        <w:t xml:space="preserve"> healthcare; and</w:t>
      </w:r>
    </w:p>
    <w:p w14:paraId="655C06EF" w14:textId="4EF2CC8B" w:rsidR="00E36057" w:rsidRPr="005B3131" w:rsidRDefault="00E36057" w:rsidP="00E36057">
      <w:pPr>
        <w:shd w:val="clear" w:color="auto" w:fill="FFFFFF"/>
        <w:tabs>
          <w:tab w:val="left" w:pos="1080"/>
        </w:tabs>
        <w:spacing w:after="0" w:line="320" w:lineRule="exact"/>
        <w:jc w:val="both"/>
        <w:rPr>
          <w:rFonts w:ascii="Arial" w:hAnsi="Arial" w:cs="Arial"/>
          <w:b/>
          <w:bCs/>
          <w:color w:val="000000"/>
          <w:lang w:val="en-US"/>
        </w:rPr>
      </w:pPr>
      <w:r w:rsidRPr="005B3131">
        <w:rPr>
          <w:rFonts w:ascii="Arial" w:hAnsi="Arial" w:cs="Arial"/>
          <w:b/>
          <w:bCs/>
          <w:color w:val="000000"/>
          <w:lang w:val="en-US"/>
        </w:rPr>
        <w:t xml:space="preserve">Whereas, </w:t>
      </w:r>
      <w:r w:rsidRPr="005B3131">
        <w:rPr>
          <w:rFonts w:ascii="Arial" w:hAnsi="Arial" w:cs="Arial"/>
          <w:bCs/>
          <w:color w:val="000000"/>
          <w:lang w:val="en-US"/>
        </w:rPr>
        <w:t xml:space="preserve">this proclamation encourages citizens to carefully consider financial, estate </w:t>
      </w:r>
      <w:r w:rsidR="00E61510">
        <w:rPr>
          <w:rFonts w:ascii="Arial" w:hAnsi="Arial" w:cs="Arial"/>
          <w:bCs/>
          <w:color w:val="000000"/>
          <w:lang w:val="en-US"/>
        </w:rPr>
        <w:t>&amp;</w:t>
      </w:r>
      <w:r w:rsidRPr="005B3131">
        <w:rPr>
          <w:rFonts w:ascii="Arial" w:hAnsi="Arial" w:cs="Arial"/>
          <w:bCs/>
          <w:color w:val="000000"/>
          <w:lang w:val="en-US"/>
        </w:rPr>
        <w:t xml:space="preserve"> gift planning to build </w:t>
      </w:r>
      <w:r w:rsidR="00E61510">
        <w:rPr>
          <w:rFonts w:ascii="Arial" w:hAnsi="Arial" w:cs="Arial"/>
          <w:bCs/>
          <w:color w:val="000000"/>
          <w:lang w:val="en-US"/>
        </w:rPr>
        <w:t>&amp;</w:t>
      </w:r>
      <w:r w:rsidRPr="005B3131">
        <w:rPr>
          <w:rFonts w:ascii="Arial" w:hAnsi="Arial" w:cs="Arial"/>
          <w:bCs/>
          <w:color w:val="000000"/>
          <w:lang w:val="en-US"/>
        </w:rPr>
        <w:t xml:space="preserve"> preserve assets built over a lifetime for the benefit of family, friends, heirs</w:t>
      </w:r>
      <w:r w:rsidR="0038178D">
        <w:rPr>
          <w:rFonts w:ascii="Arial" w:hAnsi="Arial" w:cs="Arial"/>
          <w:bCs/>
          <w:color w:val="000000"/>
          <w:lang w:val="en-US"/>
        </w:rPr>
        <w:t>,</w:t>
      </w:r>
      <w:r w:rsidRPr="005B3131">
        <w:rPr>
          <w:rFonts w:ascii="Arial" w:hAnsi="Arial" w:cs="Arial"/>
          <w:bCs/>
          <w:color w:val="000000"/>
          <w:lang w:val="en-US"/>
        </w:rPr>
        <w:t xml:space="preserve"> </w:t>
      </w:r>
      <w:r w:rsidR="00E61510">
        <w:rPr>
          <w:rFonts w:ascii="Arial" w:hAnsi="Arial" w:cs="Arial"/>
          <w:bCs/>
          <w:color w:val="000000"/>
          <w:lang w:val="en-US"/>
        </w:rPr>
        <w:t>&amp;</w:t>
      </w:r>
      <w:r w:rsidRPr="005B3131">
        <w:rPr>
          <w:rFonts w:ascii="Arial" w:hAnsi="Arial" w:cs="Arial"/>
          <w:bCs/>
          <w:color w:val="000000"/>
          <w:lang w:val="en-US"/>
        </w:rPr>
        <w:t xml:space="preserve"> </w:t>
      </w:r>
      <w:r w:rsidR="00E61510">
        <w:rPr>
          <w:rFonts w:ascii="Arial" w:hAnsi="Arial" w:cs="Arial"/>
          <w:bCs/>
          <w:color w:val="000000"/>
          <w:lang w:val="en-US"/>
        </w:rPr>
        <w:t>supported causes</w:t>
      </w:r>
      <w:r w:rsidRPr="005B3131">
        <w:rPr>
          <w:rFonts w:ascii="Arial" w:hAnsi="Arial" w:cs="Arial"/>
          <w:bCs/>
          <w:color w:val="000000"/>
          <w:lang w:val="en-US"/>
        </w:rPr>
        <w:t xml:space="preserve">; </w:t>
      </w:r>
      <w:r w:rsidR="00E61510">
        <w:rPr>
          <w:rFonts w:ascii="Arial" w:hAnsi="Arial" w:cs="Arial"/>
          <w:bCs/>
          <w:color w:val="000000"/>
          <w:lang w:val="en-US"/>
        </w:rPr>
        <w:t>&amp;</w:t>
      </w:r>
    </w:p>
    <w:p w14:paraId="1682E926" w14:textId="33C5F914" w:rsidR="00E36057" w:rsidRPr="005B3131" w:rsidRDefault="00E36057" w:rsidP="00E36057">
      <w:pPr>
        <w:shd w:val="clear" w:color="auto" w:fill="FFFFFF"/>
        <w:tabs>
          <w:tab w:val="left" w:pos="1080"/>
        </w:tabs>
        <w:spacing w:after="0" w:line="320" w:lineRule="exact"/>
        <w:jc w:val="both"/>
        <w:rPr>
          <w:rFonts w:ascii="Arial" w:hAnsi="Arial" w:cs="Arial"/>
          <w:iCs/>
          <w:lang w:val="en-US"/>
        </w:rPr>
      </w:pPr>
      <w:r w:rsidRPr="005B3131">
        <w:rPr>
          <w:rFonts w:ascii="Arial" w:hAnsi="Arial" w:cs="Arial"/>
          <w:b/>
          <w:bCs/>
          <w:color w:val="000000"/>
          <w:lang w:val="en-US"/>
        </w:rPr>
        <w:t xml:space="preserve">Whereas, </w:t>
      </w:r>
      <w:r w:rsidRPr="005B3131">
        <w:rPr>
          <w:rFonts w:ascii="Arial" w:hAnsi="Arial" w:cs="Arial"/>
          <w:iCs/>
          <w:lang w:val="en-US"/>
        </w:rPr>
        <w:t xml:space="preserve">during the months of April </w:t>
      </w:r>
      <w:r w:rsidR="00E61510">
        <w:rPr>
          <w:rFonts w:ascii="Arial" w:hAnsi="Arial" w:cs="Arial"/>
          <w:iCs/>
          <w:lang w:val="en-US"/>
        </w:rPr>
        <w:t>&amp;</w:t>
      </w:r>
      <w:r w:rsidRPr="005B3131">
        <w:rPr>
          <w:rFonts w:ascii="Arial" w:hAnsi="Arial" w:cs="Arial"/>
          <w:iCs/>
          <w:lang w:val="en-US"/>
        </w:rPr>
        <w:t xml:space="preserve"> October, </w:t>
      </w:r>
      <w:r w:rsidR="00541D34" w:rsidRPr="00E61510">
        <w:rPr>
          <w:rFonts w:ascii="Arial" w:hAnsi="Arial" w:cs="Arial"/>
          <w:b/>
          <w:iCs/>
          <w:lang w:val="en-US"/>
        </w:rPr>
        <w:t xml:space="preserve">The </w:t>
      </w:r>
      <w:r w:rsidR="007E7709" w:rsidRPr="00E61510">
        <w:rPr>
          <w:rFonts w:ascii="Arial" w:hAnsi="Arial" w:cs="Arial"/>
          <w:b/>
          <w:bCs/>
          <w:color w:val="000000"/>
          <w:lang w:val="en-US"/>
        </w:rPr>
        <w:t xml:space="preserve">Center for </w:t>
      </w:r>
      <w:r w:rsidR="00541D34" w:rsidRPr="00E61510">
        <w:rPr>
          <w:rFonts w:ascii="Arial" w:hAnsi="Arial" w:cs="Arial"/>
          <w:b/>
          <w:bCs/>
          <w:color w:val="000000"/>
          <w:lang w:val="en-US"/>
        </w:rPr>
        <w:t>Financial Literacy Education-</w:t>
      </w:r>
      <w:r w:rsidR="007E7709" w:rsidRPr="00E61510">
        <w:rPr>
          <w:rFonts w:ascii="Arial" w:hAnsi="Arial" w:cs="Arial"/>
          <w:b/>
          <w:bCs/>
          <w:color w:val="000000"/>
          <w:lang w:val="en-US"/>
        </w:rPr>
        <w:t>Africa</w:t>
      </w:r>
      <w:r w:rsidR="007E7709" w:rsidRPr="005B3131">
        <w:rPr>
          <w:rFonts w:ascii="Arial" w:hAnsi="Arial" w:cs="Arial"/>
          <w:bCs/>
          <w:color w:val="000000"/>
          <w:lang w:val="en-US"/>
        </w:rPr>
        <w:t xml:space="preserve">, </w:t>
      </w:r>
      <w:r w:rsidR="00541D34" w:rsidRPr="00E61510">
        <w:rPr>
          <w:rFonts w:ascii="Arial" w:hAnsi="Arial" w:cs="Arial"/>
          <w:b/>
          <w:bCs/>
          <w:color w:val="000000"/>
          <w:lang w:val="en-US"/>
        </w:rPr>
        <w:t>The International Improving Financial Awareness &amp; Financial Literacy Association - University of Ghana</w:t>
      </w:r>
      <w:r w:rsidR="00541D34">
        <w:rPr>
          <w:rFonts w:ascii="Arial" w:hAnsi="Arial" w:cs="Arial"/>
          <w:bCs/>
          <w:color w:val="000000"/>
          <w:lang w:val="en-US"/>
        </w:rPr>
        <w:t xml:space="preserve"> (The FA Association), </w:t>
      </w:r>
      <w:r w:rsidR="00541D34" w:rsidRPr="00E61510">
        <w:rPr>
          <w:rFonts w:ascii="Arial" w:hAnsi="Arial" w:cs="Arial"/>
          <w:b/>
          <w:bCs/>
          <w:color w:val="000000"/>
          <w:lang w:val="en-US"/>
        </w:rPr>
        <w:t>The Financial Awareness Foundation</w:t>
      </w:r>
      <w:r w:rsidR="00541D34" w:rsidRPr="005B3131">
        <w:rPr>
          <w:rFonts w:ascii="Arial" w:hAnsi="Arial" w:cs="Arial"/>
          <w:bCs/>
          <w:color w:val="000000"/>
          <w:lang w:val="en-US"/>
        </w:rPr>
        <w:t xml:space="preserve">, </w:t>
      </w:r>
      <w:r w:rsidR="00E61510">
        <w:rPr>
          <w:rFonts w:ascii="Arial" w:hAnsi="Arial" w:cs="Arial"/>
          <w:bCs/>
          <w:color w:val="000000"/>
          <w:lang w:val="en-US"/>
        </w:rPr>
        <w:t>&amp;</w:t>
      </w:r>
      <w:r w:rsidR="007E7709" w:rsidRPr="005B3131">
        <w:rPr>
          <w:rFonts w:ascii="Arial" w:hAnsi="Arial" w:cs="Arial"/>
          <w:bCs/>
          <w:color w:val="000000"/>
          <w:lang w:val="en-US"/>
        </w:rPr>
        <w:t xml:space="preserve"> </w:t>
      </w:r>
      <w:r w:rsidRPr="005B3131">
        <w:rPr>
          <w:rFonts w:ascii="Arial" w:hAnsi="Arial" w:cs="Arial"/>
          <w:bCs/>
          <w:color w:val="000000"/>
          <w:highlight w:val="yellow"/>
          <w:lang w:val="en-US"/>
        </w:rPr>
        <w:t>[</w:t>
      </w:r>
      <w:r w:rsidR="00E61510">
        <w:rPr>
          <w:rFonts w:ascii="Arial" w:hAnsi="Arial" w:cs="Arial"/>
          <w:bCs/>
          <w:color w:val="000000"/>
          <w:highlight w:val="yellow"/>
          <w:lang w:val="en-US"/>
        </w:rPr>
        <w:t xml:space="preserve">+ </w:t>
      </w:r>
      <w:r w:rsidR="005B3131" w:rsidRPr="005B3131">
        <w:rPr>
          <w:rFonts w:ascii="Arial" w:hAnsi="Arial" w:cs="Arial"/>
          <w:bCs/>
          <w:color w:val="000000"/>
          <w:highlight w:val="yellow"/>
          <w:lang w:val="en-US"/>
        </w:rPr>
        <w:t xml:space="preserve">other appropriate </w:t>
      </w:r>
      <w:r w:rsidR="007E7709" w:rsidRPr="005B3131">
        <w:rPr>
          <w:rFonts w:ascii="Arial" w:hAnsi="Arial" w:cs="Arial"/>
          <w:bCs/>
          <w:color w:val="FF0000"/>
          <w:highlight w:val="yellow"/>
          <w:lang w:val="en-US"/>
        </w:rPr>
        <w:t>proclaiming organization</w:t>
      </w:r>
      <w:r w:rsidR="005B3131" w:rsidRPr="005B3131">
        <w:rPr>
          <w:rFonts w:ascii="Arial" w:hAnsi="Arial" w:cs="Arial"/>
          <w:bCs/>
          <w:color w:val="FF0000"/>
          <w:highlight w:val="yellow"/>
          <w:lang w:val="en-US"/>
        </w:rPr>
        <w:t>s</w:t>
      </w:r>
      <w:r w:rsidRPr="005B3131">
        <w:rPr>
          <w:rFonts w:ascii="Arial" w:hAnsi="Arial" w:cs="Arial"/>
          <w:bCs/>
          <w:color w:val="000000"/>
          <w:highlight w:val="yellow"/>
          <w:lang w:val="en-US"/>
        </w:rPr>
        <w:t>]</w:t>
      </w:r>
      <w:r w:rsidRPr="005B3131">
        <w:rPr>
          <w:rFonts w:ascii="Arial" w:hAnsi="Arial" w:cs="Arial"/>
          <w:bCs/>
          <w:color w:val="000000"/>
          <w:lang w:val="en-US"/>
        </w:rPr>
        <w:t xml:space="preserve">  encourages </w:t>
      </w:r>
      <w:r w:rsidRPr="005B3131">
        <w:rPr>
          <w:rFonts w:ascii="Arial" w:hAnsi="Arial" w:cs="Arial"/>
          <w:iCs/>
          <w:lang w:val="en-US"/>
        </w:rPr>
        <w:t xml:space="preserve">governmental agencies, educational institutions, the financial services industry, consumer groups, nonprofits, employers, the news media </w:t>
      </w:r>
      <w:r w:rsidR="00E61510">
        <w:rPr>
          <w:rFonts w:ascii="Arial" w:hAnsi="Arial" w:cs="Arial"/>
          <w:iCs/>
          <w:lang w:val="en-US"/>
        </w:rPr>
        <w:t>&amp;</w:t>
      </w:r>
      <w:r w:rsidRPr="005B3131">
        <w:rPr>
          <w:rFonts w:ascii="Arial" w:hAnsi="Arial" w:cs="Arial"/>
          <w:iCs/>
          <w:lang w:val="en-US"/>
        </w:rPr>
        <w:t xml:space="preserve"> to join together in a personal finance content media blitz though sharing articles, workshops </w:t>
      </w:r>
      <w:r w:rsidR="00E61510">
        <w:rPr>
          <w:rFonts w:ascii="Arial" w:hAnsi="Arial" w:cs="Arial"/>
          <w:iCs/>
          <w:lang w:val="en-US"/>
        </w:rPr>
        <w:t>&amp;</w:t>
      </w:r>
      <w:r w:rsidRPr="005B3131">
        <w:rPr>
          <w:rFonts w:ascii="Arial" w:hAnsi="Arial" w:cs="Arial"/>
          <w:iCs/>
          <w:lang w:val="en-US"/>
        </w:rPr>
        <w:t xml:space="preserve"> seminars, webinars </w:t>
      </w:r>
      <w:r w:rsidR="00E61510">
        <w:rPr>
          <w:rFonts w:ascii="Arial" w:hAnsi="Arial" w:cs="Arial"/>
          <w:iCs/>
          <w:lang w:val="en-US"/>
        </w:rPr>
        <w:t>&amp;</w:t>
      </w:r>
      <w:r w:rsidRPr="005B3131">
        <w:rPr>
          <w:rFonts w:ascii="Arial" w:hAnsi="Arial" w:cs="Arial"/>
          <w:iCs/>
          <w:lang w:val="en-US"/>
        </w:rPr>
        <w:t xml:space="preserve"> other innovative activities that will educate </w:t>
      </w:r>
      <w:r w:rsidR="00E61510">
        <w:rPr>
          <w:rFonts w:ascii="Arial" w:hAnsi="Arial" w:cs="Arial"/>
          <w:iCs/>
          <w:lang w:val="en-US"/>
        </w:rPr>
        <w:t>&amp;</w:t>
      </w:r>
      <w:r w:rsidRPr="005B3131">
        <w:rPr>
          <w:rFonts w:ascii="Arial" w:hAnsi="Arial" w:cs="Arial"/>
          <w:iCs/>
          <w:lang w:val="en-US"/>
        </w:rPr>
        <w:t xml:space="preserve"> empower all to make wise informed lifelong financial decisions </w:t>
      </w:r>
      <w:r w:rsidR="00E61510">
        <w:rPr>
          <w:rFonts w:ascii="Arial" w:hAnsi="Arial" w:cs="Arial"/>
          <w:iCs/>
          <w:lang w:val="en-US"/>
        </w:rPr>
        <w:t>&amp;</w:t>
      </w:r>
      <w:r w:rsidRPr="005B3131">
        <w:rPr>
          <w:rFonts w:ascii="Arial" w:hAnsi="Arial" w:cs="Arial"/>
          <w:iCs/>
          <w:lang w:val="en-US"/>
        </w:rPr>
        <w:t xml:space="preserve"> to get </w:t>
      </w:r>
      <w:r w:rsidR="00E61510">
        <w:rPr>
          <w:rFonts w:ascii="Arial" w:hAnsi="Arial" w:cs="Arial"/>
          <w:iCs/>
          <w:lang w:val="en-US"/>
        </w:rPr>
        <w:t>&amp;</w:t>
      </w:r>
      <w:r w:rsidRPr="005B3131">
        <w:rPr>
          <w:rFonts w:ascii="Arial" w:hAnsi="Arial" w:cs="Arial"/>
          <w:iCs/>
          <w:lang w:val="en-US"/>
        </w:rPr>
        <w:t xml:space="preserve"> keep their financial house in order by having current financial, estate </w:t>
      </w:r>
      <w:r w:rsidR="00E61510">
        <w:rPr>
          <w:rFonts w:ascii="Arial" w:hAnsi="Arial" w:cs="Arial"/>
          <w:iCs/>
          <w:lang w:val="en-US"/>
        </w:rPr>
        <w:t>&amp;</w:t>
      </w:r>
      <w:r w:rsidRPr="005B3131">
        <w:rPr>
          <w:rFonts w:ascii="Arial" w:hAnsi="Arial" w:cs="Arial"/>
          <w:iCs/>
          <w:lang w:val="en-US"/>
        </w:rPr>
        <w:t xml:space="preserve"> gift plans</w:t>
      </w:r>
      <w:r w:rsidR="00E61510">
        <w:rPr>
          <w:rFonts w:ascii="Arial" w:hAnsi="Arial" w:cs="Arial"/>
          <w:iCs/>
          <w:lang w:val="en-US"/>
        </w:rPr>
        <w:t>, thus ending the financial illiteracy epidemic &amp; inherited poverty</w:t>
      </w:r>
      <w:r w:rsidRPr="005B3131">
        <w:rPr>
          <w:rFonts w:ascii="Arial" w:hAnsi="Arial" w:cs="Arial"/>
          <w:iCs/>
          <w:lang w:val="en-US"/>
        </w:rPr>
        <w:t>.</w:t>
      </w:r>
    </w:p>
    <w:p w14:paraId="373726FB" w14:textId="77777777" w:rsidR="00E36057" w:rsidRPr="005B3131" w:rsidRDefault="00E36057" w:rsidP="00E3605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12"/>
          <w:lang w:val="en-US"/>
        </w:rPr>
      </w:pPr>
    </w:p>
    <w:p w14:paraId="59DF2C4C" w14:textId="06D9B600" w:rsidR="00E36057" w:rsidRPr="005B3131" w:rsidRDefault="00E36057" w:rsidP="00E36057">
      <w:pPr>
        <w:shd w:val="clear" w:color="auto" w:fill="FFFFFF"/>
        <w:tabs>
          <w:tab w:val="left" w:pos="1080"/>
        </w:tabs>
        <w:spacing w:after="0" w:line="320" w:lineRule="exact"/>
        <w:jc w:val="both"/>
        <w:rPr>
          <w:rFonts w:ascii="Arial" w:hAnsi="Arial" w:cs="Arial"/>
          <w:bCs/>
          <w:color w:val="000000"/>
          <w:lang w:val="en-US"/>
        </w:rPr>
      </w:pPr>
      <w:r w:rsidRPr="005B3131">
        <w:rPr>
          <w:rFonts w:ascii="Arial" w:hAnsi="Arial" w:cs="Arial"/>
          <w:b/>
          <w:bCs/>
          <w:color w:val="000000"/>
          <w:lang w:val="en-US"/>
        </w:rPr>
        <w:t xml:space="preserve">Now </w:t>
      </w:r>
      <w:r w:rsidR="00E61510">
        <w:rPr>
          <w:rFonts w:ascii="Arial" w:hAnsi="Arial" w:cs="Arial"/>
          <w:b/>
          <w:bCs/>
          <w:color w:val="000000"/>
          <w:lang w:val="en-US"/>
        </w:rPr>
        <w:t>&amp;</w:t>
      </w:r>
      <w:r w:rsidRPr="005B3131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="005B3131" w:rsidRPr="005B3131">
        <w:rPr>
          <w:rFonts w:ascii="Arial" w:hAnsi="Arial" w:cs="Arial"/>
          <w:b/>
          <w:bCs/>
          <w:color w:val="000000"/>
          <w:lang w:val="en-US"/>
        </w:rPr>
        <w:t>thereafter</w:t>
      </w:r>
      <w:r w:rsidRPr="005B3131">
        <w:rPr>
          <w:rFonts w:ascii="Arial" w:hAnsi="Arial" w:cs="Arial"/>
          <w:b/>
          <w:bCs/>
          <w:color w:val="000000"/>
          <w:lang w:val="en-US"/>
        </w:rPr>
        <w:t>,</w:t>
      </w:r>
      <w:r w:rsidRPr="005B3131">
        <w:rPr>
          <w:rFonts w:ascii="Arial" w:hAnsi="Arial" w:cs="Arial"/>
          <w:bCs/>
          <w:color w:val="000000"/>
          <w:lang w:val="en-US"/>
        </w:rPr>
        <w:t xml:space="preserve"> I, </w:t>
      </w:r>
      <w:r w:rsidRPr="005B3131">
        <w:rPr>
          <w:rFonts w:ascii="Arial" w:hAnsi="Arial" w:cs="Arial"/>
          <w:bCs/>
          <w:color w:val="000000"/>
          <w:highlight w:val="yellow"/>
          <w:lang w:val="en-US"/>
        </w:rPr>
        <w:t>__</w:t>
      </w:r>
      <w:r w:rsidRPr="005B3131">
        <w:rPr>
          <w:rFonts w:ascii="Arial" w:hAnsi="Arial" w:cs="Arial"/>
          <w:bCs/>
          <w:color w:val="000000"/>
          <w:highlight w:val="yellow"/>
          <w:u w:val="single"/>
          <w:lang w:val="en-US"/>
        </w:rPr>
        <w:t>replace with name</w:t>
      </w:r>
      <w:r w:rsidR="00541D34">
        <w:rPr>
          <w:rFonts w:ascii="Arial" w:hAnsi="Arial" w:cs="Arial"/>
          <w:bCs/>
          <w:color w:val="000000"/>
          <w:highlight w:val="yellow"/>
          <w:lang w:val="en-US"/>
        </w:rPr>
        <w:t>____</w:t>
      </w:r>
      <w:r w:rsidRPr="005B3131">
        <w:rPr>
          <w:rFonts w:ascii="Arial" w:hAnsi="Arial" w:cs="Arial"/>
          <w:bCs/>
          <w:color w:val="000000"/>
          <w:highlight w:val="yellow"/>
          <w:lang w:val="en-US"/>
        </w:rPr>
        <w:t>_,</w:t>
      </w:r>
      <w:r w:rsidRPr="005B3131">
        <w:rPr>
          <w:rFonts w:ascii="Arial" w:hAnsi="Arial" w:cs="Arial"/>
          <w:bCs/>
          <w:color w:val="000000"/>
          <w:lang w:val="en-US"/>
        </w:rPr>
        <w:t xml:space="preserve"> the </w:t>
      </w:r>
      <w:r w:rsidRPr="005B3131">
        <w:rPr>
          <w:rFonts w:ascii="Arial" w:hAnsi="Arial" w:cs="Arial"/>
          <w:bCs/>
          <w:color w:val="000000"/>
          <w:highlight w:val="yellow"/>
          <w:u w:val="single"/>
          <w:lang w:val="en-US"/>
        </w:rPr>
        <w:t>______of ______</w:t>
      </w:r>
      <w:proofErr w:type="gramStart"/>
      <w:r w:rsidRPr="005B3131">
        <w:rPr>
          <w:rFonts w:ascii="Arial" w:hAnsi="Arial" w:cs="Arial"/>
          <w:bCs/>
          <w:color w:val="000000"/>
          <w:highlight w:val="yellow"/>
          <w:u w:val="single"/>
          <w:lang w:val="en-US"/>
        </w:rPr>
        <w:t>_(</w:t>
      </w:r>
      <w:proofErr w:type="gramEnd"/>
      <w:r w:rsidRPr="005B3131">
        <w:rPr>
          <w:rFonts w:ascii="Arial" w:hAnsi="Arial" w:cs="Arial"/>
          <w:bCs/>
          <w:color w:val="000000"/>
          <w:highlight w:val="yellow"/>
          <w:lang w:val="en-US"/>
        </w:rPr>
        <w:t xml:space="preserve">tile </w:t>
      </w:r>
      <w:r w:rsidR="00E61510">
        <w:rPr>
          <w:rFonts w:ascii="Arial" w:hAnsi="Arial" w:cs="Arial"/>
          <w:bCs/>
          <w:color w:val="000000"/>
          <w:highlight w:val="yellow"/>
          <w:lang w:val="en-US"/>
        </w:rPr>
        <w:t>&amp;</w:t>
      </w:r>
      <w:r w:rsidRPr="005B3131">
        <w:rPr>
          <w:rFonts w:ascii="Arial" w:hAnsi="Arial" w:cs="Arial"/>
          <w:bCs/>
          <w:color w:val="000000"/>
          <w:highlight w:val="yellow"/>
          <w:lang w:val="en-US"/>
        </w:rPr>
        <w:t xml:space="preserve"> municipality or </w:t>
      </w:r>
      <w:r w:rsidR="005B3131" w:rsidRPr="005B3131">
        <w:rPr>
          <w:rFonts w:ascii="Arial" w:hAnsi="Arial" w:cs="Arial"/>
          <w:bCs/>
          <w:color w:val="000000"/>
          <w:highlight w:val="yellow"/>
          <w:lang w:val="en-US"/>
        </w:rPr>
        <w:t>organization</w:t>
      </w:r>
      <w:r w:rsidRPr="005B3131">
        <w:rPr>
          <w:rFonts w:ascii="Arial" w:hAnsi="Arial" w:cs="Arial"/>
          <w:bCs/>
          <w:color w:val="000000"/>
          <w:highlight w:val="yellow"/>
          <w:lang w:val="en-US"/>
        </w:rPr>
        <w:t>)</w:t>
      </w:r>
      <w:r w:rsidRPr="005B3131">
        <w:rPr>
          <w:rFonts w:ascii="Arial" w:hAnsi="Arial" w:cs="Arial"/>
          <w:bCs/>
          <w:color w:val="000000"/>
          <w:lang w:val="en-US"/>
        </w:rPr>
        <w:t xml:space="preserve"> in support of </w:t>
      </w:r>
      <w:r w:rsidRPr="005B3131">
        <w:rPr>
          <w:rFonts w:ascii="Arial" w:hAnsi="Arial" w:cs="Arial"/>
          <w:b/>
          <w:bCs/>
          <w:color w:val="000000"/>
          <w:lang w:val="en-US"/>
        </w:rPr>
        <w:t xml:space="preserve">The Improving Financial Awareness </w:t>
      </w:r>
      <w:r w:rsidR="00E61510">
        <w:rPr>
          <w:rFonts w:ascii="Arial" w:hAnsi="Arial" w:cs="Arial"/>
          <w:b/>
          <w:bCs/>
          <w:color w:val="000000"/>
          <w:lang w:val="en-US"/>
        </w:rPr>
        <w:t>&amp;</w:t>
      </w:r>
      <w:r w:rsidRPr="005B3131">
        <w:rPr>
          <w:rFonts w:ascii="Arial" w:hAnsi="Arial" w:cs="Arial"/>
          <w:b/>
          <w:bCs/>
          <w:color w:val="000000"/>
          <w:lang w:val="en-US"/>
        </w:rPr>
        <w:t xml:space="preserve"> Financial Literacy Movement</w:t>
      </w:r>
      <w:r w:rsidRPr="005B3131">
        <w:rPr>
          <w:rFonts w:ascii="Arial" w:hAnsi="Arial" w:cs="Arial"/>
          <w:bCs/>
          <w:color w:val="000000"/>
          <w:lang w:val="en-US"/>
        </w:rPr>
        <w:t xml:space="preserve"> do hereby </w:t>
      </w:r>
      <w:r w:rsidR="005B3131" w:rsidRPr="005B3131">
        <w:rPr>
          <w:rFonts w:ascii="Arial" w:hAnsi="Arial" w:cs="Arial"/>
          <w:bCs/>
          <w:color w:val="000000"/>
          <w:lang w:val="en-US"/>
        </w:rPr>
        <w:t>proclaim</w:t>
      </w:r>
      <w:r w:rsidRPr="005B3131">
        <w:rPr>
          <w:rFonts w:ascii="Arial" w:hAnsi="Arial" w:cs="Arial"/>
          <w:bCs/>
          <w:color w:val="000000"/>
          <w:lang w:val="en-US"/>
        </w:rPr>
        <w:t xml:space="preserve"> </w:t>
      </w:r>
      <w:r w:rsidRPr="005B3131">
        <w:rPr>
          <w:rFonts w:ascii="Arial" w:hAnsi="Arial" w:cs="Arial"/>
          <w:b/>
          <w:bCs/>
          <w:color w:val="000000"/>
          <w:lang w:val="en-US"/>
        </w:rPr>
        <w:t xml:space="preserve">April as Financial Literacy Month </w:t>
      </w:r>
      <w:r w:rsidR="00541D34">
        <w:rPr>
          <w:rFonts w:ascii="Arial" w:hAnsi="Arial" w:cs="Arial"/>
          <w:bCs/>
          <w:color w:val="000000"/>
          <w:lang w:val="en-US"/>
        </w:rPr>
        <w:t>&amp;</w:t>
      </w:r>
      <w:r w:rsidRPr="005B3131">
        <w:rPr>
          <w:rFonts w:ascii="Arial" w:hAnsi="Arial" w:cs="Arial"/>
          <w:bCs/>
          <w:color w:val="000000"/>
          <w:lang w:val="en-US"/>
        </w:rPr>
        <w:t xml:space="preserve"> </w:t>
      </w:r>
      <w:r w:rsidRPr="005B3131">
        <w:rPr>
          <w:rFonts w:ascii="Arial" w:hAnsi="Arial" w:cs="Arial"/>
          <w:b/>
          <w:bCs/>
          <w:color w:val="000000"/>
          <w:lang w:val="en-US"/>
        </w:rPr>
        <w:t>October as Estate &amp; Gift Plan</w:t>
      </w:r>
      <w:r w:rsidR="005B3131" w:rsidRPr="005B3131">
        <w:rPr>
          <w:rFonts w:ascii="Arial" w:hAnsi="Arial" w:cs="Arial"/>
          <w:b/>
          <w:bCs/>
          <w:color w:val="000000"/>
          <w:lang w:val="en-US"/>
        </w:rPr>
        <w:t>n</w:t>
      </w:r>
      <w:r w:rsidRPr="005B3131">
        <w:rPr>
          <w:rFonts w:ascii="Arial" w:hAnsi="Arial" w:cs="Arial"/>
          <w:b/>
          <w:bCs/>
          <w:color w:val="000000"/>
          <w:lang w:val="en-US"/>
        </w:rPr>
        <w:t>ing Awar</w:t>
      </w:r>
      <w:r w:rsidR="005B3131" w:rsidRPr="005B3131">
        <w:rPr>
          <w:rFonts w:ascii="Arial" w:hAnsi="Arial" w:cs="Arial"/>
          <w:b/>
          <w:bCs/>
          <w:color w:val="000000"/>
          <w:lang w:val="en-US"/>
        </w:rPr>
        <w:t>e</w:t>
      </w:r>
      <w:r w:rsidRPr="005B3131">
        <w:rPr>
          <w:rFonts w:ascii="Arial" w:hAnsi="Arial" w:cs="Arial"/>
          <w:b/>
          <w:bCs/>
          <w:color w:val="000000"/>
          <w:lang w:val="en-US"/>
        </w:rPr>
        <w:t xml:space="preserve">ness Month in </w:t>
      </w:r>
      <w:r w:rsidR="007E7709" w:rsidRPr="005B3131">
        <w:rPr>
          <w:rFonts w:ascii="Arial" w:hAnsi="Arial" w:cs="Arial"/>
          <w:b/>
          <w:bCs/>
          <w:color w:val="000000"/>
          <w:lang w:val="en-US"/>
        </w:rPr>
        <w:t>Ghana</w:t>
      </w:r>
      <w:r w:rsidRPr="005B3131">
        <w:rPr>
          <w:rFonts w:ascii="Arial" w:hAnsi="Arial" w:cs="Arial"/>
          <w:bCs/>
          <w:color w:val="000000"/>
          <w:lang w:val="en-US"/>
        </w:rPr>
        <w:t>.</w:t>
      </w:r>
    </w:p>
    <w:p w14:paraId="61B33387" w14:textId="77777777" w:rsidR="00E36057" w:rsidRPr="005B3131" w:rsidRDefault="00E36057" w:rsidP="00E36057">
      <w:pPr>
        <w:spacing w:after="0" w:line="240" w:lineRule="auto"/>
        <w:jc w:val="both"/>
        <w:rPr>
          <w:rFonts w:ascii="Arial" w:hAnsi="Arial" w:cs="Arial"/>
          <w:b/>
          <w:sz w:val="14"/>
          <w:lang w:val="en-US"/>
        </w:rPr>
      </w:pPr>
    </w:p>
    <w:p w14:paraId="32CCACAB" w14:textId="6C15E0ED" w:rsidR="00E36057" w:rsidRPr="005B3131" w:rsidRDefault="00E36057" w:rsidP="00E36057">
      <w:pPr>
        <w:spacing w:after="0" w:line="320" w:lineRule="exact"/>
        <w:jc w:val="both"/>
        <w:rPr>
          <w:rFonts w:ascii="Arial" w:hAnsi="Arial" w:cs="Arial"/>
          <w:sz w:val="24"/>
          <w:lang w:val="en-US"/>
        </w:rPr>
      </w:pPr>
      <w:r w:rsidRPr="005B3131">
        <w:rPr>
          <w:rFonts w:ascii="Arial" w:hAnsi="Arial" w:cs="Arial"/>
          <w:sz w:val="24"/>
          <w:highlight w:val="yellow"/>
          <w:u w:val="single"/>
          <w:lang w:val="en-US"/>
        </w:rPr>
        <w:t>Signature</w:t>
      </w:r>
      <w:r w:rsidRPr="005B3131">
        <w:rPr>
          <w:rFonts w:ascii="Arial" w:hAnsi="Arial" w:cs="Arial"/>
          <w:sz w:val="24"/>
          <w:highlight w:val="yellow"/>
          <w:lang w:val="en-US"/>
        </w:rPr>
        <w:t>_______________________</w:t>
      </w:r>
      <w:r w:rsidRPr="005B3131">
        <w:rPr>
          <w:rFonts w:ascii="Arial" w:hAnsi="Arial" w:cs="Arial"/>
          <w:sz w:val="24"/>
          <w:lang w:val="en-US"/>
        </w:rPr>
        <w:t xml:space="preserve"> </w:t>
      </w:r>
    </w:p>
    <w:p w14:paraId="7108E1CD" w14:textId="77777777" w:rsidR="00E36057" w:rsidRPr="005B3131" w:rsidRDefault="00E36057" w:rsidP="00E36057">
      <w:pPr>
        <w:spacing w:after="0" w:line="320" w:lineRule="exact"/>
        <w:jc w:val="both"/>
        <w:rPr>
          <w:rFonts w:ascii="Arial" w:hAnsi="Arial" w:cs="Arial"/>
          <w:sz w:val="24"/>
          <w:lang w:val="en-US"/>
        </w:rPr>
      </w:pPr>
      <w:r w:rsidRPr="005B3131">
        <w:rPr>
          <w:rFonts w:ascii="Arial" w:hAnsi="Arial" w:cs="Arial"/>
          <w:sz w:val="24"/>
          <w:highlight w:val="yellow"/>
          <w:u w:val="single"/>
          <w:lang w:val="en-US"/>
        </w:rPr>
        <w:t>_Title___________________________</w:t>
      </w:r>
      <w:r w:rsidRPr="005B3131">
        <w:rPr>
          <w:rFonts w:ascii="Arial" w:hAnsi="Arial" w:cs="Arial"/>
          <w:sz w:val="24"/>
          <w:u w:val="single"/>
          <w:lang w:val="en-US"/>
        </w:rPr>
        <w:t xml:space="preserve"> </w:t>
      </w:r>
      <w:r w:rsidRPr="005B3131">
        <w:rPr>
          <w:rFonts w:ascii="Arial" w:hAnsi="Arial" w:cs="Arial"/>
          <w:sz w:val="24"/>
          <w:lang w:val="en-US"/>
        </w:rPr>
        <w:t xml:space="preserve">                                              </w:t>
      </w:r>
      <w:r w:rsidRPr="005B3131">
        <w:rPr>
          <w:rFonts w:ascii="Arial" w:hAnsi="Arial" w:cs="Arial"/>
          <w:sz w:val="24"/>
          <w:highlight w:val="yellow"/>
          <w:lang w:val="en-US"/>
        </w:rPr>
        <w:t>Date _____________</w:t>
      </w:r>
      <w:r w:rsidRPr="005B3131">
        <w:rPr>
          <w:rFonts w:ascii="Arial" w:hAnsi="Arial" w:cs="Arial"/>
          <w:sz w:val="24"/>
          <w:lang w:val="en-US"/>
        </w:rPr>
        <w:t xml:space="preserve"> </w:t>
      </w:r>
    </w:p>
    <w:p w14:paraId="7CCB72D3" w14:textId="77777777" w:rsidR="00E36057" w:rsidRPr="005B3131" w:rsidRDefault="00E36057" w:rsidP="00E36057">
      <w:pPr>
        <w:spacing w:after="0" w:line="240" w:lineRule="auto"/>
        <w:jc w:val="both"/>
        <w:rPr>
          <w:rFonts w:ascii="Arial" w:hAnsi="Arial" w:cs="Arial"/>
          <w:sz w:val="14"/>
          <w:lang w:val="en-US"/>
        </w:rPr>
      </w:pPr>
    </w:p>
    <w:p w14:paraId="220E8195" w14:textId="326642C9" w:rsidR="007E7709" w:rsidRPr="001E00FB" w:rsidRDefault="00E36057" w:rsidP="001E00FB">
      <w:pPr>
        <w:spacing w:after="0" w:line="320" w:lineRule="exact"/>
        <w:jc w:val="both"/>
        <w:rPr>
          <w:rFonts w:ascii="Arial" w:hAnsi="Arial" w:cs="Arial"/>
          <w:bCs/>
          <w:i/>
          <w:color w:val="000000"/>
          <w:lang w:val="en-US"/>
        </w:rPr>
      </w:pPr>
      <w:r w:rsidRPr="005B3131">
        <w:rPr>
          <w:rFonts w:ascii="Arial" w:hAnsi="Arial" w:cs="Arial"/>
          <w:i/>
          <w:szCs w:val="24"/>
          <w:lang w:val="en-US"/>
        </w:rPr>
        <w:t xml:space="preserve">Further, I encourage all resident of all ages to learn the essential principles of smart money management </w:t>
      </w:r>
      <w:r w:rsidR="00E61510">
        <w:rPr>
          <w:rFonts w:ascii="Arial" w:hAnsi="Arial" w:cs="Arial"/>
          <w:i/>
          <w:szCs w:val="24"/>
          <w:lang w:val="en-US"/>
        </w:rPr>
        <w:t>&amp;</w:t>
      </w:r>
      <w:r w:rsidRPr="005B3131">
        <w:rPr>
          <w:rFonts w:ascii="Arial" w:hAnsi="Arial" w:cs="Arial"/>
          <w:i/>
          <w:szCs w:val="24"/>
          <w:lang w:val="en-US"/>
        </w:rPr>
        <w:t xml:space="preserve"> to get </w:t>
      </w:r>
      <w:r w:rsidR="00E61510">
        <w:rPr>
          <w:rFonts w:ascii="Arial" w:hAnsi="Arial" w:cs="Arial"/>
          <w:i/>
          <w:szCs w:val="24"/>
          <w:lang w:val="en-US"/>
        </w:rPr>
        <w:t>&amp;</w:t>
      </w:r>
      <w:r w:rsidRPr="005B3131">
        <w:rPr>
          <w:rFonts w:ascii="Arial" w:hAnsi="Arial" w:cs="Arial"/>
          <w:i/>
          <w:szCs w:val="24"/>
          <w:lang w:val="en-US"/>
        </w:rPr>
        <w:t xml:space="preserve"> keep your financial house in order with a current financial, estate </w:t>
      </w:r>
      <w:r w:rsidR="00E61510">
        <w:rPr>
          <w:rFonts w:ascii="Arial" w:hAnsi="Arial" w:cs="Arial"/>
          <w:i/>
          <w:szCs w:val="24"/>
          <w:lang w:val="en-US"/>
        </w:rPr>
        <w:t>&amp;</w:t>
      </w:r>
      <w:r w:rsidRPr="005B3131">
        <w:rPr>
          <w:rFonts w:ascii="Arial" w:hAnsi="Arial" w:cs="Arial"/>
          <w:i/>
          <w:szCs w:val="24"/>
          <w:lang w:val="en-US"/>
        </w:rPr>
        <w:t xml:space="preserve"> gift plan. Careful financial, estate </w:t>
      </w:r>
      <w:r w:rsidR="00E61510">
        <w:rPr>
          <w:rFonts w:ascii="Arial" w:hAnsi="Arial" w:cs="Arial"/>
          <w:i/>
          <w:szCs w:val="24"/>
          <w:lang w:val="en-US"/>
        </w:rPr>
        <w:t>&amp;</w:t>
      </w:r>
      <w:r w:rsidRPr="005B3131">
        <w:rPr>
          <w:rFonts w:ascii="Arial" w:hAnsi="Arial" w:cs="Arial"/>
          <w:i/>
          <w:szCs w:val="24"/>
          <w:lang w:val="en-US"/>
        </w:rPr>
        <w:t xml:space="preserve"> gift planning is necessary not just for your piece of mind, but to give you </w:t>
      </w:r>
      <w:r w:rsidR="00E61510">
        <w:rPr>
          <w:rFonts w:ascii="Arial" w:hAnsi="Arial" w:cs="Arial"/>
          <w:i/>
          <w:szCs w:val="24"/>
          <w:lang w:val="en-US"/>
        </w:rPr>
        <w:t>&amp;</w:t>
      </w:r>
      <w:r w:rsidRPr="005B3131">
        <w:rPr>
          <w:rFonts w:ascii="Arial" w:hAnsi="Arial" w:cs="Arial"/>
          <w:i/>
          <w:szCs w:val="24"/>
          <w:lang w:val="en-US"/>
        </w:rPr>
        <w:t xml:space="preserve"> your families the best possibilities to reach </w:t>
      </w:r>
      <w:r w:rsidR="00E61510">
        <w:rPr>
          <w:rFonts w:ascii="Arial" w:hAnsi="Arial" w:cs="Arial"/>
          <w:i/>
          <w:szCs w:val="24"/>
          <w:lang w:val="en-US"/>
        </w:rPr>
        <w:t>&amp;</w:t>
      </w:r>
      <w:r w:rsidRPr="005B3131">
        <w:rPr>
          <w:rFonts w:ascii="Arial" w:hAnsi="Arial" w:cs="Arial"/>
          <w:i/>
          <w:szCs w:val="24"/>
          <w:lang w:val="en-US"/>
        </w:rPr>
        <w:t xml:space="preserve"> maintain your financial goals </w:t>
      </w:r>
      <w:r w:rsidR="00E61510">
        <w:rPr>
          <w:rFonts w:ascii="Arial" w:hAnsi="Arial" w:cs="Arial"/>
          <w:i/>
          <w:szCs w:val="24"/>
          <w:lang w:val="en-US"/>
        </w:rPr>
        <w:t>&amp;</w:t>
      </w:r>
      <w:r w:rsidRPr="005B3131">
        <w:rPr>
          <w:rFonts w:ascii="Arial" w:hAnsi="Arial" w:cs="Arial"/>
          <w:i/>
          <w:szCs w:val="24"/>
          <w:lang w:val="en-US"/>
        </w:rPr>
        <w:t xml:space="preserve"> dreams</w:t>
      </w:r>
      <w:r w:rsidR="0038178D">
        <w:rPr>
          <w:rFonts w:ascii="Arial" w:hAnsi="Arial" w:cs="Arial"/>
          <w:i/>
          <w:szCs w:val="24"/>
          <w:lang w:val="en-US"/>
        </w:rPr>
        <w:t xml:space="preserve">, while ending inherited </w:t>
      </w:r>
      <w:r w:rsidR="00E61510">
        <w:rPr>
          <w:rFonts w:ascii="Arial" w:hAnsi="Arial" w:cs="Arial"/>
          <w:i/>
          <w:szCs w:val="24"/>
          <w:lang w:val="en-US"/>
        </w:rPr>
        <w:t>poverty</w:t>
      </w:r>
      <w:r w:rsidR="0038178D">
        <w:rPr>
          <w:rFonts w:ascii="Arial" w:hAnsi="Arial" w:cs="Arial"/>
          <w:i/>
          <w:szCs w:val="24"/>
          <w:lang w:val="en-US"/>
        </w:rPr>
        <w:t>.</w:t>
      </w:r>
    </w:p>
    <w:sectPr w:rsidR="007E7709" w:rsidRPr="001E00FB" w:rsidSect="005B3131">
      <w:footerReference w:type="default" r:id="rId8"/>
      <w:footerReference w:type="first" r:id="rId9"/>
      <w:pgSz w:w="12240" w:h="20160" w:code="5"/>
      <w:pgMar w:top="720" w:right="720" w:bottom="720" w:left="720" w:header="43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47FEA" w14:textId="77777777" w:rsidR="002B6695" w:rsidRDefault="002B6695">
      <w:r>
        <w:separator/>
      </w:r>
    </w:p>
  </w:endnote>
  <w:endnote w:type="continuationSeparator" w:id="0">
    <w:p w14:paraId="5042F7C4" w14:textId="77777777" w:rsidR="002B6695" w:rsidRDefault="002B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0A3F6" w14:textId="77777777" w:rsidR="001E00FB" w:rsidRPr="001E00FB" w:rsidRDefault="001E00FB" w:rsidP="001E00FB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lang w:val="en-US"/>
      </w:rPr>
    </w:pPr>
  </w:p>
  <w:p w14:paraId="26D895DD" w14:textId="77777777" w:rsidR="001E00FB" w:rsidRPr="001E00FB" w:rsidRDefault="001E00FB" w:rsidP="001E00FB">
    <w:pPr>
      <w:tabs>
        <w:tab w:val="center" w:pos="4320"/>
        <w:tab w:val="right" w:pos="8640"/>
      </w:tabs>
      <w:spacing w:after="0" w:line="240" w:lineRule="auto"/>
      <w:rPr>
        <w:rFonts w:ascii="Verdana" w:eastAsia="Times New Roman" w:hAnsi="Verdana" w:cs="Times New Roman"/>
        <w:sz w:val="20"/>
        <w:szCs w:val="24"/>
        <w:lang w:val="en-US"/>
      </w:rPr>
    </w:pPr>
    <w:r w:rsidRPr="001E00FB">
      <w:rPr>
        <w:rFonts w:ascii="Arial" w:hAnsi="Arial" w:cs="Arial"/>
        <w:noProof/>
        <w:color w:val="002060"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0C330D2" wp14:editId="6B34CFD6">
              <wp:simplePos x="0" y="0"/>
              <wp:positionH relativeFrom="margin">
                <wp:posOffset>0</wp:posOffset>
              </wp:positionH>
              <wp:positionV relativeFrom="paragraph">
                <wp:posOffset>19050</wp:posOffset>
              </wp:positionV>
              <wp:extent cx="6781800" cy="28575"/>
              <wp:effectExtent l="0" t="19050" r="38100" b="47625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28575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gradFill flip="none" rotWithShape="1">
                          <a:gsLst>
                            <a:gs pos="0">
                              <a:srgbClr val="6BAD92">
                                <a:alpha val="83137"/>
                              </a:srgbClr>
                            </a:gs>
                            <a:gs pos="51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60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002060"/>
                            </a:gs>
                          </a:gsLst>
                          <a:lin ang="0" scaled="1"/>
                          <a:tileRect/>
                        </a:gra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4167ED" id="Straight Connector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53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" strokeweight="4.5pt">
              <w10:wrap anchorx="margin"/>
            </v:line>
          </w:pict>
        </mc:Fallback>
      </mc:AlternateContent>
    </w:r>
  </w:p>
  <w:p w14:paraId="5DF9FC94" w14:textId="77777777" w:rsidR="001E00FB" w:rsidRPr="001E00FB" w:rsidRDefault="001E00FB" w:rsidP="001E00FB">
    <w:pPr>
      <w:spacing w:after="120" w:line="276" w:lineRule="auto"/>
      <w:jc w:val="center"/>
      <w:rPr>
        <w:rFonts w:ascii="Arial" w:hAnsi="Arial" w:cs="Arial"/>
        <w:b/>
        <w:color w:val="18335C"/>
        <w:szCs w:val="26"/>
        <w:lang w:val="en-US"/>
      </w:rPr>
    </w:pPr>
    <w:r w:rsidRPr="001E00FB">
      <w:rPr>
        <w:rFonts w:ascii="Arial" w:hAnsi="Arial" w:cs="Arial"/>
        <w:b/>
        <w:color w:val="18335C"/>
        <w:szCs w:val="26"/>
        <w:lang w:val="en-US"/>
      </w:rPr>
      <w:t>The Improving Financial Awareness &amp; Financial Literacy Movement in Ghana</w:t>
    </w:r>
    <w:r w:rsidRPr="001E00FB">
      <w:rPr>
        <w:rFonts w:ascii="Arial" w:hAnsi="Arial" w:cs="Arial"/>
        <w:b/>
        <w:color w:val="18335C"/>
        <w:szCs w:val="26"/>
        <w:vertAlign w:val="superscript"/>
        <w:lang w:val="en-US"/>
      </w:rPr>
      <w:t>™</w:t>
    </w:r>
  </w:p>
  <w:p w14:paraId="5A5B9A92" w14:textId="77777777" w:rsidR="001E00FB" w:rsidRPr="001E00FB" w:rsidRDefault="001E00FB" w:rsidP="001E00FB">
    <w:pPr>
      <w:tabs>
        <w:tab w:val="center" w:pos="4320"/>
        <w:tab w:val="left" w:pos="4410"/>
        <w:tab w:val="right" w:pos="8640"/>
      </w:tabs>
      <w:spacing w:after="0" w:line="240" w:lineRule="auto"/>
      <w:jc w:val="center"/>
      <w:rPr>
        <w:rFonts w:ascii="Arial" w:hAnsi="Arial" w:cs="Arial"/>
        <w:i/>
        <w:sz w:val="14"/>
        <w:szCs w:val="20"/>
        <w:lang w:val="en-US"/>
      </w:rPr>
    </w:pPr>
    <w:r w:rsidRPr="001E00FB">
      <w:rPr>
        <w:rFonts w:ascii="Arial" w:hAnsi="Arial" w:cs="Arial"/>
        <w:noProof/>
        <w:color w:val="18335C"/>
        <w:sz w:val="18"/>
        <w:lang w:val="en-US"/>
      </w:rPr>
      <w:t xml:space="preserve">Organizations Dedicated to Significantly </w:t>
    </w:r>
    <w:r w:rsidRPr="001E00FB">
      <w:rPr>
        <w:rFonts w:ascii="Arial" w:hAnsi="Arial" w:cs="Arial"/>
        <w:i/>
        <w:noProof/>
        <w:color w:val="18335C"/>
        <w:sz w:val="18"/>
        <w:lang w:val="en-US"/>
      </w:rPr>
      <w:t>Improving financial awareness &amp; financial literacy</w:t>
    </w:r>
    <w:r w:rsidRPr="001E00FB">
      <w:rPr>
        <w:rFonts w:ascii="Arial" w:hAnsi="Arial" w:cs="Arial"/>
        <w:noProof/>
        <w:color w:val="18335C"/>
        <w:sz w:val="18"/>
        <w:vertAlign w:val="superscript"/>
        <w:lang w:val="en-US"/>
      </w:rPr>
      <w:t>™</w:t>
    </w:r>
    <w:r w:rsidRPr="001E00FB">
      <w:rPr>
        <w:rFonts w:ascii="Arial" w:hAnsi="Arial" w:cs="Arial"/>
        <w:i/>
        <w:sz w:val="14"/>
        <w:szCs w:val="20"/>
        <w:vertAlign w:val="superscript"/>
        <w:lang w:val="en-US"/>
      </w:rPr>
      <w:t xml:space="preserve"> </w:t>
    </w:r>
    <w:r w:rsidRPr="001E00FB">
      <w:rPr>
        <w:rFonts w:ascii="Arial" w:hAnsi="Arial" w:cs="Arial"/>
        <w:i/>
        <w:sz w:val="14"/>
        <w:szCs w:val="20"/>
        <w:lang w:val="en-US"/>
      </w:rPr>
      <w:t xml:space="preserve">              </w:t>
    </w:r>
  </w:p>
  <w:p w14:paraId="0745C6F5" w14:textId="77777777" w:rsidR="001E00FB" w:rsidRPr="001E00FB" w:rsidRDefault="001E00FB" w:rsidP="001E00FB">
    <w:pPr>
      <w:tabs>
        <w:tab w:val="center" w:pos="4320"/>
        <w:tab w:val="right" w:pos="8640"/>
      </w:tabs>
      <w:spacing w:after="0" w:line="240" w:lineRule="auto"/>
      <w:jc w:val="right"/>
      <w:rPr>
        <w:rFonts w:ascii="Arial" w:eastAsia="Times New Roman" w:hAnsi="Arial" w:cs="Arial"/>
        <w:noProof/>
        <w:color w:val="18335C"/>
        <w:sz w:val="20"/>
        <w:szCs w:val="24"/>
        <w:lang w:val="en-US"/>
      </w:rPr>
    </w:pPr>
  </w:p>
  <w:p w14:paraId="1AEE5868" w14:textId="77777777" w:rsidR="001E00FB" w:rsidRPr="001E00FB" w:rsidRDefault="001E00FB" w:rsidP="001E00FB">
    <w:pPr>
      <w:tabs>
        <w:tab w:val="center" w:pos="4320"/>
        <w:tab w:val="right" w:pos="8640"/>
      </w:tabs>
      <w:spacing w:after="0" w:line="240" w:lineRule="auto"/>
      <w:jc w:val="right"/>
      <w:rPr>
        <w:rFonts w:ascii="Arial" w:eastAsia="Times New Roman" w:hAnsi="Arial" w:cs="Arial"/>
        <w:noProof/>
        <w:color w:val="18335C"/>
        <w:sz w:val="20"/>
        <w:szCs w:val="24"/>
        <w:lang w:val="en-US"/>
      </w:rPr>
    </w:pPr>
    <w:r w:rsidRPr="001E00FB">
      <w:rPr>
        <w:rFonts w:ascii="Arial" w:eastAsia="Times New Roman" w:hAnsi="Arial" w:cs="Arial"/>
        <w:noProof/>
        <w:color w:val="18335C"/>
        <w:sz w:val="20"/>
        <w:szCs w:val="24"/>
        <w:lang w:val="en-US"/>
      </w:rPr>
      <w:drawing>
        <wp:anchor distT="0" distB="0" distL="114300" distR="114300" simplePos="0" relativeHeight="251684864" behindDoc="0" locked="0" layoutInCell="1" allowOverlap="1" wp14:anchorId="641645FE" wp14:editId="458807DA">
          <wp:simplePos x="0" y="0"/>
          <wp:positionH relativeFrom="column">
            <wp:posOffset>4053205</wp:posOffset>
          </wp:positionH>
          <wp:positionV relativeFrom="paragraph">
            <wp:posOffset>4445</wp:posOffset>
          </wp:positionV>
          <wp:extent cx="1559825" cy="457200"/>
          <wp:effectExtent l="0" t="0" r="254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8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00FB">
      <w:rPr>
        <w:rFonts w:ascii="Arial" w:eastAsia="Times New Roman" w:hAnsi="Arial" w:cs="Arial"/>
        <w:noProof/>
        <w:color w:val="18335C"/>
        <w:sz w:val="20"/>
        <w:szCs w:val="24"/>
        <w:lang w:val="en-US"/>
      </w:rPr>
      <w:drawing>
        <wp:anchor distT="0" distB="0" distL="114300" distR="114300" simplePos="0" relativeHeight="251685888" behindDoc="0" locked="0" layoutInCell="1" allowOverlap="1" wp14:anchorId="0EA2033A" wp14:editId="7862710E">
          <wp:simplePos x="0" y="0"/>
          <wp:positionH relativeFrom="margin">
            <wp:posOffset>5704840</wp:posOffset>
          </wp:positionH>
          <wp:positionV relativeFrom="paragraph">
            <wp:posOffset>1270</wp:posOffset>
          </wp:positionV>
          <wp:extent cx="1203759" cy="510362"/>
          <wp:effectExtent l="0" t="0" r="0" b="444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422" cy="515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00FB">
      <w:rPr>
        <w:rFonts w:ascii="Arial" w:eastAsia="Times New Roman" w:hAnsi="Arial" w:cs="Arial"/>
        <w:noProof/>
        <w:color w:val="18335C"/>
        <w:sz w:val="20"/>
        <w:szCs w:val="24"/>
        <w:lang w:val="en-US"/>
      </w:rPr>
      <w:drawing>
        <wp:anchor distT="0" distB="0" distL="114300" distR="114300" simplePos="0" relativeHeight="251686912" behindDoc="0" locked="0" layoutInCell="1" allowOverlap="1" wp14:anchorId="73980DA2" wp14:editId="2B500141">
          <wp:simplePos x="0" y="0"/>
          <wp:positionH relativeFrom="margin">
            <wp:posOffset>1342390</wp:posOffset>
          </wp:positionH>
          <wp:positionV relativeFrom="paragraph">
            <wp:posOffset>0</wp:posOffset>
          </wp:positionV>
          <wp:extent cx="1159803" cy="640080"/>
          <wp:effectExtent l="0" t="0" r="2540" b="762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803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00FB">
      <w:rPr>
        <w:rFonts w:ascii="Arial" w:eastAsia="Times New Roman" w:hAnsi="Arial" w:cs="Arial"/>
        <w:noProof/>
        <w:color w:val="18335C"/>
        <w:sz w:val="20"/>
        <w:szCs w:val="24"/>
        <w:lang w:val="en-US"/>
      </w:rPr>
      <w:drawing>
        <wp:anchor distT="0" distB="0" distL="114300" distR="114300" simplePos="0" relativeHeight="251687936" behindDoc="0" locked="0" layoutInCell="1" allowOverlap="1" wp14:anchorId="374CE8C4" wp14:editId="1C8A6BF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169761" cy="640080"/>
          <wp:effectExtent l="0" t="0" r="0" b="762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761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00FB">
      <w:rPr>
        <w:rFonts w:ascii="Arial" w:eastAsia="Times New Roman" w:hAnsi="Arial" w:cs="Arial"/>
        <w:noProof/>
        <w:color w:val="18335C"/>
        <w:sz w:val="20"/>
        <w:szCs w:val="24"/>
        <w:lang w:val="en-US"/>
      </w:rPr>
      <w:drawing>
        <wp:anchor distT="0" distB="0" distL="114300" distR="114300" simplePos="0" relativeHeight="251688960" behindDoc="0" locked="0" layoutInCell="1" allowOverlap="1" wp14:anchorId="055D9903" wp14:editId="72C3C23B">
          <wp:simplePos x="0" y="0"/>
          <wp:positionH relativeFrom="margin">
            <wp:posOffset>2625090</wp:posOffset>
          </wp:positionH>
          <wp:positionV relativeFrom="paragraph">
            <wp:posOffset>635</wp:posOffset>
          </wp:positionV>
          <wp:extent cx="1338580" cy="640080"/>
          <wp:effectExtent l="0" t="0" r="0" b="762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82103942-15-university-of-ghana-business-school-ugbs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5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C2587C" w14:textId="77777777" w:rsidR="001E00FB" w:rsidRPr="001E00FB" w:rsidRDefault="001E00FB" w:rsidP="001E00FB">
    <w:pPr>
      <w:tabs>
        <w:tab w:val="center" w:pos="4320"/>
        <w:tab w:val="right" w:pos="8640"/>
      </w:tabs>
      <w:spacing w:after="0" w:line="240" w:lineRule="auto"/>
      <w:jc w:val="right"/>
      <w:rPr>
        <w:rFonts w:ascii="Arial" w:eastAsia="Times New Roman" w:hAnsi="Arial" w:cs="Arial"/>
        <w:noProof/>
        <w:color w:val="18335C"/>
        <w:sz w:val="32"/>
        <w:szCs w:val="24"/>
        <w:lang w:val="en-US"/>
      </w:rPr>
    </w:pPr>
  </w:p>
  <w:p w14:paraId="6EC96A8E" w14:textId="77777777" w:rsidR="001E00FB" w:rsidRPr="001E00FB" w:rsidRDefault="001E00FB" w:rsidP="001E00FB">
    <w:pPr>
      <w:tabs>
        <w:tab w:val="center" w:pos="4320"/>
        <w:tab w:val="right" w:pos="8640"/>
      </w:tabs>
      <w:spacing w:after="0" w:line="240" w:lineRule="auto"/>
      <w:jc w:val="right"/>
      <w:rPr>
        <w:rFonts w:ascii="Arial" w:eastAsia="Times New Roman" w:hAnsi="Arial" w:cs="Arial"/>
        <w:noProof/>
        <w:color w:val="18335C"/>
        <w:sz w:val="20"/>
        <w:szCs w:val="24"/>
        <w:lang w:val="en-US"/>
      </w:rPr>
    </w:pPr>
  </w:p>
  <w:p w14:paraId="4009BDCD" w14:textId="77777777" w:rsidR="001E00FB" w:rsidRPr="001E00FB" w:rsidRDefault="001E00FB" w:rsidP="001E00FB">
    <w:pPr>
      <w:tabs>
        <w:tab w:val="center" w:pos="4320"/>
        <w:tab w:val="right" w:pos="8640"/>
      </w:tabs>
      <w:spacing w:after="0" w:line="240" w:lineRule="auto"/>
      <w:jc w:val="right"/>
      <w:rPr>
        <w:rFonts w:ascii="Arial" w:eastAsia="Times New Roman" w:hAnsi="Arial" w:cs="Arial"/>
        <w:noProof/>
        <w:color w:val="18335C"/>
        <w:sz w:val="20"/>
        <w:szCs w:val="24"/>
        <w:lang w:val="en-US"/>
      </w:rPr>
    </w:pPr>
    <w:r w:rsidRPr="001E00FB">
      <w:rPr>
        <w:rFonts w:ascii="Arial" w:eastAsia="Times New Roman" w:hAnsi="Arial" w:cs="Arial"/>
        <w:noProof/>
        <w:color w:val="18335C"/>
        <w:sz w:val="20"/>
        <w:szCs w:val="24"/>
        <w:lang w:val="en-US"/>
      </w:rPr>
      <w:t xml:space="preserve">    Page  </w:t>
    </w:r>
    <w:r w:rsidRPr="001E00FB">
      <w:rPr>
        <w:rFonts w:ascii="Arial" w:eastAsia="Times New Roman" w:hAnsi="Arial" w:cs="Arial"/>
        <w:noProof/>
        <w:color w:val="18335C"/>
        <w:sz w:val="20"/>
        <w:szCs w:val="24"/>
        <w:lang w:val="en-US"/>
      </w:rPr>
      <w:fldChar w:fldCharType="begin"/>
    </w:r>
    <w:r w:rsidRPr="001E00FB">
      <w:rPr>
        <w:rFonts w:ascii="Arial" w:eastAsia="Times New Roman" w:hAnsi="Arial" w:cs="Arial"/>
        <w:noProof/>
        <w:color w:val="18335C"/>
        <w:sz w:val="20"/>
        <w:szCs w:val="24"/>
        <w:lang w:val="en-US"/>
      </w:rPr>
      <w:instrText xml:space="preserve"> PAGE   \* MERGEFORMAT </w:instrText>
    </w:r>
    <w:r w:rsidRPr="001E00FB">
      <w:rPr>
        <w:rFonts w:ascii="Arial" w:eastAsia="Times New Roman" w:hAnsi="Arial" w:cs="Arial"/>
        <w:noProof/>
        <w:color w:val="18335C"/>
        <w:sz w:val="20"/>
        <w:szCs w:val="24"/>
        <w:lang w:val="en-US"/>
      </w:rPr>
      <w:fldChar w:fldCharType="separate"/>
    </w:r>
    <w:r w:rsidR="00541D34">
      <w:rPr>
        <w:rFonts w:ascii="Arial" w:eastAsia="Times New Roman" w:hAnsi="Arial" w:cs="Arial"/>
        <w:noProof/>
        <w:color w:val="18335C"/>
        <w:sz w:val="20"/>
        <w:szCs w:val="24"/>
        <w:lang w:val="en-US"/>
      </w:rPr>
      <w:t>2</w:t>
    </w:r>
    <w:r w:rsidRPr="001E00FB">
      <w:rPr>
        <w:rFonts w:ascii="Arial" w:eastAsia="Times New Roman" w:hAnsi="Arial" w:cs="Arial"/>
        <w:noProof/>
        <w:color w:val="18335C"/>
        <w:sz w:val="20"/>
        <w:szCs w:val="24"/>
        <w:lang w:val="en-US"/>
      </w:rPr>
      <w:fldChar w:fldCharType="end"/>
    </w:r>
    <w:r w:rsidRPr="001E00FB">
      <w:rPr>
        <w:rFonts w:ascii="Arial" w:eastAsia="Times New Roman" w:hAnsi="Arial" w:cs="Arial"/>
        <w:noProof/>
        <w:color w:val="18335C"/>
        <w:sz w:val="20"/>
        <w:szCs w:val="24"/>
        <w:lang w:val="en-US"/>
      </w:rPr>
      <w:t xml:space="preserve">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9BB48" w14:textId="2C6BB448" w:rsidR="005B3131" w:rsidRDefault="001E00FB" w:rsidP="005B3131">
    <w:pPr>
      <w:spacing w:after="0"/>
      <w:rPr>
        <w:rFonts w:ascii="Arial" w:hAnsi="Arial" w:cs="Arial"/>
        <w:b/>
        <w:color w:val="18335C"/>
        <w:szCs w:val="26"/>
      </w:rPr>
    </w:pPr>
    <w:r w:rsidRPr="001E00FB">
      <w:rPr>
        <w:rFonts w:ascii="Arial" w:hAnsi="Arial" w:cs="Arial"/>
        <w:b/>
        <w:noProof/>
        <w:color w:val="18335C"/>
        <w:szCs w:val="26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8B4796B" wp14:editId="49B1B229">
              <wp:simplePos x="0" y="0"/>
              <wp:positionH relativeFrom="page">
                <wp:posOffset>5753100</wp:posOffset>
              </wp:positionH>
              <wp:positionV relativeFrom="paragraph">
                <wp:posOffset>1423670</wp:posOffset>
              </wp:positionV>
              <wp:extent cx="2000250" cy="4000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400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FD9D268" w14:textId="77777777" w:rsidR="001E00FB" w:rsidRDefault="001E00FB" w:rsidP="001E00FB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jc w:val="center"/>
                            <w:rPr>
                              <w:rFonts w:eastAsia="Times New Roman"/>
                              <w:color w:val="002060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eastAsia="Times New Roman"/>
                              <w:color w:val="002060"/>
                              <w:sz w:val="14"/>
                              <w:szCs w:val="16"/>
                            </w:rPr>
                            <w:t>Valentino Sabuco, Execitive Director</w:t>
                          </w:r>
                        </w:p>
                        <w:p w14:paraId="4269D0A0" w14:textId="77777777" w:rsidR="001E00FB" w:rsidRPr="003408A8" w:rsidRDefault="001E00FB" w:rsidP="001E00FB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jc w:val="center"/>
                            <w:rPr>
                              <w:rFonts w:eastAsia="Times New Roman"/>
                              <w:color w:val="002060"/>
                              <w:sz w:val="14"/>
                              <w:szCs w:val="16"/>
                            </w:rPr>
                          </w:pPr>
                          <w:r w:rsidRPr="003408A8">
                            <w:rPr>
                              <w:rFonts w:eastAsia="Times New Roman"/>
                              <w:color w:val="002060"/>
                              <w:sz w:val="14"/>
                              <w:szCs w:val="16"/>
                            </w:rPr>
                            <w:t>+1 707.322.1597</w:t>
                          </w:r>
                        </w:p>
                        <w:p w14:paraId="707552BA" w14:textId="77777777" w:rsidR="001E00FB" w:rsidRPr="003408A8" w:rsidRDefault="001E00FB" w:rsidP="001E00FB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jc w:val="center"/>
                            <w:rPr>
                              <w:rFonts w:eastAsia="Times New Roman"/>
                              <w:sz w:val="14"/>
                              <w:szCs w:val="16"/>
                            </w:rPr>
                          </w:pPr>
                          <w:r w:rsidRPr="003408A8">
                            <w:rPr>
                              <w:rFonts w:eastAsia="Times New Roman"/>
                              <w:sz w:val="14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3408A8">
                              <w:rPr>
                                <w:rFonts w:eastAsia="Times New Roman"/>
                                <w:color w:val="0000FF"/>
                                <w:sz w:val="14"/>
                                <w:szCs w:val="16"/>
                                <w:u w:val="single"/>
                              </w:rPr>
                              <w:t>www.TheFinancialAwarenessFoundation.org</w:t>
                            </w:r>
                          </w:hyperlink>
                        </w:p>
                        <w:p w14:paraId="5FF3AA25" w14:textId="77777777" w:rsidR="001E00FB" w:rsidRPr="003408A8" w:rsidRDefault="001E00FB" w:rsidP="001E00FB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B4796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53pt;margin-top:112.1pt;width:157.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" fillcolor="window" stroked="f" strokeweight=".5pt">
              <v:textbox>
                <w:txbxContent>
                  <w:p w14:paraId="5FD9D268" w14:textId="77777777" w:rsidR="001E00FB" w:rsidRDefault="001E00FB" w:rsidP="001E00FB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jc w:val="center"/>
                      <w:rPr>
                        <w:rFonts w:eastAsia="Times New Roman"/>
                        <w:color w:val="002060"/>
                        <w:sz w:val="14"/>
                        <w:szCs w:val="16"/>
                      </w:rPr>
                    </w:pPr>
                    <w:r>
                      <w:rPr>
                        <w:rFonts w:eastAsia="Times New Roman"/>
                        <w:color w:val="002060"/>
                        <w:sz w:val="14"/>
                        <w:szCs w:val="16"/>
                      </w:rPr>
                      <w:t>Valentino Sabuco, Execitive Director</w:t>
                    </w:r>
                  </w:p>
                  <w:p w14:paraId="4269D0A0" w14:textId="77777777" w:rsidR="001E00FB" w:rsidRPr="003408A8" w:rsidRDefault="001E00FB" w:rsidP="001E00FB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jc w:val="center"/>
                      <w:rPr>
                        <w:rFonts w:eastAsia="Times New Roman"/>
                        <w:color w:val="002060"/>
                        <w:sz w:val="14"/>
                        <w:szCs w:val="16"/>
                      </w:rPr>
                    </w:pPr>
                    <w:r w:rsidRPr="003408A8">
                      <w:rPr>
                        <w:rFonts w:eastAsia="Times New Roman"/>
                        <w:color w:val="002060"/>
                        <w:sz w:val="14"/>
                        <w:szCs w:val="16"/>
                      </w:rPr>
                      <w:t>+1 707.322.1597</w:t>
                    </w:r>
                  </w:p>
                  <w:p w14:paraId="707552BA" w14:textId="77777777" w:rsidR="001E00FB" w:rsidRPr="003408A8" w:rsidRDefault="001E00FB" w:rsidP="001E00FB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jc w:val="center"/>
                      <w:rPr>
                        <w:rFonts w:eastAsia="Times New Roman"/>
                        <w:sz w:val="14"/>
                        <w:szCs w:val="16"/>
                      </w:rPr>
                    </w:pPr>
                    <w:r w:rsidRPr="003408A8">
                      <w:rPr>
                        <w:rFonts w:eastAsia="Times New Roman"/>
                        <w:sz w:val="14"/>
                        <w:szCs w:val="16"/>
                      </w:rPr>
                      <w:t xml:space="preserve"> </w:t>
                    </w:r>
                    <w:hyperlink r:id="rId2" w:history="1">
                      <w:r w:rsidRPr="003408A8">
                        <w:rPr>
                          <w:rFonts w:eastAsia="Times New Roman"/>
                          <w:color w:val="0000FF"/>
                          <w:sz w:val="14"/>
                          <w:szCs w:val="16"/>
                          <w:u w:val="single"/>
                        </w:rPr>
                        <w:t>www.TheFinancialAwarenessFoundation.org</w:t>
                      </w:r>
                    </w:hyperlink>
                  </w:p>
                  <w:p w14:paraId="5FF3AA25" w14:textId="77777777" w:rsidR="001E00FB" w:rsidRPr="003408A8" w:rsidRDefault="001E00FB" w:rsidP="001E00FB">
                    <w:pPr>
                      <w:rPr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1E00FB">
      <w:rPr>
        <w:rFonts w:ascii="Arial" w:hAnsi="Arial" w:cs="Arial"/>
        <w:b/>
        <w:noProof/>
        <w:color w:val="18335C"/>
        <w:szCs w:val="26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6D2EE75" wp14:editId="6668487C">
              <wp:simplePos x="0" y="0"/>
              <wp:positionH relativeFrom="column">
                <wp:posOffset>3832225</wp:posOffset>
              </wp:positionH>
              <wp:positionV relativeFrom="paragraph">
                <wp:posOffset>1414145</wp:posOffset>
              </wp:positionV>
              <wp:extent cx="1866900" cy="46672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6900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D341F5" w14:textId="77777777" w:rsidR="001E00FB" w:rsidRDefault="001E00FB" w:rsidP="001E00FB">
                          <w:pPr>
                            <w:spacing w:after="0"/>
                            <w:jc w:val="center"/>
                            <w:rPr>
                              <w:color w:val="002060"/>
                              <w:sz w:val="14"/>
                              <w:szCs w:val="16"/>
                            </w:rPr>
                          </w:pPr>
                          <w:r>
                            <w:rPr>
                              <w:color w:val="002060"/>
                              <w:sz w:val="14"/>
                              <w:szCs w:val="16"/>
                            </w:rPr>
                            <w:t>Peter Nyarko, Executive Director</w:t>
                          </w:r>
                        </w:p>
                        <w:p w14:paraId="409618CA" w14:textId="77777777" w:rsidR="001E00FB" w:rsidRPr="003408A8" w:rsidRDefault="001E00FB" w:rsidP="001E00FB">
                          <w:pPr>
                            <w:spacing w:after="0"/>
                            <w:jc w:val="center"/>
                            <w:rPr>
                              <w:color w:val="002060"/>
                              <w:sz w:val="14"/>
                              <w:szCs w:val="16"/>
                            </w:rPr>
                          </w:pPr>
                          <w:r w:rsidRPr="003408A8">
                            <w:rPr>
                              <w:color w:val="002060"/>
                              <w:sz w:val="14"/>
                              <w:szCs w:val="16"/>
                            </w:rPr>
                            <w:t>+ 23</w:t>
                          </w:r>
                          <w:r>
                            <w:rPr>
                              <w:color w:val="002060"/>
                              <w:sz w:val="14"/>
                              <w:szCs w:val="16"/>
                            </w:rPr>
                            <w:t xml:space="preserve">3 </w:t>
                          </w:r>
                          <w:r w:rsidRPr="003408A8">
                            <w:rPr>
                              <w:color w:val="002060"/>
                              <w:sz w:val="14"/>
                              <w:szCs w:val="16"/>
                            </w:rPr>
                            <w:t>27</w:t>
                          </w:r>
                          <w:r>
                            <w:rPr>
                              <w:color w:val="002060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3408A8">
                            <w:rPr>
                              <w:color w:val="002060"/>
                              <w:sz w:val="14"/>
                              <w:szCs w:val="16"/>
                            </w:rPr>
                            <w:t>855</w:t>
                          </w:r>
                          <w:r>
                            <w:rPr>
                              <w:color w:val="002060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3408A8">
                            <w:rPr>
                              <w:color w:val="002060"/>
                              <w:sz w:val="14"/>
                              <w:szCs w:val="16"/>
                            </w:rPr>
                            <w:t>3887</w:t>
                          </w:r>
                        </w:p>
                        <w:p w14:paraId="5941CD7B" w14:textId="77777777" w:rsidR="001E00FB" w:rsidRPr="003408A8" w:rsidRDefault="001E00FB" w:rsidP="001E00FB">
                          <w:pPr>
                            <w:spacing w:after="0"/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 w:rsidRPr="00E82AE5">
                            <w:rPr>
                              <w:rStyle w:val="PageNumber"/>
                              <w:sz w:val="14"/>
                              <w:szCs w:val="16"/>
                            </w:rPr>
                            <w:t>www.cfleafrica.org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D2EE75" id="Text Box 5" o:spid="_x0000_s1028" type="#_x0000_t202" style="position:absolute;margin-left:301.75pt;margin-top:111.35pt;width:147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" filled="f" stroked="f" strokeweight=".5pt">
              <v:textbox>
                <w:txbxContent>
                  <w:p w14:paraId="21D341F5" w14:textId="77777777" w:rsidR="001E00FB" w:rsidRDefault="001E00FB" w:rsidP="001E00FB">
                    <w:pPr>
                      <w:spacing w:after="0"/>
                      <w:jc w:val="center"/>
                      <w:rPr>
                        <w:color w:val="002060"/>
                        <w:sz w:val="14"/>
                        <w:szCs w:val="16"/>
                      </w:rPr>
                    </w:pPr>
                    <w:r>
                      <w:rPr>
                        <w:color w:val="002060"/>
                        <w:sz w:val="14"/>
                        <w:szCs w:val="16"/>
                      </w:rPr>
                      <w:t>Peter Nyarko, Executive Director</w:t>
                    </w:r>
                  </w:p>
                  <w:p w14:paraId="409618CA" w14:textId="77777777" w:rsidR="001E00FB" w:rsidRPr="003408A8" w:rsidRDefault="001E00FB" w:rsidP="001E00FB">
                    <w:pPr>
                      <w:spacing w:after="0"/>
                      <w:jc w:val="center"/>
                      <w:rPr>
                        <w:color w:val="002060"/>
                        <w:sz w:val="14"/>
                        <w:szCs w:val="16"/>
                      </w:rPr>
                    </w:pPr>
                    <w:r w:rsidRPr="003408A8">
                      <w:rPr>
                        <w:color w:val="002060"/>
                        <w:sz w:val="14"/>
                        <w:szCs w:val="16"/>
                      </w:rPr>
                      <w:t>+ 23</w:t>
                    </w:r>
                    <w:r>
                      <w:rPr>
                        <w:color w:val="002060"/>
                        <w:sz w:val="14"/>
                        <w:szCs w:val="16"/>
                      </w:rPr>
                      <w:t xml:space="preserve">3 </w:t>
                    </w:r>
                    <w:r w:rsidRPr="003408A8">
                      <w:rPr>
                        <w:color w:val="002060"/>
                        <w:sz w:val="14"/>
                        <w:szCs w:val="16"/>
                      </w:rPr>
                      <w:t>27</w:t>
                    </w:r>
                    <w:r>
                      <w:rPr>
                        <w:color w:val="002060"/>
                        <w:sz w:val="14"/>
                        <w:szCs w:val="16"/>
                      </w:rPr>
                      <w:t xml:space="preserve"> </w:t>
                    </w:r>
                    <w:r w:rsidRPr="003408A8">
                      <w:rPr>
                        <w:color w:val="002060"/>
                        <w:sz w:val="14"/>
                        <w:szCs w:val="16"/>
                      </w:rPr>
                      <w:t>855</w:t>
                    </w:r>
                    <w:r>
                      <w:rPr>
                        <w:color w:val="002060"/>
                        <w:sz w:val="14"/>
                        <w:szCs w:val="16"/>
                      </w:rPr>
                      <w:t xml:space="preserve"> </w:t>
                    </w:r>
                    <w:r w:rsidRPr="003408A8">
                      <w:rPr>
                        <w:color w:val="002060"/>
                        <w:sz w:val="14"/>
                        <w:szCs w:val="16"/>
                      </w:rPr>
                      <w:t>3887</w:t>
                    </w:r>
                  </w:p>
                  <w:p w14:paraId="5941CD7B" w14:textId="77777777" w:rsidR="001E00FB" w:rsidRPr="003408A8" w:rsidRDefault="001E00FB" w:rsidP="001E00FB">
                    <w:pPr>
                      <w:spacing w:after="0"/>
                      <w:jc w:val="center"/>
                      <w:rPr>
                        <w:sz w:val="14"/>
                        <w:szCs w:val="16"/>
                      </w:rPr>
                    </w:pPr>
                    <w:r w:rsidRPr="00E82AE5">
                      <w:rPr>
                        <w:rStyle w:val="PageNumber"/>
                        <w:sz w:val="14"/>
                        <w:szCs w:val="16"/>
                      </w:rPr>
                      <w:t>www.cfleafrica.org</w:t>
                    </w:r>
                  </w:p>
                </w:txbxContent>
              </v:textbox>
            </v:shape>
          </w:pict>
        </mc:Fallback>
      </mc:AlternateContent>
    </w:r>
    <w:r w:rsidRPr="001E00FB">
      <w:rPr>
        <w:rFonts w:ascii="Arial" w:hAnsi="Arial" w:cs="Arial"/>
        <w:b/>
        <w:noProof/>
        <w:color w:val="18335C"/>
        <w:szCs w:val="26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DA66F6" wp14:editId="7D349C97">
              <wp:simplePos x="0" y="0"/>
              <wp:positionH relativeFrom="column">
                <wp:posOffset>865505</wp:posOffset>
              </wp:positionH>
              <wp:positionV relativeFrom="paragraph">
                <wp:posOffset>1407795</wp:posOffset>
              </wp:positionV>
              <wp:extent cx="1847850" cy="4191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7850" cy="419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730D7D8" w14:textId="77777777" w:rsidR="001E00FB" w:rsidRPr="001E00FB" w:rsidRDefault="001E00FB" w:rsidP="001E00FB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jc w:val="center"/>
                            <w:rPr>
                              <w:rFonts w:eastAsia="Times New Roman"/>
                              <w:color w:val="002060"/>
                              <w:sz w:val="14"/>
                              <w:szCs w:val="16"/>
                              <w:lang w:val="en-US"/>
                            </w:rPr>
                          </w:pPr>
                          <w:r w:rsidRPr="001E00FB">
                            <w:rPr>
                              <w:rFonts w:eastAsia="Times New Roman"/>
                              <w:color w:val="002060"/>
                              <w:sz w:val="14"/>
                              <w:szCs w:val="16"/>
                              <w:lang w:val="en-US"/>
                            </w:rPr>
                            <w:t xml:space="preserve">Dr. Benjamin Amoah, Patron Coordinator </w:t>
                          </w:r>
                        </w:p>
                        <w:p w14:paraId="67D53D5A" w14:textId="77777777" w:rsidR="001E00FB" w:rsidRPr="001E00FB" w:rsidRDefault="001E00FB" w:rsidP="001E00FB">
                          <w:pPr>
                            <w:spacing w:after="0"/>
                            <w:jc w:val="center"/>
                            <w:rPr>
                              <w:color w:val="002060"/>
                              <w:sz w:val="14"/>
                              <w:szCs w:val="16"/>
                              <w:lang w:val="en-US"/>
                            </w:rPr>
                          </w:pPr>
                          <w:r w:rsidRPr="001E00FB">
                            <w:rPr>
                              <w:color w:val="002060"/>
                              <w:sz w:val="14"/>
                              <w:szCs w:val="16"/>
                              <w:lang w:val="en-US"/>
                            </w:rPr>
                            <w:t>+233 24 759 9606</w:t>
                          </w:r>
                        </w:p>
                        <w:p w14:paraId="7A9F9543" w14:textId="77777777" w:rsidR="001E00FB" w:rsidRPr="001E00FB" w:rsidRDefault="002B6695" w:rsidP="001E00FB">
                          <w:pPr>
                            <w:spacing w:after="0"/>
                            <w:jc w:val="center"/>
                            <w:rPr>
                              <w:color w:val="002060"/>
                              <w:sz w:val="14"/>
                              <w:szCs w:val="16"/>
                              <w:lang w:val="en-US"/>
                            </w:rPr>
                          </w:pPr>
                          <w:hyperlink r:id="rId3" w:history="1">
                            <w:r w:rsidR="001E00FB" w:rsidRPr="001E00FB">
                              <w:rPr>
                                <w:rStyle w:val="PageNumber"/>
                                <w:sz w:val="14"/>
                                <w:szCs w:val="16"/>
                                <w:lang w:val="en-US"/>
                              </w:rPr>
                              <w:t>http://ugbs.ug.edu.gh/association</w:t>
                            </w:r>
                          </w:hyperlink>
                          <w:r w:rsidR="001E00FB" w:rsidRPr="001E00FB">
                            <w:rPr>
                              <w:color w:val="002060"/>
                              <w:sz w:val="14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14:paraId="572E16F0" w14:textId="77777777" w:rsidR="001E00FB" w:rsidRPr="001E00FB" w:rsidRDefault="001E00FB" w:rsidP="001E00FB">
                          <w:pPr>
                            <w:spacing w:after="0"/>
                            <w:jc w:val="center"/>
                            <w:rPr>
                              <w:sz w:val="14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DA66F6" id="Text Box 10" o:spid="_x0000_s1029" type="#_x0000_t202" style="position:absolute;margin-left:68.15pt;margin-top:110.85pt;width:145.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" fillcolor="window" stroked="f" strokeweight=".5pt">
              <v:textbox>
                <w:txbxContent>
                  <w:p w14:paraId="3730D7D8" w14:textId="77777777" w:rsidR="001E00FB" w:rsidRPr="001E00FB" w:rsidRDefault="001E00FB" w:rsidP="001E00FB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jc w:val="center"/>
                      <w:rPr>
                        <w:rFonts w:eastAsia="Times New Roman"/>
                        <w:color w:val="002060"/>
                        <w:sz w:val="14"/>
                        <w:szCs w:val="16"/>
                        <w:lang w:val="en-US"/>
                      </w:rPr>
                    </w:pPr>
                    <w:r w:rsidRPr="001E00FB">
                      <w:rPr>
                        <w:rFonts w:eastAsia="Times New Roman"/>
                        <w:color w:val="002060"/>
                        <w:sz w:val="14"/>
                        <w:szCs w:val="16"/>
                        <w:lang w:val="en-US"/>
                      </w:rPr>
                      <w:t xml:space="preserve">Dr. Benjamin Amoah, Patron Coordinator </w:t>
                    </w:r>
                  </w:p>
                  <w:p w14:paraId="67D53D5A" w14:textId="77777777" w:rsidR="001E00FB" w:rsidRPr="001E00FB" w:rsidRDefault="001E00FB" w:rsidP="001E00FB">
                    <w:pPr>
                      <w:spacing w:after="0"/>
                      <w:jc w:val="center"/>
                      <w:rPr>
                        <w:color w:val="002060"/>
                        <w:sz w:val="14"/>
                        <w:szCs w:val="16"/>
                        <w:lang w:val="en-US"/>
                      </w:rPr>
                    </w:pPr>
                    <w:r w:rsidRPr="001E00FB">
                      <w:rPr>
                        <w:color w:val="002060"/>
                        <w:sz w:val="14"/>
                        <w:szCs w:val="16"/>
                        <w:lang w:val="en-US"/>
                      </w:rPr>
                      <w:t>+233 24 759 9606</w:t>
                    </w:r>
                  </w:p>
                  <w:p w14:paraId="7A9F9543" w14:textId="77777777" w:rsidR="001E00FB" w:rsidRPr="001E00FB" w:rsidRDefault="001E00FB" w:rsidP="001E00FB">
                    <w:pPr>
                      <w:spacing w:after="0"/>
                      <w:jc w:val="center"/>
                      <w:rPr>
                        <w:color w:val="002060"/>
                        <w:sz w:val="14"/>
                        <w:szCs w:val="16"/>
                        <w:lang w:val="en-US"/>
                      </w:rPr>
                    </w:pPr>
                    <w:hyperlink r:id="rId4" w:history="1">
                      <w:r w:rsidRPr="001E00FB">
                        <w:rPr>
                          <w:rStyle w:val="PageNumber"/>
                          <w:sz w:val="14"/>
                          <w:szCs w:val="16"/>
                          <w:lang w:val="en-US"/>
                        </w:rPr>
                        <w:t>http://ugbs.ug.edu.gh/association</w:t>
                      </w:r>
                    </w:hyperlink>
                    <w:r w:rsidRPr="001E00FB">
                      <w:rPr>
                        <w:color w:val="002060"/>
                        <w:sz w:val="14"/>
                        <w:szCs w:val="16"/>
                        <w:lang w:val="en-US"/>
                      </w:rPr>
                      <w:t xml:space="preserve"> </w:t>
                    </w:r>
                  </w:p>
                  <w:p w14:paraId="572E16F0" w14:textId="77777777" w:rsidR="001E00FB" w:rsidRPr="001E00FB" w:rsidRDefault="001E00FB" w:rsidP="001E00FB">
                    <w:pPr>
                      <w:spacing w:after="0"/>
                      <w:jc w:val="center"/>
                      <w:rPr>
                        <w:sz w:val="14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1E00FB">
      <w:rPr>
        <w:rFonts w:ascii="Arial" w:hAnsi="Arial" w:cs="Arial"/>
        <w:b/>
        <w:noProof/>
        <w:color w:val="18335C"/>
        <w:szCs w:val="26"/>
        <w:lang w:val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63F06F" wp14:editId="19AC2C85">
              <wp:simplePos x="0" y="0"/>
              <wp:positionH relativeFrom="margin">
                <wp:posOffset>38100</wp:posOffset>
              </wp:positionH>
              <wp:positionV relativeFrom="paragraph">
                <wp:posOffset>-2540</wp:posOffset>
              </wp:positionV>
              <wp:extent cx="6781800" cy="28575"/>
              <wp:effectExtent l="0" t="19050" r="38100" b="4762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28575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gradFill flip="none" rotWithShape="1">
                          <a:gsLst>
                            <a:gs pos="0">
                              <a:srgbClr val="6BAD92">
                                <a:alpha val="83137"/>
                              </a:srgbClr>
                            </a:gs>
                            <a:gs pos="51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60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002060"/>
                            </a:gs>
                          </a:gsLst>
                          <a:lin ang="0" scaled="1"/>
                          <a:tileRect/>
                        </a:gra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742CD9" id="Straight Connector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pt,-.2pt" to="53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" strokeweight="4.5pt">
              <w10:wrap anchorx="margin"/>
            </v:line>
          </w:pict>
        </mc:Fallback>
      </mc:AlternateContent>
    </w:r>
    <w:r w:rsidRPr="001E00FB">
      <w:rPr>
        <w:rFonts w:ascii="Arial" w:hAnsi="Arial" w:cs="Arial"/>
        <w:b/>
        <w:noProof/>
        <w:color w:val="18335C"/>
        <w:szCs w:val="26"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95CD2FB" wp14:editId="79CF1D83">
              <wp:simplePos x="0" y="0"/>
              <wp:positionH relativeFrom="page">
                <wp:posOffset>4971415</wp:posOffset>
              </wp:positionH>
              <wp:positionV relativeFrom="paragraph">
                <wp:posOffset>1838325</wp:posOffset>
              </wp:positionV>
              <wp:extent cx="2623185" cy="271145"/>
              <wp:effectExtent l="0" t="0" r="5715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3185" cy="2711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D4B9C15" w14:textId="7DF287C8" w:rsidR="001E00FB" w:rsidRPr="001E00FB" w:rsidRDefault="001E00FB" w:rsidP="001E00FB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2"/>
                              <w:szCs w:val="16"/>
                              <w:lang w:val="en-US"/>
                            </w:rPr>
                          </w:pPr>
                          <w:r w:rsidRPr="001E00FB">
                            <w:rPr>
                              <w:color w:val="808080" w:themeColor="background1" w:themeShade="80"/>
                              <w:sz w:val="12"/>
                              <w:szCs w:val="16"/>
                              <w:lang w:val="en-US"/>
                            </w:rPr>
                            <w:t xml:space="preserve">© </w:t>
                          </w:r>
                          <w:proofErr w:type="gramStart"/>
                          <w:r w:rsidRPr="001E00FB">
                            <w:rPr>
                              <w:color w:val="808080" w:themeColor="background1" w:themeShade="80"/>
                              <w:sz w:val="12"/>
                              <w:szCs w:val="16"/>
                              <w:lang w:val="en-US"/>
                            </w:rPr>
                            <w:t>Copyright  The</w:t>
                          </w:r>
                          <w:proofErr w:type="gramEnd"/>
                          <w:r w:rsidRPr="001E00FB">
                            <w:rPr>
                              <w:color w:val="808080" w:themeColor="background1" w:themeShade="80"/>
                              <w:sz w:val="12"/>
                              <w:szCs w:val="16"/>
                              <w:lang w:val="en-US"/>
                            </w:rPr>
                            <w:t xml:space="preserve"> Financial A</w:t>
                          </w:r>
                          <w:r w:rsidR="00541D34">
                            <w:rPr>
                              <w:color w:val="808080" w:themeColor="background1" w:themeShade="80"/>
                              <w:sz w:val="12"/>
                              <w:szCs w:val="16"/>
                              <w:lang w:val="en-US"/>
                            </w:rPr>
                            <w:t>wareness Foundation (Version 0</w:t>
                          </w:r>
                          <w:r w:rsidR="001B7BCF">
                            <w:rPr>
                              <w:color w:val="808080" w:themeColor="background1" w:themeShade="80"/>
                              <w:sz w:val="12"/>
                              <w:szCs w:val="16"/>
                              <w:lang w:val="en-US"/>
                            </w:rPr>
                            <w:t>72423</w:t>
                          </w:r>
                          <w:r w:rsidRPr="001E00FB">
                            <w:rPr>
                              <w:color w:val="808080" w:themeColor="background1" w:themeShade="80"/>
                              <w:sz w:val="12"/>
                              <w:szCs w:val="16"/>
                              <w:lang w:val="en-US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5CD2F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391.45pt;margin-top:144.75pt;width:206.55pt;height:21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" fillcolor="window" stroked="f" strokeweight=".5pt">
              <v:textbox>
                <w:txbxContent>
                  <w:p w14:paraId="1D4B9C15" w14:textId="7DF287C8" w:rsidR="001E00FB" w:rsidRPr="001E00FB" w:rsidRDefault="001E00FB" w:rsidP="001E00FB">
                    <w:pPr>
                      <w:spacing w:after="0" w:line="240" w:lineRule="auto"/>
                      <w:rPr>
                        <w:color w:val="808080" w:themeColor="background1" w:themeShade="80"/>
                        <w:sz w:val="12"/>
                        <w:szCs w:val="16"/>
                        <w:lang w:val="en-US"/>
                      </w:rPr>
                    </w:pPr>
                    <w:r w:rsidRPr="001E00FB">
                      <w:rPr>
                        <w:color w:val="808080" w:themeColor="background1" w:themeShade="80"/>
                        <w:sz w:val="12"/>
                        <w:szCs w:val="16"/>
                        <w:lang w:val="en-US"/>
                      </w:rPr>
                      <w:t xml:space="preserve">© </w:t>
                    </w:r>
                    <w:proofErr w:type="gramStart"/>
                    <w:r w:rsidRPr="001E00FB">
                      <w:rPr>
                        <w:color w:val="808080" w:themeColor="background1" w:themeShade="80"/>
                        <w:sz w:val="12"/>
                        <w:szCs w:val="16"/>
                        <w:lang w:val="en-US"/>
                      </w:rPr>
                      <w:t>Copyright  The</w:t>
                    </w:r>
                    <w:proofErr w:type="gramEnd"/>
                    <w:r w:rsidRPr="001E00FB">
                      <w:rPr>
                        <w:color w:val="808080" w:themeColor="background1" w:themeShade="80"/>
                        <w:sz w:val="12"/>
                        <w:szCs w:val="16"/>
                        <w:lang w:val="en-US"/>
                      </w:rPr>
                      <w:t xml:space="preserve"> Financial A</w:t>
                    </w:r>
                    <w:r w:rsidR="00541D34">
                      <w:rPr>
                        <w:color w:val="808080" w:themeColor="background1" w:themeShade="80"/>
                        <w:sz w:val="12"/>
                        <w:szCs w:val="16"/>
                        <w:lang w:val="en-US"/>
                      </w:rPr>
                      <w:t>wareness Foundation (Version 0</w:t>
                    </w:r>
                    <w:r w:rsidR="001B7BCF">
                      <w:rPr>
                        <w:color w:val="808080" w:themeColor="background1" w:themeShade="80"/>
                        <w:sz w:val="12"/>
                        <w:szCs w:val="16"/>
                        <w:lang w:val="en-US"/>
                      </w:rPr>
                      <w:t>72423</w:t>
                    </w:r>
                    <w:r w:rsidRPr="001E00FB">
                      <w:rPr>
                        <w:color w:val="808080" w:themeColor="background1" w:themeShade="80"/>
                        <w:sz w:val="12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1E00FB">
      <w:rPr>
        <w:rFonts w:ascii="Arial" w:hAnsi="Arial" w:cs="Arial"/>
        <w:b/>
        <w:noProof/>
        <w:color w:val="18335C"/>
        <w:szCs w:val="26"/>
        <w:lang w:val="en-US"/>
      </w:rPr>
      <w:drawing>
        <wp:anchor distT="0" distB="0" distL="114300" distR="114300" simplePos="0" relativeHeight="251677696" behindDoc="0" locked="0" layoutInCell="1" allowOverlap="1" wp14:anchorId="293CD1C0" wp14:editId="180458CB">
          <wp:simplePos x="0" y="0"/>
          <wp:positionH relativeFrom="column">
            <wp:posOffset>4027170</wp:posOffset>
          </wp:positionH>
          <wp:positionV relativeFrom="paragraph">
            <wp:posOffset>844550</wp:posOffset>
          </wp:positionV>
          <wp:extent cx="1559560" cy="457200"/>
          <wp:effectExtent l="0" t="0" r="254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5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00FB">
      <w:rPr>
        <w:rFonts w:ascii="Arial" w:hAnsi="Arial" w:cs="Arial"/>
        <w:b/>
        <w:noProof/>
        <w:color w:val="18335C"/>
        <w:szCs w:val="26"/>
        <w:lang w:val="en-US"/>
      </w:rPr>
      <w:drawing>
        <wp:anchor distT="0" distB="0" distL="114300" distR="114300" simplePos="0" relativeHeight="251678720" behindDoc="0" locked="0" layoutInCell="1" allowOverlap="1" wp14:anchorId="59853595" wp14:editId="7D7BF8CA">
          <wp:simplePos x="0" y="0"/>
          <wp:positionH relativeFrom="margin">
            <wp:posOffset>5704840</wp:posOffset>
          </wp:positionH>
          <wp:positionV relativeFrom="paragraph">
            <wp:posOffset>802640</wp:posOffset>
          </wp:positionV>
          <wp:extent cx="1203325" cy="509905"/>
          <wp:effectExtent l="0" t="0" r="0" b="444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25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00FB">
      <w:rPr>
        <w:rFonts w:ascii="Arial" w:hAnsi="Arial" w:cs="Arial"/>
        <w:b/>
        <w:noProof/>
        <w:color w:val="18335C"/>
        <w:szCs w:val="26"/>
        <w:lang w:val="en-US"/>
      </w:rPr>
      <w:drawing>
        <wp:anchor distT="0" distB="0" distL="114300" distR="114300" simplePos="0" relativeHeight="251679744" behindDoc="0" locked="0" layoutInCell="1" allowOverlap="1" wp14:anchorId="5ED75550" wp14:editId="7DBAAC96">
          <wp:simplePos x="0" y="0"/>
          <wp:positionH relativeFrom="margin">
            <wp:posOffset>1342390</wp:posOffset>
          </wp:positionH>
          <wp:positionV relativeFrom="paragraph">
            <wp:posOffset>793115</wp:posOffset>
          </wp:positionV>
          <wp:extent cx="1159510" cy="640080"/>
          <wp:effectExtent l="0" t="0" r="2540" b="762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00FB">
      <w:rPr>
        <w:rFonts w:ascii="Arial" w:hAnsi="Arial" w:cs="Arial"/>
        <w:b/>
        <w:noProof/>
        <w:color w:val="18335C"/>
        <w:szCs w:val="26"/>
        <w:lang w:val="en-US"/>
      </w:rPr>
      <w:drawing>
        <wp:anchor distT="0" distB="0" distL="114300" distR="114300" simplePos="0" relativeHeight="251680768" behindDoc="0" locked="0" layoutInCell="1" allowOverlap="1" wp14:anchorId="00D7130F" wp14:editId="4B7C61A4">
          <wp:simplePos x="0" y="0"/>
          <wp:positionH relativeFrom="margin">
            <wp:posOffset>0</wp:posOffset>
          </wp:positionH>
          <wp:positionV relativeFrom="paragraph">
            <wp:posOffset>793115</wp:posOffset>
          </wp:positionV>
          <wp:extent cx="1169670" cy="640080"/>
          <wp:effectExtent l="0" t="0" r="0" b="762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00FB">
      <w:rPr>
        <w:rFonts w:ascii="Arial" w:hAnsi="Arial" w:cs="Arial"/>
        <w:b/>
        <w:noProof/>
        <w:color w:val="18335C"/>
        <w:szCs w:val="26"/>
        <w:lang w:val="en-US"/>
      </w:rPr>
      <w:drawing>
        <wp:anchor distT="0" distB="0" distL="114300" distR="114300" simplePos="0" relativeHeight="251681792" behindDoc="0" locked="0" layoutInCell="1" allowOverlap="1" wp14:anchorId="43335004" wp14:editId="69C1D103">
          <wp:simplePos x="0" y="0"/>
          <wp:positionH relativeFrom="margin">
            <wp:posOffset>2625090</wp:posOffset>
          </wp:positionH>
          <wp:positionV relativeFrom="paragraph">
            <wp:posOffset>802005</wp:posOffset>
          </wp:positionV>
          <wp:extent cx="1338580" cy="640080"/>
          <wp:effectExtent l="0" t="0" r="0" b="762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82103942-15-university-of-ghana-business-school-ugbs.pn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5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A278D9" w14:textId="4A178A6C" w:rsidR="005B3131" w:rsidRDefault="005B3131" w:rsidP="005B3131">
    <w:pPr>
      <w:spacing w:after="0"/>
      <w:jc w:val="center"/>
      <w:rPr>
        <w:rFonts w:ascii="Arial" w:hAnsi="Arial" w:cs="Arial"/>
        <w:b/>
        <w:color w:val="18335C"/>
        <w:szCs w:val="26"/>
        <w:vertAlign w:val="superscript"/>
        <w:lang w:val="en-US"/>
      </w:rPr>
    </w:pPr>
    <w:r w:rsidRPr="005B3131">
      <w:rPr>
        <w:rFonts w:ascii="Arial" w:hAnsi="Arial" w:cs="Arial"/>
        <w:b/>
        <w:color w:val="18335C"/>
        <w:szCs w:val="26"/>
        <w:lang w:val="en-US"/>
      </w:rPr>
      <w:t>The Improving Financial Awareness &amp; Financial Literacy Movement in Ghana</w:t>
    </w:r>
    <w:r w:rsidRPr="005B3131">
      <w:rPr>
        <w:rFonts w:ascii="Arial" w:hAnsi="Arial" w:cs="Arial"/>
        <w:b/>
        <w:color w:val="18335C"/>
        <w:szCs w:val="26"/>
        <w:vertAlign w:val="superscript"/>
        <w:lang w:val="en-US"/>
      </w:rPr>
      <w:t>™</w:t>
    </w:r>
  </w:p>
  <w:p w14:paraId="31CBC7FB" w14:textId="77777777" w:rsidR="005B3131" w:rsidRPr="005B3131" w:rsidRDefault="005B3131" w:rsidP="005B3131">
    <w:pPr>
      <w:spacing w:after="0"/>
      <w:jc w:val="center"/>
      <w:rPr>
        <w:rFonts w:ascii="Arial" w:hAnsi="Arial" w:cs="Arial"/>
        <w:b/>
        <w:color w:val="18335C"/>
        <w:sz w:val="8"/>
        <w:szCs w:val="26"/>
        <w:lang w:val="en-US"/>
      </w:rPr>
    </w:pPr>
  </w:p>
  <w:p w14:paraId="1F02DF72" w14:textId="77777777" w:rsidR="005B3131" w:rsidRPr="005B3131" w:rsidRDefault="005B3131" w:rsidP="005B3131">
    <w:pPr>
      <w:tabs>
        <w:tab w:val="center" w:pos="4320"/>
        <w:tab w:val="left" w:pos="4410"/>
        <w:tab w:val="right" w:pos="8640"/>
      </w:tabs>
      <w:spacing w:after="0" w:line="240" w:lineRule="auto"/>
      <w:jc w:val="center"/>
      <w:rPr>
        <w:rFonts w:ascii="Arial" w:hAnsi="Arial" w:cs="Arial"/>
        <w:i/>
        <w:sz w:val="14"/>
        <w:szCs w:val="20"/>
        <w:lang w:val="en-US"/>
      </w:rPr>
    </w:pPr>
    <w:r w:rsidRPr="005B3131">
      <w:rPr>
        <w:rFonts w:ascii="Arial" w:hAnsi="Arial" w:cs="Arial"/>
        <w:noProof/>
        <w:color w:val="18335C"/>
        <w:sz w:val="18"/>
        <w:lang w:val="en-US"/>
      </w:rPr>
      <w:t xml:space="preserve">Organizations Dedicated to Significantly </w:t>
    </w:r>
    <w:r w:rsidRPr="005B3131">
      <w:rPr>
        <w:rFonts w:ascii="Arial" w:hAnsi="Arial" w:cs="Arial"/>
        <w:i/>
        <w:noProof/>
        <w:color w:val="18335C"/>
        <w:sz w:val="18"/>
        <w:lang w:val="en-US"/>
      </w:rPr>
      <w:t>Improving financial awareness &amp; financial literacy</w:t>
    </w:r>
    <w:r w:rsidRPr="005B3131">
      <w:rPr>
        <w:rFonts w:ascii="Arial" w:hAnsi="Arial" w:cs="Arial"/>
        <w:noProof/>
        <w:color w:val="18335C"/>
        <w:sz w:val="18"/>
        <w:vertAlign w:val="superscript"/>
        <w:lang w:val="en-US"/>
      </w:rPr>
      <w:t>™</w:t>
    </w:r>
    <w:r w:rsidRPr="005B3131">
      <w:rPr>
        <w:rFonts w:ascii="Arial" w:hAnsi="Arial" w:cs="Arial"/>
        <w:i/>
        <w:sz w:val="14"/>
        <w:szCs w:val="20"/>
        <w:vertAlign w:val="superscript"/>
        <w:lang w:val="en-US"/>
      </w:rPr>
      <w:t xml:space="preserve"> </w:t>
    </w:r>
    <w:r w:rsidRPr="005B3131">
      <w:rPr>
        <w:rFonts w:ascii="Arial" w:hAnsi="Arial" w:cs="Arial"/>
        <w:i/>
        <w:sz w:val="14"/>
        <w:szCs w:val="20"/>
        <w:lang w:val="en-US"/>
      </w:rPr>
      <w:t xml:space="preserve">              </w:t>
    </w:r>
  </w:p>
  <w:p w14:paraId="4C42ECA2" w14:textId="77777777" w:rsidR="005B3131" w:rsidRPr="005B3131" w:rsidRDefault="005B3131" w:rsidP="005B3131">
    <w:pPr>
      <w:tabs>
        <w:tab w:val="center" w:pos="4320"/>
        <w:tab w:val="left" w:pos="4410"/>
        <w:tab w:val="right" w:pos="8640"/>
      </w:tabs>
      <w:spacing w:after="0" w:line="240" w:lineRule="auto"/>
      <w:jc w:val="center"/>
      <w:rPr>
        <w:rFonts w:ascii="Arial" w:hAnsi="Arial" w:cs="Arial"/>
        <w:i/>
        <w:sz w:val="10"/>
        <w:szCs w:val="20"/>
        <w:lang w:val="en-US"/>
      </w:rPr>
    </w:pPr>
  </w:p>
  <w:p w14:paraId="3E7CE2FC" w14:textId="1AB5FF7A" w:rsidR="005B3131" w:rsidRPr="005B3131" w:rsidRDefault="001E00FB" w:rsidP="005B3131">
    <w:pPr>
      <w:tabs>
        <w:tab w:val="center" w:pos="4320"/>
        <w:tab w:val="left" w:pos="4410"/>
        <w:tab w:val="right" w:pos="8640"/>
      </w:tabs>
      <w:spacing w:after="0" w:line="240" w:lineRule="auto"/>
      <w:jc w:val="center"/>
      <w:rPr>
        <w:rFonts w:ascii="Arial" w:hAnsi="Arial" w:cs="Arial"/>
        <w:b/>
        <w:bCs/>
        <w:color w:val="002060"/>
        <w:kern w:val="28"/>
        <w:sz w:val="18"/>
        <w:lang w:val="en-US"/>
        <w14:cntxtAlts/>
      </w:rPr>
    </w:pPr>
    <w:r>
      <w:rPr>
        <w:rFonts w:ascii="Arial" w:hAnsi="Arial" w:cs="Arial"/>
        <w:b/>
        <w:i/>
        <w:color w:val="002060"/>
        <w:sz w:val="18"/>
        <w:szCs w:val="20"/>
        <w:lang w:val="en-US"/>
      </w:rPr>
      <w:t>Alert</w:t>
    </w:r>
    <w:r w:rsidR="005B3131" w:rsidRPr="005B3131">
      <w:rPr>
        <w:rFonts w:ascii="Arial" w:hAnsi="Arial" w:cs="Arial"/>
        <w:b/>
        <w:i/>
        <w:color w:val="002060"/>
        <w:sz w:val="18"/>
        <w:szCs w:val="20"/>
        <w:lang w:val="en-US"/>
      </w:rPr>
      <w:t xml:space="preserve">:  </w:t>
    </w:r>
    <w:r w:rsidR="005B3131" w:rsidRPr="005B3131">
      <w:rPr>
        <w:rFonts w:ascii="Arial" w:hAnsi="Arial" w:cs="Arial"/>
        <w:color w:val="002060"/>
        <w:sz w:val="18"/>
        <w:szCs w:val="20"/>
        <w:lang w:val="en-US"/>
      </w:rPr>
      <w:t>We believe</w:t>
    </w:r>
    <w:r w:rsidR="005B3131" w:rsidRPr="005B3131">
      <w:rPr>
        <w:rFonts w:ascii="Arial" w:hAnsi="Arial" w:cs="Arial"/>
        <w:bCs/>
        <w:color w:val="002060"/>
        <w:kern w:val="28"/>
        <w:sz w:val="18"/>
        <w:lang w:val="en-US"/>
        <w14:cntxtAlts/>
      </w:rPr>
      <w:t xml:space="preserve"> sharing financial awareness and financial literacy can be highly contagious!</w:t>
    </w:r>
  </w:p>
  <w:p w14:paraId="581CB91C" w14:textId="77777777" w:rsidR="005B3131" w:rsidRPr="0050158F" w:rsidRDefault="005B3131" w:rsidP="005B3131">
    <w:pPr>
      <w:pStyle w:val="Footer"/>
      <w:rPr>
        <w:sz w:val="8"/>
      </w:rPr>
    </w:pPr>
  </w:p>
  <w:p w14:paraId="60F63FA9" w14:textId="2E52AAAA" w:rsidR="005B3131" w:rsidRPr="00D17741" w:rsidRDefault="005B3131" w:rsidP="005B3131">
    <w:pPr>
      <w:pStyle w:val="Footer"/>
    </w:pPr>
  </w:p>
  <w:p w14:paraId="6336112B" w14:textId="641088A8" w:rsidR="007E7709" w:rsidRDefault="007E7709" w:rsidP="005B3131">
    <w:pPr>
      <w:pStyle w:val="Footer"/>
    </w:pPr>
  </w:p>
  <w:p w14:paraId="72336CA2" w14:textId="77777777" w:rsidR="001E00FB" w:rsidRDefault="001E00FB" w:rsidP="005B3131">
    <w:pPr>
      <w:pStyle w:val="Footer"/>
    </w:pPr>
  </w:p>
  <w:p w14:paraId="48F38691" w14:textId="77777777" w:rsidR="001E00FB" w:rsidRDefault="001E00FB" w:rsidP="005B3131">
    <w:pPr>
      <w:pStyle w:val="Footer"/>
    </w:pPr>
  </w:p>
  <w:p w14:paraId="417E352E" w14:textId="77777777" w:rsidR="001E00FB" w:rsidRPr="005B3131" w:rsidRDefault="001E00FB" w:rsidP="005B3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D5307" w14:textId="77777777" w:rsidR="002B6695" w:rsidRDefault="002B6695">
      <w:r>
        <w:separator/>
      </w:r>
    </w:p>
  </w:footnote>
  <w:footnote w:type="continuationSeparator" w:id="0">
    <w:p w14:paraId="020A4397" w14:textId="77777777" w:rsidR="002B6695" w:rsidRDefault="002B6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06F3"/>
    <w:multiLevelType w:val="hybridMultilevel"/>
    <w:tmpl w:val="D78CBF8C"/>
    <w:lvl w:ilvl="0" w:tplc="178226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782262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06958"/>
    <w:multiLevelType w:val="hybridMultilevel"/>
    <w:tmpl w:val="36E8C2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E2CA4"/>
    <w:multiLevelType w:val="multilevel"/>
    <w:tmpl w:val="8D1A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59E05AB"/>
    <w:multiLevelType w:val="hybridMultilevel"/>
    <w:tmpl w:val="537075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613FAA"/>
    <w:multiLevelType w:val="hybridMultilevel"/>
    <w:tmpl w:val="22F2F7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026504"/>
    <w:multiLevelType w:val="hybridMultilevel"/>
    <w:tmpl w:val="413E5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B17D0"/>
    <w:multiLevelType w:val="hybridMultilevel"/>
    <w:tmpl w:val="7C961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505A1"/>
    <w:multiLevelType w:val="hybridMultilevel"/>
    <w:tmpl w:val="5394F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83E1F"/>
    <w:multiLevelType w:val="hybridMultilevel"/>
    <w:tmpl w:val="E23822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96B52"/>
    <w:multiLevelType w:val="hybridMultilevel"/>
    <w:tmpl w:val="D6588AB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6C350A"/>
    <w:multiLevelType w:val="hybridMultilevel"/>
    <w:tmpl w:val="E306E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63F52"/>
    <w:multiLevelType w:val="multilevel"/>
    <w:tmpl w:val="C548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563E6B"/>
    <w:multiLevelType w:val="hybridMultilevel"/>
    <w:tmpl w:val="ABF4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62CEA"/>
    <w:multiLevelType w:val="multilevel"/>
    <w:tmpl w:val="AC2E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8C22C0"/>
    <w:multiLevelType w:val="hybridMultilevel"/>
    <w:tmpl w:val="9192F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03549"/>
    <w:multiLevelType w:val="hybridMultilevel"/>
    <w:tmpl w:val="0226E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F1AA1"/>
    <w:multiLevelType w:val="hybridMultilevel"/>
    <w:tmpl w:val="85B6157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B7A6FB9"/>
    <w:multiLevelType w:val="hybridMultilevel"/>
    <w:tmpl w:val="C0B6B7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C61C8"/>
    <w:multiLevelType w:val="hybridMultilevel"/>
    <w:tmpl w:val="F3C21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D7667"/>
    <w:multiLevelType w:val="hybridMultilevel"/>
    <w:tmpl w:val="21E0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4652B"/>
    <w:multiLevelType w:val="hybridMultilevel"/>
    <w:tmpl w:val="C1B6F6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E5675"/>
    <w:multiLevelType w:val="hybridMultilevel"/>
    <w:tmpl w:val="B358EEFC"/>
    <w:lvl w:ilvl="0" w:tplc="11B47DC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7DC0419"/>
    <w:multiLevelType w:val="hybridMultilevel"/>
    <w:tmpl w:val="DA10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919D4"/>
    <w:multiLevelType w:val="multilevel"/>
    <w:tmpl w:val="04881474"/>
    <w:lvl w:ilvl="0">
      <w:start w:val="1"/>
      <w:numFmt w:val="decimal"/>
      <w:lvlText w:val="%1."/>
      <w:lvlJc w:val="right"/>
      <w:pPr>
        <w:tabs>
          <w:tab w:val="num" w:pos="480"/>
        </w:tabs>
        <w:ind w:left="480" w:hanging="19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 w15:restartNumberingAfterBreak="0">
    <w:nsid w:val="7DE938DF"/>
    <w:multiLevelType w:val="multilevel"/>
    <w:tmpl w:val="277A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21"/>
  </w:num>
  <w:num w:numId="4">
    <w:abstractNumId w:val="16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24"/>
  </w:num>
  <w:num w:numId="12">
    <w:abstractNumId w:val="19"/>
  </w:num>
  <w:num w:numId="13">
    <w:abstractNumId w:val="14"/>
  </w:num>
  <w:num w:numId="14">
    <w:abstractNumId w:val="12"/>
  </w:num>
  <w:num w:numId="15">
    <w:abstractNumId w:val="5"/>
  </w:num>
  <w:num w:numId="16">
    <w:abstractNumId w:val="18"/>
  </w:num>
  <w:num w:numId="17">
    <w:abstractNumId w:val="0"/>
  </w:num>
  <w:num w:numId="18">
    <w:abstractNumId w:val="3"/>
  </w:num>
  <w:num w:numId="19">
    <w:abstractNumId w:val="4"/>
  </w:num>
  <w:num w:numId="20">
    <w:abstractNumId w:val="17"/>
  </w:num>
  <w:num w:numId="21">
    <w:abstractNumId w:val="1"/>
  </w:num>
  <w:num w:numId="22">
    <w:abstractNumId w:val="8"/>
  </w:num>
  <w:num w:numId="23">
    <w:abstractNumId w:val="9"/>
  </w:num>
  <w:num w:numId="24">
    <w:abstractNumId w:val="20"/>
  </w:num>
  <w:num w:numId="25">
    <w:abstractNumId w:val="23"/>
  </w:num>
  <w:num w:numId="26">
    <w:abstractNumId w:val="6"/>
  </w:num>
  <w:num w:numId="27">
    <w:abstractNumId w:val="22"/>
  </w:num>
  <w:num w:numId="2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>
      <o:colormru v:ext="edit" colors="#006,#1833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3NDYzNjG1NDEwsDBX0lEKTi0uzszPAykwrAUAIno+6ywAAAA="/>
  </w:docVars>
  <w:rsids>
    <w:rsidRoot w:val="0071733E"/>
    <w:rsid w:val="00000228"/>
    <w:rsid w:val="00000446"/>
    <w:rsid w:val="00000691"/>
    <w:rsid w:val="000008D9"/>
    <w:rsid w:val="00000A11"/>
    <w:rsid w:val="00000A2A"/>
    <w:rsid w:val="00000AF0"/>
    <w:rsid w:val="00000B7C"/>
    <w:rsid w:val="00000E3B"/>
    <w:rsid w:val="000012C4"/>
    <w:rsid w:val="0000144E"/>
    <w:rsid w:val="00001A90"/>
    <w:rsid w:val="00001BE9"/>
    <w:rsid w:val="00001D3A"/>
    <w:rsid w:val="000023CE"/>
    <w:rsid w:val="000024A3"/>
    <w:rsid w:val="00002577"/>
    <w:rsid w:val="00002626"/>
    <w:rsid w:val="0000268D"/>
    <w:rsid w:val="0000278E"/>
    <w:rsid w:val="00002C05"/>
    <w:rsid w:val="00002D61"/>
    <w:rsid w:val="00002E6F"/>
    <w:rsid w:val="000036F1"/>
    <w:rsid w:val="0000375E"/>
    <w:rsid w:val="00003DAB"/>
    <w:rsid w:val="00003E08"/>
    <w:rsid w:val="00003E0D"/>
    <w:rsid w:val="00003FDB"/>
    <w:rsid w:val="000040C3"/>
    <w:rsid w:val="00004344"/>
    <w:rsid w:val="00004692"/>
    <w:rsid w:val="0000481E"/>
    <w:rsid w:val="00004946"/>
    <w:rsid w:val="00004F72"/>
    <w:rsid w:val="000052E4"/>
    <w:rsid w:val="00005649"/>
    <w:rsid w:val="00005723"/>
    <w:rsid w:val="0000625E"/>
    <w:rsid w:val="00006326"/>
    <w:rsid w:val="0000636D"/>
    <w:rsid w:val="000064CE"/>
    <w:rsid w:val="000068B3"/>
    <w:rsid w:val="00006F6A"/>
    <w:rsid w:val="0000720F"/>
    <w:rsid w:val="00007EAD"/>
    <w:rsid w:val="000103DF"/>
    <w:rsid w:val="00010668"/>
    <w:rsid w:val="00010AC7"/>
    <w:rsid w:val="00010EC4"/>
    <w:rsid w:val="000113AA"/>
    <w:rsid w:val="00011CC1"/>
    <w:rsid w:val="00011EDF"/>
    <w:rsid w:val="00012167"/>
    <w:rsid w:val="0001247D"/>
    <w:rsid w:val="000127DE"/>
    <w:rsid w:val="00012FAB"/>
    <w:rsid w:val="00013057"/>
    <w:rsid w:val="00013366"/>
    <w:rsid w:val="00013A7B"/>
    <w:rsid w:val="000140E8"/>
    <w:rsid w:val="00014140"/>
    <w:rsid w:val="00014360"/>
    <w:rsid w:val="00014C6E"/>
    <w:rsid w:val="00014C75"/>
    <w:rsid w:val="00014FCF"/>
    <w:rsid w:val="0001520D"/>
    <w:rsid w:val="0001520F"/>
    <w:rsid w:val="000154CD"/>
    <w:rsid w:val="0001575D"/>
    <w:rsid w:val="00015956"/>
    <w:rsid w:val="00015B08"/>
    <w:rsid w:val="00015CFE"/>
    <w:rsid w:val="00015DFA"/>
    <w:rsid w:val="00015E32"/>
    <w:rsid w:val="000166D9"/>
    <w:rsid w:val="00016805"/>
    <w:rsid w:val="00016852"/>
    <w:rsid w:val="00016CA6"/>
    <w:rsid w:val="00016F9B"/>
    <w:rsid w:val="0001758D"/>
    <w:rsid w:val="00017761"/>
    <w:rsid w:val="00017CA4"/>
    <w:rsid w:val="00017ED9"/>
    <w:rsid w:val="00017F14"/>
    <w:rsid w:val="000208C5"/>
    <w:rsid w:val="00020903"/>
    <w:rsid w:val="000210D7"/>
    <w:rsid w:val="0002147D"/>
    <w:rsid w:val="000214C6"/>
    <w:rsid w:val="000217A9"/>
    <w:rsid w:val="000222B1"/>
    <w:rsid w:val="000228CA"/>
    <w:rsid w:val="00023222"/>
    <w:rsid w:val="00023833"/>
    <w:rsid w:val="00023AF4"/>
    <w:rsid w:val="00023FA9"/>
    <w:rsid w:val="00023FEB"/>
    <w:rsid w:val="0002426D"/>
    <w:rsid w:val="00024974"/>
    <w:rsid w:val="0002522C"/>
    <w:rsid w:val="0002542E"/>
    <w:rsid w:val="0002548F"/>
    <w:rsid w:val="00025ADD"/>
    <w:rsid w:val="000263EB"/>
    <w:rsid w:val="000266D3"/>
    <w:rsid w:val="00026A9E"/>
    <w:rsid w:val="00026C16"/>
    <w:rsid w:val="00026C7B"/>
    <w:rsid w:val="00026CBA"/>
    <w:rsid w:val="00026CC7"/>
    <w:rsid w:val="00026D80"/>
    <w:rsid w:val="00026FC1"/>
    <w:rsid w:val="0002710C"/>
    <w:rsid w:val="000274A5"/>
    <w:rsid w:val="00027F66"/>
    <w:rsid w:val="0003020E"/>
    <w:rsid w:val="00030353"/>
    <w:rsid w:val="0003069F"/>
    <w:rsid w:val="00030959"/>
    <w:rsid w:val="0003110E"/>
    <w:rsid w:val="00031491"/>
    <w:rsid w:val="00031540"/>
    <w:rsid w:val="00031A57"/>
    <w:rsid w:val="00031C13"/>
    <w:rsid w:val="00032279"/>
    <w:rsid w:val="00032553"/>
    <w:rsid w:val="0003271A"/>
    <w:rsid w:val="00032A7A"/>
    <w:rsid w:val="00032AF7"/>
    <w:rsid w:val="00032DFC"/>
    <w:rsid w:val="000331F9"/>
    <w:rsid w:val="0003328B"/>
    <w:rsid w:val="000332F3"/>
    <w:rsid w:val="000333DA"/>
    <w:rsid w:val="00033824"/>
    <w:rsid w:val="0003382A"/>
    <w:rsid w:val="000338AE"/>
    <w:rsid w:val="00033B2D"/>
    <w:rsid w:val="00033B72"/>
    <w:rsid w:val="0003402C"/>
    <w:rsid w:val="000340A0"/>
    <w:rsid w:val="00034DD2"/>
    <w:rsid w:val="00034F60"/>
    <w:rsid w:val="00035138"/>
    <w:rsid w:val="000354C9"/>
    <w:rsid w:val="00035B21"/>
    <w:rsid w:val="00035F17"/>
    <w:rsid w:val="00036007"/>
    <w:rsid w:val="00036170"/>
    <w:rsid w:val="0003633F"/>
    <w:rsid w:val="00036617"/>
    <w:rsid w:val="00036F1C"/>
    <w:rsid w:val="00037143"/>
    <w:rsid w:val="0003719F"/>
    <w:rsid w:val="0003765F"/>
    <w:rsid w:val="00037737"/>
    <w:rsid w:val="00037AF9"/>
    <w:rsid w:val="0004048A"/>
    <w:rsid w:val="00040832"/>
    <w:rsid w:val="00040E9E"/>
    <w:rsid w:val="000410CC"/>
    <w:rsid w:val="0004111C"/>
    <w:rsid w:val="0004130A"/>
    <w:rsid w:val="00041346"/>
    <w:rsid w:val="0004190C"/>
    <w:rsid w:val="00041A1D"/>
    <w:rsid w:val="00041C36"/>
    <w:rsid w:val="00041CF5"/>
    <w:rsid w:val="000420AB"/>
    <w:rsid w:val="00042541"/>
    <w:rsid w:val="000428A9"/>
    <w:rsid w:val="000429D6"/>
    <w:rsid w:val="00042B78"/>
    <w:rsid w:val="00042C98"/>
    <w:rsid w:val="00042DE9"/>
    <w:rsid w:val="00042DF2"/>
    <w:rsid w:val="00042E8C"/>
    <w:rsid w:val="00043203"/>
    <w:rsid w:val="0004335A"/>
    <w:rsid w:val="000435A9"/>
    <w:rsid w:val="0004378D"/>
    <w:rsid w:val="000437F8"/>
    <w:rsid w:val="000438D9"/>
    <w:rsid w:val="00043E63"/>
    <w:rsid w:val="00043F58"/>
    <w:rsid w:val="00044705"/>
    <w:rsid w:val="0004473C"/>
    <w:rsid w:val="00044966"/>
    <w:rsid w:val="00044BD0"/>
    <w:rsid w:val="00044E0A"/>
    <w:rsid w:val="00044E57"/>
    <w:rsid w:val="000456FF"/>
    <w:rsid w:val="000459D6"/>
    <w:rsid w:val="000466F6"/>
    <w:rsid w:val="00046D1B"/>
    <w:rsid w:val="00046DBD"/>
    <w:rsid w:val="0004723C"/>
    <w:rsid w:val="0004746D"/>
    <w:rsid w:val="00047538"/>
    <w:rsid w:val="0004760B"/>
    <w:rsid w:val="000476CA"/>
    <w:rsid w:val="00047934"/>
    <w:rsid w:val="00047B80"/>
    <w:rsid w:val="00047DB2"/>
    <w:rsid w:val="00047FE4"/>
    <w:rsid w:val="00047FEC"/>
    <w:rsid w:val="000501B1"/>
    <w:rsid w:val="0005030A"/>
    <w:rsid w:val="00050365"/>
    <w:rsid w:val="0005044A"/>
    <w:rsid w:val="0005064B"/>
    <w:rsid w:val="00050690"/>
    <w:rsid w:val="00050708"/>
    <w:rsid w:val="0005082F"/>
    <w:rsid w:val="000508D8"/>
    <w:rsid w:val="00050996"/>
    <w:rsid w:val="000515CF"/>
    <w:rsid w:val="000516CC"/>
    <w:rsid w:val="000516D4"/>
    <w:rsid w:val="00051708"/>
    <w:rsid w:val="00052201"/>
    <w:rsid w:val="000522F1"/>
    <w:rsid w:val="0005232B"/>
    <w:rsid w:val="0005284C"/>
    <w:rsid w:val="000528DE"/>
    <w:rsid w:val="00052A83"/>
    <w:rsid w:val="00052ACE"/>
    <w:rsid w:val="00052D88"/>
    <w:rsid w:val="0005305F"/>
    <w:rsid w:val="00053087"/>
    <w:rsid w:val="000537D6"/>
    <w:rsid w:val="00053814"/>
    <w:rsid w:val="0005396B"/>
    <w:rsid w:val="00053F3D"/>
    <w:rsid w:val="0005415F"/>
    <w:rsid w:val="000548F6"/>
    <w:rsid w:val="00054E2A"/>
    <w:rsid w:val="000551D4"/>
    <w:rsid w:val="000554D8"/>
    <w:rsid w:val="00055551"/>
    <w:rsid w:val="0005573E"/>
    <w:rsid w:val="000557B0"/>
    <w:rsid w:val="000558CD"/>
    <w:rsid w:val="00055BBC"/>
    <w:rsid w:val="00055C32"/>
    <w:rsid w:val="00055F15"/>
    <w:rsid w:val="00056047"/>
    <w:rsid w:val="00056994"/>
    <w:rsid w:val="00056999"/>
    <w:rsid w:val="00056AEC"/>
    <w:rsid w:val="00056F7E"/>
    <w:rsid w:val="000571F0"/>
    <w:rsid w:val="00057472"/>
    <w:rsid w:val="00057492"/>
    <w:rsid w:val="00057831"/>
    <w:rsid w:val="00060063"/>
    <w:rsid w:val="000601A5"/>
    <w:rsid w:val="000603A4"/>
    <w:rsid w:val="0006052C"/>
    <w:rsid w:val="00060799"/>
    <w:rsid w:val="000608A2"/>
    <w:rsid w:val="00060B00"/>
    <w:rsid w:val="00060C5F"/>
    <w:rsid w:val="00060EB7"/>
    <w:rsid w:val="0006149F"/>
    <w:rsid w:val="00061DDC"/>
    <w:rsid w:val="0006200C"/>
    <w:rsid w:val="000622E2"/>
    <w:rsid w:val="0006267C"/>
    <w:rsid w:val="000626D4"/>
    <w:rsid w:val="00062B6E"/>
    <w:rsid w:val="00062E17"/>
    <w:rsid w:val="00062E18"/>
    <w:rsid w:val="00062EA5"/>
    <w:rsid w:val="00062EEB"/>
    <w:rsid w:val="00062F19"/>
    <w:rsid w:val="00063021"/>
    <w:rsid w:val="0006392D"/>
    <w:rsid w:val="00063991"/>
    <w:rsid w:val="00063D99"/>
    <w:rsid w:val="00063FDE"/>
    <w:rsid w:val="000641D6"/>
    <w:rsid w:val="000643DE"/>
    <w:rsid w:val="00064713"/>
    <w:rsid w:val="00064B88"/>
    <w:rsid w:val="00064BB6"/>
    <w:rsid w:val="00064E31"/>
    <w:rsid w:val="000651F8"/>
    <w:rsid w:val="00065291"/>
    <w:rsid w:val="000652A3"/>
    <w:rsid w:val="00065436"/>
    <w:rsid w:val="00065514"/>
    <w:rsid w:val="000655EB"/>
    <w:rsid w:val="00065603"/>
    <w:rsid w:val="00065695"/>
    <w:rsid w:val="000656C1"/>
    <w:rsid w:val="000657B2"/>
    <w:rsid w:val="0006582D"/>
    <w:rsid w:val="00066369"/>
    <w:rsid w:val="000663E5"/>
    <w:rsid w:val="00066466"/>
    <w:rsid w:val="000666B3"/>
    <w:rsid w:val="00066905"/>
    <w:rsid w:val="00067008"/>
    <w:rsid w:val="000670A3"/>
    <w:rsid w:val="000671D9"/>
    <w:rsid w:val="00067266"/>
    <w:rsid w:val="0006738F"/>
    <w:rsid w:val="00067438"/>
    <w:rsid w:val="000677FE"/>
    <w:rsid w:val="00067E38"/>
    <w:rsid w:val="00070341"/>
    <w:rsid w:val="00070BB4"/>
    <w:rsid w:val="00070E4B"/>
    <w:rsid w:val="00070FAE"/>
    <w:rsid w:val="000714E5"/>
    <w:rsid w:val="00071955"/>
    <w:rsid w:val="00071B88"/>
    <w:rsid w:val="00071C03"/>
    <w:rsid w:val="00072168"/>
    <w:rsid w:val="0007246B"/>
    <w:rsid w:val="0007290D"/>
    <w:rsid w:val="00072A0C"/>
    <w:rsid w:val="00072A81"/>
    <w:rsid w:val="00072B1F"/>
    <w:rsid w:val="00072CD5"/>
    <w:rsid w:val="00073108"/>
    <w:rsid w:val="0007323A"/>
    <w:rsid w:val="00073326"/>
    <w:rsid w:val="000735A5"/>
    <w:rsid w:val="00073636"/>
    <w:rsid w:val="00073946"/>
    <w:rsid w:val="00073D59"/>
    <w:rsid w:val="000740BF"/>
    <w:rsid w:val="00074133"/>
    <w:rsid w:val="000742CD"/>
    <w:rsid w:val="00074544"/>
    <w:rsid w:val="0007542D"/>
    <w:rsid w:val="00075798"/>
    <w:rsid w:val="00075E96"/>
    <w:rsid w:val="000761D2"/>
    <w:rsid w:val="00077A33"/>
    <w:rsid w:val="00077B76"/>
    <w:rsid w:val="00077C1D"/>
    <w:rsid w:val="00077EAB"/>
    <w:rsid w:val="00077F46"/>
    <w:rsid w:val="000800F7"/>
    <w:rsid w:val="000805B3"/>
    <w:rsid w:val="00080AF3"/>
    <w:rsid w:val="00080E61"/>
    <w:rsid w:val="00080F2B"/>
    <w:rsid w:val="00081694"/>
    <w:rsid w:val="00081B2F"/>
    <w:rsid w:val="000825DD"/>
    <w:rsid w:val="000827EA"/>
    <w:rsid w:val="00082C32"/>
    <w:rsid w:val="00082E4E"/>
    <w:rsid w:val="00083469"/>
    <w:rsid w:val="00083689"/>
    <w:rsid w:val="000836A5"/>
    <w:rsid w:val="000837A5"/>
    <w:rsid w:val="00083A43"/>
    <w:rsid w:val="00083BEB"/>
    <w:rsid w:val="00083CD0"/>
    <w:rsid w:val="00083EAF"/>
    <w:rsid w:val="00084F79"/>
    <w:rsid w:val="00084FBC"/>
    <w:rsid w:val="000857D4"/>
    <w:rsid w:val="00085E47"/>
    <w:rsid w:val="00086DDE"/>
    <w:rsid w:val="00086EBC"/>
    <w:rsid w:val="00086FEF"/>
    <w:rsid w:val="000870B5"/>
    <w:rsid w:val="00087152"/>
    <w:rsid w:val="0008743E"/>
    <w:rsid w:val="000877FA"/>
    <w:rsid w:val="00087962"/>
    <w:rsid w:val="00087B87"/>
    <w:rsid w:val="00087E5E"/>
    <w:rsid w:val="00087FED"/>
    <w:rsid w:val="000901A8"/>
    <w:rsid w:val="00090318"/>
    <w:rsid w:val="00090457"/>
    <w:rsid w:val="00090785"/>
    <w:rsid w:val="00090956"/>
    <w:rsid w:val="00090B4E"/>
    <w:rsid w:val="00090E36"/>
    <w:rsid w:val="00090E7A"/>
    <w:rsid w:val="0009157A"/>
    <w:rsid w:val="0009168F"/>
    <w:rsid w:val="00091820"/>
    <w:rsid w:val="000919EE"/>
    <w:rsid w:val="0009237B"/>
    <w:rsid w:val="00092408"/>
    <w:rsid w:val="0009252E"/>
    <w:rsid w:val="000927FA"/>
    <w:rsid w:val="00092BDA"/>
    <w:rsid w:val="00092C56"/>
    <w:rsid w:val="0009315E"/>
    <w:rsid w:val="000932E6"/>
    <w:rsid w:val="00093A0D"/>
    <w:rsid w:val="00093E54"/>
    <w:rsid w:val="00093F97"/>
    <w:rsid w:val="00094389"/>
    <w:rsid w:val="00094968"/>
    <w:rsid w:val="00094AB4"/>
    <w:rsid w:val="00094ACB"/>
    <w:rsid w:val="00095004"/>
    <w:rsid w:val="00095081"/>
    <w:rsid w:val="00095357"/>
    <w:rsid w:val="00095923"/>
    <w:rsid w:val="00095B08"/>
    <w:rsid w:val="00095D5D"/>
    <w:rsid w:val="0009673C"/>
    <w:rsid w:val="00096A81"/>
    <w:rsid w:val="00096B3F"/>
    <w:rsid w:val="00096F97"/>
    <w:rsid w:val="0009726D"/>
    <w:rsid w:val="000973E5"/>
    <w:rsid w:val="000974E3"/>
    <w:rsid w:val="00097B41"/>
    <w:rsid w:val="00097E3D"/>
    <w:rsid w:val="000A0017"/>
    <w:rsid w:val="000A04F8"/>
    <w:rsid w:val="000A0618"/>
    <w:rsid w:val="000A0741"/>
    <w:rsid w:val="000A07CD"/>
    <w:rsid w:val="000A09E2"/>
    <w:rsid w:val="000A0DE8"/>
    <w:rsid w:val="000A114C"/>
    <w:rsid w:val="000A1280"/>
    <w:rsid w:val="000A1595"/>
    <w:rsid w:val="000A174D"/>
    <w:rsid w:val="000A1D8C"/>
    <w:rsid w:val="000A2061"/>
    <w:rsid w:val="000A2268"/>
    <w:rsid w:val="000A22F6"/>
    <w:rsid w:val="000A22FA"/>
    <w:rsid w:val="000A24CC"/>
    <w:rsid w:val="000A2503"/>
    <w:rsid w:val="000A2520"/>
    <w:rsid w:val="000A2815"/>
    <w:rsid w:val="000A2AB6"/>
    <w:rsid w:val="000A3070"/>
    <w:rsid w:val="000A31E1"/>
    <w:rsid w:val="000A32AF"/>
    <w:rsid w:val="000A33B2"/>
    <w:rsid w:val="000A390E"/>
    <w:rsid w:val="000A399B"/>
    <w:rsid w:val="000A3E9E"/>
    <w:rsid w:val="000A3EE4"/>
    <w:rsid w:val="000A3F1D"/>
    <w:rsid w:val="000A40AA"/>
    <w:rsid w:val="000A4364"/>
    <w:rsid w:val="000A4DF8"/>
    <w:rsid w:val="000A5137"/>
    <w:rsid w:val="000A5286"/>
    <w:rsid w:val="000A539B"/>
    <w:rsid w:val="000A552C"/>
    <w:rsid w:val="000A563C"/>
    <w:rsid w:val="000A57DB"/>
    <w:rsid w:val="000A5BAE"/>
    <w:rsid w:val="000A60ED"/>
    <w:rsid w:val="000A6311"/>
    <w:rsid w:val="000A6532"/>
    <w:rsid w:val="000A6673"/>
    <w:rsid w:val="000A6AD5"/>
    <w:rsid w:val="000A702A"/>
    <w:rsid w:val="000A70AF"/>
    <w:rsid w:val="000A7569"/>
    <w:rsid w:val="000A75F7"/>
    <w:rsid w:val="000A79D2"/>
    <w:rsid w:val="000A7E5F"/>
    <w:rsid w:val="000B0082"/>
    <w:rsid w:val="000B0D74"/>
    <w:rsid w:val="000B0E14"/>
    <w:rsid w:val="000B1071"/>
    <w:rsid w:val="000B120A"/>
    <w:rsid w:val="000B1235"/>
    <w:rsid w:val="000B1240"/>
    <w:rsid w:val="000B173E"/>
    <w:rsid w:val="000B17A3"/>
    <w:rsid w:val="000B17C5"/>
    <w:rsid w:val="000B17E0"/>
    <w:rsid w:val="000B1F81"/>
    <w:rsid w:val="000B2195"/>
    <w:rsid w:val="000B21AC"/>
    <w:rsid w:val="000B24DC"/>
    <w:rsid w:val="000B252E"/>
    <w:rsid w:val="000B272F"/>
    <w:rsid w:val="000B2C20"/>
    <w:rsid w:val="000B2D69"/>
    <w:rsid w:val="000B2DF8"/>
    <w:rsid w:val="000B2E72"/>
    <w:rsid w:val="000B3BF3"/>
    <w:rsid w:val="000B3EA1"/>
    <w:rsid w:val="000B3F0C"/>
    <w:rsid w:val="000B427E"/>
    <w:rsid w:val="000B4654"/>
    <w:rsid w:val="000B50C5"/>
    <w:rsid w:val="000B5272"/>
    <w:rsid w:val="000B57BF"/>
    <w:rsid w:val="000B5A87"/>
    <w:rsid w:val="000B5C0D"/>
    <w:rsid w:val="000B6080"/>
    <w:rsid w:val="000B67F0"/>
    <w:rsid w:val="000B689F"/>
    <w:rsid w:val="000B6935"/>
    <w:rsid w:val="000B70A1"/>
    <w:rsid w:val="000B72B0"/>
    <w:rsid w:val="000B7454"/>
    <w:rsid w:val="000B7663"/>
    <w:rsid w:val="000B7841"/>
    <w:rsid w:val="000B7984"/>
    <w:rsid w:val="000B7D1F"/>
    <w:rsid w:val="000B7E5F"/>
    <w:rsid w:val="000C0026"/>
    <w:rsid w:val="000C0513"/>
    <w:rsid w:val="000C0A5A"/>
    <w:rsid w:val="000C0BFF"/>
    <w:rsid w:val="000C0C12"/>
    <w:rsid w:val="000C0C26"/>
    <w:rsid w:val="000C1121"/>
    <w:rsid w:val="000C184B"/>
    <w:rsid w:val="000C1ABC"/>
    <w:rsid w:val="000C1FAF"/>
    <w:rsid w:val="000C216F"/>
    <w:rsid w:val="000C23A0"/>
    <w:rsid w:val="000C2566"/>
    <w:rsid w:val="000C2695"/>
    <w:rsid w:val="000C26B6"/>
    <w:rsid w:val="000C2854"/>
    <w:rsid w:val="000C2887"/>
    <w:rsid w:val="000C2D1D"/>
    <w:rsid w:val="000C3115"/>
    <w:rsid w:val="000C35CA"/>
    <w:rsid w:val="000C37E7"/>
    <w:rsid w:val="000C3A17"/>
    <w:rsid w:val="000C3D18"/>
    <w:rsid w:val="000C45A7"/>
    <w:rsid w:val="000C4A3C"/>
    <w:rsid w:val="000C4A58"/>
    <w:rsid w:val="000C4BBB"/>
    <w:rsid w:val="000C4C3A"/>
    <w:rsid w:val="000C4FCD"/>
    <w:rsid w:val="000C550D"/>
    <w:rsid w:val="000C5B6D"/>
    <w:rsid w:val="000C6303"/>
    <w:rsid w:val="000C6D47"/>
    <w:rsid w:val="000C71D2"/>
    <w:rsid w:val="000C7773"/>
    <w:rsid w:val="000C7804"/>
    <w:rsid w:val="000C781F"/>
    <w:rsid w:val="000C7A1B"/>
    <w:rsid w:val="000C7C8A"/>
    <w:rsid w:val="000C7F9B"/>
    <w:rsid w:val="000D0494"/>
    <w:rsid w:val="000D0688"/>
    <w:rsid w:val="000D0807"/>
    <w:rsid w:val="000D09A3"/>
    <w:rsid w:val="000D09D1"/>
    <w:rsid w:val="000D105E"/>
    <w:rsid w:val="000D1079"/>
    <w:rsid w:val="000D153F"/>
    <w:rsid w:val="000D1A67"/>
    <w:rsid w:val="000D1BA7"/>
    <w:rsid w:val="000D1FEC"/>
    <w:rsid w:val="000D20A9"/>
    <w:rsid w:val="000D23E6"/>
    <w:rsid w:val="000D2724"/>
    <w:rsid w:val="000D27BC"/>
    <w:rsid w:val="000D27F3"/>
    <w:rsid w:val="000D2C32"/>
    <w:rsid w:val="000D3539"/>
    <w:rsid w:val="000D3801"/>
    <w:rsid w:val="000D4652"/>
    <w:rsid w:val="000D4A43"/>
    <w:rsid w:val="000D4E5A"/>
    <w:rsid w:val="000D53E9"/>
    <w:rsid w:val="000D5448"/>
    <w:rsid w:val="000D56EE"/>
    <w:rsid w:val="000D5B3C"/>
    <w:rsid w:val="000D5E26"/>
    <w:rsid w:val="000D6FD9"/>
    <w:rsid w:val="000D7330"/>
    <w:rsid w:val="000D7413"/>
    <w:rsid w:val="000D7473"/>
    <w:rsid w:val="000D76B2"/>
    <w:rsid w:val="000D7A4C"/>
    <w:rsid w:val="000E0542"/>
    <w:rsid w:val="000E0744"/>
    <w:rsid w:val="000E0757"/>
    <w:rsid w:val="000E08CC"/>
    <w:rsid w:val="000E09BE"/>
    <w:rsid w:val="000E09DD"/>
    <w:rsid w:val="000E0B7F"/>
    <w:rsid w:val="000E0D85"/>
    <w:rsid w:val="000E0DE9"/>
    <w:rsid w:val="000E123F"/>
    <w:rsid w:val="000E1527"/>
    <w:rsid w:val="000E1845"/>
    <w:rsid w:val="000E1944"/>
    <w:rsid w:val="000E19FB"/>
    <w:rsid w:val="000E2CCA"/>
    <w:rsid w:val="000E3552"/>
    <w:rsid w:val="000E35CD"/>
    <w:rsid w:val="000E3999"/>
    <w:rsid w:val="000E3BD8"/>
    <w:rsid w:val="000E418A"/>
    <w:rsid w:val="000E427A"/>
    <w:rsid w:val="000E4294"/>
    <w:rsid w:val="000E48AD"/>
    <w:rsid w:val="000E4924"/>
    <w:rsid w:val="000E496B"/>
    <w:rsid w:val="000E4C53"/>
    <w:rsid w:val="000E5418"/>
    <w:rsid w:val="000E5624"/>
    <w:rsid w:val="000E56AA"/>
    <w:rsid w:val="000E5AE8"/>
    <w:rsid w:val="000E5B62"/>
    <w:rsid w:val="000E5CD1"/>
    <w:rsid w:val="000E6230"/>
    <w:rsid w:val="000E62E4"/>
    <w:rsid w:val="000E63E7"/>
    <w:rsid w:val="000E659D"/>
    <w:rsid w:val="000E7189"/>
    <w:rsid w:val="000E7796"/>
    <w:rsid w:val="000E7829"/>
    <w:rsid w:val="000E78B6"/>
    <w:rsid w:val="000E7D94"/>
    <w:rsid w:val="000E7DDD"/>
    <w:rsid w:val="000F02FF"/>
    <w:rsid w:val="000F056F"/>
    <w:rsid w:val="000F05EF"/>
    <w:rsid w:val="000F09C5"/>
    <w:rsid w:val="000F0A8D"/>
    <w:rsid w:val="000F0B25"/>
    <w:rsid w:val="000F0EBD"/>
    <w:rsid w:val="000F100A"/>
    <w:rsid w:val="000F12AD"/>
    <w:rsid w:val="000F1AC2"/>
    <w:rsid w:val="000F1BD7"/>
    <w:rsid w:val="000F1C68"/>
    <w:rsid w:val="000F219A"/>
    <w:rsid w:val="000F24E7"/>
    <w:rsid w:val="000F2D24"/>
    <w:rsid w:val="000F3116"/>
    <w:rsid w:val="000F34D4"/>
    <w:rsid w:val="000F3584"/>
    <w:rsid w:val="000F3967"/>
    <w:rsid w:val="000F3BBB"/>
    <w:rsid w:val="000F3E31"/>
    <w:rsid w:val="000F407F"/>
    <w:rsid w:val="000F435E"/>
    <w:rsid w:val="000F4627"/>
    <w:rsid w:val="000F47BB"/>
    <w:rsid w:val="000F4A3D"/>
    <w:rsid w:val="000F4D82"/>
    <w:rsid w:val="000F4E17"/>
    <w:rsid w:val="000F4EEA"/>
    <w:rsid w:val="000F4F73"/>
    <w:rsid w:val="000F4FFA"/>
    <w:rsid w:val="000F5104"/>
    <w:rsid w:val="000F526C"/>
    <w:rsid w:val="000F561C"/>
    <w:rsid w:val="000F5877"/>
    <w:rsid w:val="000F58DE"/>
    <w:rsid w:val="000F5CD6"/>
    <w:rsid w:val="000F605F"/>
    <w:rsid w:val="000F611A"/>
    <w:rsid w:val="000F6841"/>
    <w:rsid w:val="000F6919"/>
    <w:rsid w:val="000F7521"/>
    <w:rsid w:val="000F77CB"/>
    <w:rsid w:val="000F7A55"/>
    <w:rsid w:val="00100061"/>
    <w:rsid w:val="0010009C"/>
    <w:rsid w:val="0010018F"/>
    <w:rsid w:val="00100226"/>
    <w:rsid w:val="00100633"/>
    <w:rsid w:val="00100E3D"/>
    <w:rsid w:val="00101310"/>
    <w:rsid w:val="00101B81"/>
    <w:rsid w:val="00101DA8"/>
    <w:rsid w:val="001020CF"/>
    <w:rsid w:val="0010222E"/>
    <w:rsid w:val="0010223C"/>
    <w:rsid w:val="0010231B"/>
    <w:rsid w:val="00103035"/>
    <w:rsid w:val="00103172"/>
    <w:rsid w:val="0010334D"/>
    <w:rsid w:val="001033F9"/>
    <w:rsid w:val="001037E8"/>
    <w:rsid w:val="00103F58"/>
    <w:rsid w:val="00104089"/>
    <w:rsid w:val="00104212"/>
    <w:rsid w:val="00104470"/>
    <w:rsid w:val="001046AB"/>
    <w:rsid w:val="00104770"/>
    <w:rsid w:val="00104FD6"/>
    <w:rsid w:val="00104FF5"/>
    <w:rsid w:val="001051F2"/>
    <w:rsid w:val="00105961"/>
    <w:rsid w:val="00105C36"/>
    <w:rsid w:val="00105C60"/>
    <w:rsid w:val="00105F6B"/>
    <w:rsid w:val="00106400"/>
    <w:rsid w:val="00106459"/>
    <w:rsid w:val="00106F70"/>
    <w:rsid w:val="00107228"/>
    <w:rsid w:val="001075A5"/>
    <w:rsid w:val="00107A38"/>
    <w:rsid w:val="00107A85"/>
    <w:rsid w:val="00107D92"/>
    <w:rsid w:val="00107DD3"/>
    <w:rsid w:val="00110264"/>
    <w:rsid w:val="00110BD1"/>
    <w:rsid w:val="00110E12"/>
    <w:rsid w:val="00110EAC"/>
    <w:rsid w:val="00110EB8"/>
    <w:rsid w:val="00111068"/>
    <w:rsid w:val="00111208"/>
    <w:rsid w:val="00112305"/>
    <w:rsid w:val="00112317"/>
    <w:rsid w:val="00112576"/>
    <w:rsid w:val="0011258D"/>
    <w:rsid w:val="00112590"/>
    <w:rsid w:val="001128EE"/>
    <w:rsid w:val="00112ABF"/>
    <w:rsid w:val="001136D8"/>
    <w:rsid w:val="001137F1"/>
    <w:rsid w:val="001137F7"/>
    <w:rsid w:val="0011383D"/>
    <w:rsid w:val="0011453D"/>
    <w:rsid w:val="00114613"/>
    <w:rsid w:val="001146D2"/>
    <w:rsid w:val="00114AC7"/>
    <w:rsid w:val="0011555C"/>
    <w:rsid w:val="00115A6E"/>
    <w:rsid w:val="00115E10"/>
    <w:rsid w:val="001164C9"/>
    <w:rsid w:val="00116818"/>
    <w:rsid w:val="00116D7B"/>
    <w:rsid w:val="00116F15"/>
    <w:rsid w:val="00117226"/>
    <w:rsid w:val="00117715"/>
    <w:rsid w:val="001179F4"/>
    <w:rsid w:val="00120151"/>
    <w:rsid w:val="0012061F"/>
    <w:rsid w:val="001206E9"/>
    <w:rsid w:val="001208D8"/>
    <w:rsid w:val="00120A70"/>
    <w:rsid w:val="00120D9E"/>
    <w:rsid w:val="00121509"/>
    <w:rsid w:val="00121597"/>
    <w:rsid w:val="001218E9"/>
    <w:rsid w:val="00122034"/>
    <w:rsid w:val="001223B3"/>
    <w:rsid w:val="00122723"/>
    <w:rsid w:val="00122917"/>
    <w:rsid w:val="0012292C"/>
    <w:rsid w:val="00122C02"/>
    <w:rsid w:val="00122C82"/>
    <w:rsid w:val="001233E3"/>
    <w:rsid w:val="00123693"/>
    <w:rsid w:val="001236F9"/>
    <w:rsid w:val="0012373C"/>
    <w:rsid w:val="00123DAB"/>
    <w:rsid w:val="00124239"/>
    <w:rsid w:val="00124B69"/>
    <w:rsid w:val="00124B7B"/>
    <w:rsid w:val="00125186"/>
    <w:rsid w:val="00126305"/>
    <w:rsid w:val="00126333"/>
    <w:rsid w:val="00126845"/>
    <w:rsid w:val="00126AAF"/>
    <w:rsid w:val="00126BCC"/>
    <w:rsid w:val="00126BE3"/>
    <w:rsid w:val="00127388"/>
    <w:rsid w:val="0012782C"/>
    <w:rsid w:val="00127D77"/>
    <w:rsid w:val="00130200"/>
    <w:rsid w:val="00130411"/>
    <w:rsid w:val="001306BD"/>
    <w:rsid w:val="00130AC5"/>
    <w:rsid w:val="00130C04"/>
    <w:rsid w:val="00130DBD"/>
    <w:rsid w:val="00130E48"/>
    <w:rsid w:val="001311E8"/>
    <w:rsid w:val="00131A9A"/>
    <w:rsid w:val="00131D47"/>
    <w:rsid w:val="00131F7E"/>
    <w:rsid w:val="00132444"/>
    <w:rsid w:val="00132803"/>
    <w:rsid w:val="00132B16"/>
    <w:rsid w:val="00132DA5"/>
    <w:rsid w:val="00132F3D"/>
    <w:rsid w:val="001332DE"/>
    <w:rsid w:val="00133386"/>
    <w:rsid w:val="00133A5A"/>
    <w:rsid w:val="00133A8C"/>
    <w:rsid w:val="00133CE6"/>
    <w:rsid w:val="00134056"/>
    <w:rsid w:val="00134277"/>
    <w:rsid w:val="001343F6"/>
    <w:rsid w:val="00134485"/>
    <w:rsid w:val="001344C4"/>
    <w:rsid w:val="00134A1C"/>
    <w:rsid w:val="00134B26"/>
    <w:rsid w:val="00134D76"/>
    <w:rsid w:val="001356E2"/>
    <w:rsid w:val="0013604E"/>
    <w:rsid w:val="0013668A"/>
    <w:rsid w:val="001366F7"/>
    <w:rsid w:val="00136863"/>
    <w:rsid w:val="00136A00"/>
    <w:rsid w:val="00136CEE"/>
    <w:rsid w:val="00136EFB"/>
    <w:rsid w:val="001373B6"/>
    <w:rsid w:val="0013749F"/>
    <w:rsid w:val="001377DB"/>
    <w:rsid w:val="00140694"/>
    <w:rsid w:val="001406F4"/>
    <w:rsid w:val="00140C6C"/>
    <w:rsid w:val="00142428"/>
    <w:rsid w:val="001424B2"/>
    <w:rsid w:val="001430F9"/>
    <w:rsid w:val="0014310C"/>
    <w:rsid w:val="00143A7B"/>
    <w:rsid w:val="00143CAC"/>
    <w:rsid w:val="00144079"/>
    <w:rsid w:val="00144578"/>
    <w:rsid w:val="00144BCF"/>
    <w:rsid w:val="00144C72"/>
    <w:rsid w:val="00144D17"/>
    <w:rsid w:val="00144E3E"/>
    <w:rsid w:val="00145047"/>
    <w:rsid w:val="001450BB"/>
    <w:rsid w:val="0014515B"/>
    <w:rsid w:val="001451E7"/>
    <w:rsid w:val="001451F6"/>
    <w:rsid w:val="00145220"/>
    <w:rsid w:val="00145303"/>
    <w:rsid w:val="00145AFD"/>
    <w:rsid w:val="00145B08"/>
    <w:rsid w:val="00145C2B"/>
    <w:rsid w:val="00145DCE"/>
    <w:rsid w:val="00146452"/>
    <w:rsid w:val="00146D77"/>
    <w:rsid w:val="0014704C"/>
    <w:rsid w:val="001470BB"/>
    <w:rsid w:val="00147579"/>
    <w:rsid w:val="00147680"/>
    <w:rsid w:val="001476C2"/>
    <w:rsid w:val="00147715"/>
    <w:rsid w:val="00147C24"/>
    <w:rsid w:val="00147E56"/>
    <w:rsid w:val="00150049"/>
    <w:rsid w:val="001500FB"/>
    <w:rsid w:val="001507A6"/>
    <w:rsid w:val="001508F4"/>
    <w:rsid w:val="00150929"/>
    <w:rsid w:val="001511D4"/>
    <w:rsid w:val="0015164A"/>
    <w:rsid w:val="00151B9A"/>
    <w:rsid w:val="00151C4A"/>
    <w:rsid w:val="00151CD2"/>
    <w:rsid w:val="00151DE7"/>
    <w:rsid w:val="00151DFA"/>
    <w:rsid w:val="00151E23"/>
    <w:rsid w:val="00151FA7"/>
    <w:rsid w:val="00151FEE"/>
    <w:rsid w:val="00152120"/>
    <w:rsid w:val="001523BA"/>
    <w:rsid w:val="001525F4"/>
    <w:rsid w:val="0015270F"/>
    <w:rsid w:val="00152C0C"/>
    <w:rsid w:val="00152FFF"/>
    <w:rsid w:val="0015316A"/>
    <w:rsid w:val="00153919"/>
    <w:rsid w:val="00153A0A"/>
    <w:rsid w:val="00153F42"/>
    <w:rsid w:val="001544B1"/>
    <w:rsid w:val="00155000"/>
    <w:rsid w:val="0015528A"/>
    <w:rsid w:val="00155402"/>
    <w:rsid w:val="0015542D"/>
    <w:rsid w:val="0015543B"/>
    <w:rsid w:val="00155939"/>
    <w:rsid w:val="001560C4"/>
    <w:rsid w:val="0015619E"/>
    <w:rsid w:val="0015650B"/>
    <w:rsid w:val="001565A0"/>
    <w:rsid w:val="001568F8"/>
    <w:rsid w:val="00156B9A"/>
    <w:rsid w:val="00157135"/>
    <w:rsid w:val="0015740D"/>
    <w:rsid w:val="00157A7F"/>
    <w:rsid w:val="00160084"/>
    <w:rsid w:val="001601AC"/>
    <w:rsid w:val="00160B6F"/>
    <w:rsid w:val="00160CD5"/>
    <w:rsid w:val="00161047"/>
    <w:rsid w:val="00161053"/>
    <w:rsid w:val="001610B0"/>
    <w:rsid w:val="0016141B"/>
    <w:rsid w:val="00161501"/>
    <w:rsid w:val="00161531"/>
    <w:rsid w:val="0016180B"/>
    <w:rsid w:val="00161E41"/>
    <w:rsid w:val="00162067"/>
    <w:rsid w:val="0016210D"/>
    <w:rsid w:val="00162793"/>
    <w:rsid w:val="00162A83"/>
    <w:rsid w:val="00162F43"/>
    <w:rsid w:val="00163C26"/>
    <w:rsid w:val="00164198"/>
    <w:rsid w:val="001641AC"/>
    <w:rsid w:val="0016472C"/>
    <w:rsid w:val="00165399"/>
    <w:rsid w:val="001655CD"/>
    <w:rsid w:val="001658BD"/>
    <w:rsid w:val="00165AF7"/>
    <w:rsid w:val="00165C3C"/>
    <w:rsid w:val="00165E76"/>
    <w:rsid w:val="00165F9D"/>
    <w:rsid w:val="00166034"/>
    <w:rsid w:val="0016659C"/>
    <w:rsid w:val="00166BF3"/>
    <w:rsid w:val="001671BB"/>
    <w:rsid w:val="00167F93"/>
    <w:rsid w:val="001701AF"/>
    <w:rsid w:val="001701F6"/>
    <w:rsid w:val="00170635"/>
    <w:rsid w:val="001707AA"/>
    <w:rsid w:val="00171853"/>
    <w:rsid w:val="00171925"/>
    <w:rsid w:val="00172078"/>
    <w:rsid w:val="001724C9"/>
    <w:rsid w:val="0017296D"/>
    <w:rsid w:val="00172999"/>
    <w:rsid w:val="00172D12"/>
    <w:rsid w:val="00172FED"/>
    <w:rsid w:val="00173213"/>
    <w:rsid w:val="001734D5"/>
    <w:rsid w:val="001738AD"/>
    <w:rsid w:val="001739DB"/>
    <w:rsid w:val="00173C6C"/>
    <w:rsid w:val="00173C8B"/>
    <w:rsid w:val="00173DF3"/>
    <w:rsid w:val="001744EA"/>
    <w:rsid w:val="0017480F"/>
    <w:rsid w:val="00174A1C"/>
    <w:rsid w:val="00174CEA"/>
    <w:rsid w:val="001750A6"/>
    <w:rsid w:val="0017513F"/>
    <w:rsid w:val="001751E9"/>
    <w:rsid w:val="001754B8"/>
    <w:rsid w:val="001754E6"/>
    <w:rsid w:val="0017586C"/>
    <w:rsid w:val="00175F0F"/>
    <w:rsid w:val="001763D0"/>
    <w:rsid w:val="0017665C"/>
    <w:rsid w:val="001767DE"/>
    <w:rsid w:val="0017696C"/>
    <w:rsid w:val="00176DFC"/>
    <w:rsid w:val="00176EE2"/>
    <w:rsid w:val="00176F83"/>
    <w:rsid w:val="00176FEF"/>
    <w:rsid w:val="001770A7"/>
    <w:rsid w:val="001771F7"/>
    <w:rsid w:val="001772B0"/>
    <w:rsid w:val="0017734E"/>
    <w:rsid w:val="001779BE"/>
    <w:rsid w:val="00180260"/>
    <w:rsid w:val="00180364"/>
    <w:rsid w:val="0018037A"/>
    <w:rsid w:val="001806CE"/>
    <w:rsid w:val="001807B5"/>
    <w:rsid w:val="00180AB5"/>
    <w:rsid w:val="00180AE2"/>
    <w:rsid w:val="00180BD3"/>
    <w:rsid w:val="00180BEC"/>
    <w:rsid w:val="00180EC0"/>
    <w:rsid w:val="00181114"/>
    <w:rsid w:val="001814C1"/>
    <w:rsid w:val="001814C4"/>
    <w:rsid w:val="00181E2B"/>
    <w:rsid w:val="00182023"/>
    <w:rsid w:val="00182044"/>
    <w:rsid w:val="001822BC"/>
    <w:rsid w:val="00182855"/>
    <w:rsid w:val="0018299E"/>
    <w:rsid w:val="00182C4F"/>
    <w:rsid w:val="00182E18"/>
    <w:rsid w:val="00182FEE"/>
    <w:rsid w:val="00183159"/>
    <w:rsid w:val="00183183"/>
    <w:rsid w:val="001831C3"/>
    <w:rsid w:val="0018348A"/>
    <w:rsid w:val="00183692"/>
    <w:rsid w:val="001846CA"/>
    <w:rsid w:val="00184796"/>
    <w:rsid w:val="001849C9"/>
    <w:rsid w:val="00184EA6"/>
    <w:rsid w:val="00185430"/>
    <w:rsid w:val="00185ABF"/>
    <w:rsid w:val="00185DB2"/>
    <w:rsid w:val="00185F01"/>
    <w:rsid w:val="00186345"/>
    <w:rsid w:val="001863AF"/>
    <w:rsid w:val="001865BD"/>
    <w:rsid w:val="001865DC"/>
    <w:rsid w:val="00186806"/>
    <w:rsid w:val="0018694D"/>
    <w:rsid w:val="0018713B"/>
    <w:rsid w:val="00187227"/>
    <w:rsid w:val="00187246"/>
    <w:rsid w:val="0018729B"/>
    <w:rsid w:val="00187601"/>
    <w:rsid w:val="00187625"/>
    <w:rsid w:val="00187864"/>
    <w:rsid w:val="00187E8B"/>
    <w:rsid w:val="001903AF"/>
    <w:rsid w:val="0019050F"/>
    <w:rsid w:val="00190653"/>
    <w:rsid w:val="001906EE"/>
    <w:rsid w:val="001908DE"/>
    <w:rsid w:val="00191160"/>
    <w:rsid w:val="00191D2F"/>
    <w:rsid w:val="00192548"/>
    <w:rsid w:val="00192743"/>
    <w:rsid w:val="00192998"/>
    <w:rsid w:val="0019358D"/>
    <w:rsid w:val="001936F0"/>
    <w:rsid w:val="0019457B"/>
    <w:rsid w:val="00194638"/>
    <w:rsid w:val="00194668"/>
    <w:rsid w:val="00194A62"/>
    <w:rsid w:val="00194D01"/>
    <w:rsid w:val="00194D4E"/>
    <w:rsid w:val="0019556C"/>
    <w:rsid w:val="00195B23"/>
    <w:rsid w:val="00195E98"/>
    <w:rsid w:val="0019648B"/>
    <w:rsid w:val="00196A2D"/>
    <w:rsid w:val="0019729E"/>
    <w:rsid w:val="001973B3"/>
    <w:rsid w:val="00197668"/>
    <w:rsid w:val="00197729"/>
    <w:rsid w:val="0019781C"/>
    <w:rsid w:val="001978E0"/>
    <w:rsid w:val="00197A4E"/>
    <w:rsid w:val="00197B50"/>
    <w:rsid w:val="00197D15"/>
    <w:rsid w:val="00197EB5"/>
    <w:rsid w:val="001A0387"/>
    <w:rsid w:val="001A055F"/>
    <w:rsid w:val="001A0A8F"/>
    <w:rsid w:val="001A0C62"/>
    <w:rsid w:val="001A0EF8"/>
    <w:rsid w:val="001A145E"/>
    <w:rsid w:val="001A1692"/>
    <w:rsid w:val="001A178F"/>
    <w:rsid w:val="001A17B8"/>
    <w:rsid w:val="001A24A0"/>
    <w:rsid w:val="001A263C"/>
    <w:rsid w:val="001A2D7F"/>
    <w:rsid w:val="001A36E9"/>
    <w:rsid w:val="001A3CB6"/>
    <w:rsid w:val="001A4D58"/>
    <w:rsid w:val="001A4DD2"/>
    <w:rsid w:val="001A5817"/>
    <w:rsid w:val="001A6001"/>
    <w:rsid w:val="001A6395"/>
    <w:rsid w:val="001A63C7"/>
    <w:rsid w:val="001A651C"/>
    <w:rsid w:val="001A6A65"/>
    <w:rsid w:val="001A6F99"/>
    <w:rsid w:val="001A7343"/>
    <w:rsid w:val="001A7405"/>
    <w:rsid w:val="001A75D0"/>
    <w:rsid w:val="001A797E"/>
    <w:rsid w:val="001A79A6"/>
    <w:rsid w:val="001A7CFD"/>
    <w:rsid w:val="001B0191"/>
    <w:rsid w:val="001B0633"/>
    <w:rsid w:val="001B0C39"/>
    <w:rsid w:val="001B1112"/>
    <w:rsid w:val="001B1356"/>
    <w:rsid w:val="001B1415"/>
    <w:rsid w:val="001B15EA"/>
    <w:rsid w:val="001B1E67"/>
    <w:rsid w:val="001B1F81"/>
    <w:rsid w:val="001B2422"/>
    <w:rsid w:val="001B2513"/>
    <w:rsid w:val="001B2540"/>
    <w:rsid w:val="001B29B7"/>
    <w:rsid w:val="001B2B7A"/>
    <w:rsid w:val="001B2C52"/>
    <w:rsid w:val="001B2E1A"/>
    <w:rsid w:val="001B2F26"/>
    <w:rsid w:val="001B3636"/>
    <w:rsid w:val="001B3A22"/>
    <w:rsid w:val="001B3EBE"/>
    <w:rsid w:val="001B46A2"/>
    <w:rsid w:val="001B47BF"/>
    <w:rsid w:val="001B4A73"/>
    <w:rsid w:val="001B4B6B"/>
    <w:rsid w:val="001B4EB8"/>
    <w:rsid w:val="001B4FA3"/>
    <w:rsid w:val="001B50A8"/>
    <w:rsid w:val="001B53EA"/>
    <w:rsid w:val="001B5B9E"/>
    <w:rsid w:val="001B6327"/>
    <w:rsid w:val="001B661A"/>
    <w:rsid w:val="001B68B9"/>
    <w:rsid w:val="001B6E1C"/>
    <w:rsid w:val="001B72DB"/>
    <w:rsid w:val="001B743A"/>
    <w:rsid w:val="001B7888"/>
    <w:rsid w:val="001B7A9E"/>
    <w:rsid w:val="001B7BCF"/>
    <w:rsid w:val="001B7D73"/>
    <w:rsid w:val="001C0168"/>
    <w:rsid w:val="001C0AE1"/>
    <w:rsid w:val="001C0F43"/>
    <w:rsid w:val="001C10F6"/>
    <w:rsid w:val="001C1442"/>
    <w:rsid w:val="001C14CC"/>
    <w:rsid w:val="001C1716"/>
    <w:rsid w:val="001C1D36"/>
    <w:rsid w:val="001C1E45"/>
    <w:rsid w:val="001C1E8C"/>
    <w:rsid w:val="001C259E"/>
    <w:rsid w:val="001C294B"/>
    <w:rsid w:val="001C30AB"/>
    <w:rsid w:val="001C31F5"/>
    <w:rsid w:val="001C3A12"/>
    <w:rsid w:val="001C3CBF"/>
    <w:rsid w:val="001C451C"/>
    <w:rsid w:val="001C475A"/>
    <w:rsid w:val="001C47F3"/>
    <w:rsid w:val="001C494A"/>
    <w:rsid w:val="001C4C99"/>
    <w:rsid w:val="001C4E2A"/>
    <w:rsid w:val="001C51B3"/>
    <w:rsid w:val="001C5298"/>
    <w:rsid w:val="001C538E"/>
    <w:rsid w:val="001C5446"/>
    <w:rsid w:val="001C54ED"/>
    <w:rsid w:val="001C5500"/>
    <w:rsid w:val="001C57E4"/>
    <w:rsid w:val="001C67A1"/>
    <w:rsid w:val="001C6877"/>
    <w:rsid w:val="001C7464"/>
    <w:rsid w:val="001C7999"/>
    <w:rsid w:val="001C7E59"/>
    <w:rsid w:val="001C7FAD"/>
    <w:rsid w:val="001D01DC"/>
    <w:rsid w:val="001D09BB"/>
    <w:rsid w:val="001D0D09"/>
    <w:rsid w:val="001D0EB1"/>
    <w:rsid w:val="001D10ED"/>
    <w:rsid w:val="001D155B"/>
    <w:rsid w:val="001D160A"/>
    <w:rsid w:val="001D1A78"/>
    <w:rsid w:val="001D1BC4"/>
    <w:rsid w:val="001D1C61"/>
    <w:rsid w:val="001D1CDE"/>
    <w:rsid w:val="001D1EFA"/>
    <w:rsid w:val="001D2661"/>
    <w:rsid w:val="001D2A82"/>
    <w:rsid w:val="001D2C00"/>
    <w:rsid w:val="001D2D89"/>
    <w:rsid w:val="001D2F23"/>
    <w:rsid w:val="001D2FD0"/>
    <w:rsid w:val="001D3198"/>
    <w:rsid w:val="001D35FF"/>
    <w:rsid w:val="001D363D"/>
    <w:rsid w:val="001D36AE"/>
    <w:rsid w:val="001D37B2"/>
    <w:rsid w:val="001D3952"/>
    <w:rsid w:val="001D3963"/>
    <w:rsid w:val="001D3BC6"/>
    <w:rsid w:val="001D3BF6"/>
    <w:rsid w:val="001D4018"/>
    <w:rsid w:val="001D40B9"/>
    <w:rsid w:val="001D40D2"/>
    <w:rsid w:val="001D473A"/>
    <w:rsid w:val="001D47FC"/>
    <w:rsid w:val="001D486E"/>
    <w:rsid w:val="001D4907"/>
    <w:rsid w:val="001D499A"/>
    <w:rsid w:val="001D4BCC"/>
    <w:rsid w:val="001D514D"/>
    <w:rsid w:val="001D51E5"/>
    <w:rsid w:val="001D5640"/>
    <w:rsid w:val="001D584B"/>
    <w:rsid w:val="001D5993"/>
    <w:rsid w:val="001D5A28"/>
    <w:rsid w:val="001D5D78"/>
    <w:rsid w:val="001D5F30"/>
    <w:rsid w:val="001D60A2"/>
    <w:rsid w:val="001D66F9"/>
    <w:rsid w:val="001D688D"/>
    <w:rsid w:val="001D6B56"/>
    <w:rsid w:val="001D6C68"/>
    <w:rsid w:val="001D6ED1"/>
    <w:rsid w:val="001D6F98"/>
    <w:rsid w:val="001D719A"/>
    <w:rsid w:val="001D751D"/>
    <w:rsid w:val="001E00FB"/>
    <w:rsid w:val="001E0167"/>
    <w:rsid w:val="001E01D7"/>
    <w:rsid w:val="001E0271"/>
    <w:rsid w:val="001E07AC"/>
    <w:rsid w:val="001E0818"/>
    <w:rsid w:val="001E0994"/>
    <w:rsid w:val="001E10A9"/>
    <w:rsid w:val="001E135B"/>
    <w:rsid w:val="001E13D9"/>
    <w:rsid w:val="001E1448"/>
    <w:rsid w:val="001E152F"/>
    <w:rsid w:val="001E1752"/>
    <w:rsid w:val="001E1829"/>
    <w:rsid w:val="001E1E33"/>
    <w:rsid w:val="001E2E26"/>
    <w:rsid w:val="001E2F28"/>
    <w:rsid w:val="001E34D1"/>
    <w:rsid w:val="001E38BB"/>
    <w:rsid w:val="001E3F12"/>
    <w:rsid w:val="001E4041"/>
    <w:rsid w:val="001E5293"/>
    <w:rsid w:val="001E5327"/>
    <w:rsid w:val="001E53C5"/>
    <w:rsid w:val="001E5517"/>
    <w:rsid w:val="001E5533"/>
    <w:rsid w:val="001E5579"/>
    <w:rsid w:val="001E5674"/>
    <w:rsid w:val="001E5847"/>
    <w:rsid w:val="001E5B4B"/>
    <w:rsid w:val="001E5C7A"/>
    <w:rsid w:val="001E5DBC"/>
    <w:rsid w:val="001E5FAB"/>
    <w:rsid w:val="001E62A2"/>
    <w:rsid w:val="001E62FD"/>
    <w:rsid w:val="001E6701"/>
    <w:rsid w:val="001E6975"/>
    <w:rsid w:val="001E6CF3"/>
    <w:rsid w:val="001E6FCD"/>
    <w:rsid w:val="001E742C"/>
    <w:rsid w:val="001E7F66"/>
    <w:rsid w:val="001F0082"/>
    <w:rsid w:val="001F01A9"/>
    <w:rsid w:val="001F03EA"/>
    <w:rsid w:val="001F052D"/>
    <w:rsid w:val="001F0698"/>
    <w:rsid w:val="001F0B29"/>
    <w:rsid w:val="001F0E10"/>
    <w:rsid w:val="001F116B"/>
    <w:rsid w:val="001F12A7"/>
    <w:rsid w:val="001F18B4"/>
    <w:rsid w:val="001F20C1"/>
    <w:rsid w:val="001F247A"/>
    <w:rsid w:val="001F27AF"/>
    <w:rsid w:val="001F2854"/>
    <w:rsid w:val="001F28D9"/>
    <w:rsid w:val="001F29C6"/>
    <w:rsid w:val="001F2A79"/>
    <w:rsid w:val="001F2A83"/>
    <w:rsid w:val="001F2CBB"/>
    <w:rsid w:val="001F2CDA"/>
    <w:rsid w:val="001F2CF8"/>
    <w:rsid w:val="001F2F49"/>
    <w:rsid w:val="001F3401"/>
    <w:rsid w:val="001F3445"/>
    <w:rsid w:val="001F3751"/>
    <w:rsid w:val="001F37B7"/>
    <w:rsid w:val="001F4199"/>
    <w:rsid w:val="001F4427"/>
    <w:rsid w:val="001F4EDF"/>
    <w:rsid w:val="001F502F"/>
    <w:rsid w:val="001F52E7"/>
    <w:rsid w:val="001F5335"/>
    <w:rsid w:val="001F5451"/>
    <w:rsid w:val="001F55E7"/>
    <w:rsid w:val="001F56E2"/>
    <w:rsid w:val="001F5E5B"/>
    <w:rsid w:val="001F60A7"/>
    <w:rsid w:val="001F6451"/>
    <w:rsid w:val="001F668F"/>
    <w:rsid w:val="001F6B27"/>
    <w:rsid w:val="001F6B8B"/>
    <w:rsid w:val="001F6BF9"/>
    <w:rsid w:val="001F70EF"/>
    <w:rsid w:val="001F7524"/>
    <w:rsid w:val="001F7A1C"/>
    <w:rsid w:val="002006AF"/>
    <w:rsid w:val="00200936"/>
    <w:rsid w:val="002009FC"/>
    <w:rsid w:val="00200FF8"/>
    <w:rsid w:val="0020139E"/>
    <w:rsid w:val="002013BB"/>
    <w:rsid w:val="00201431"/>
    <w:rsid w:val="00201605"/>
    <w:rsid w:val="00201653"/>
    <w:rsid w:val="002016F3"/>
    <w:rsid w:val="002018C0"/>
    <w:rsid w:val="002018FD"/>
    <w:rsid w:val="00201A2F"/>
    <w:rsid w:val="00201B95"/>
    <w:rsid w:val="00201BFA"/>
    <w:rsid w:val="00201CE4"/>
    <w:rsid w:val="00201E6B"/>
    <w:rsid w:val="00202116"/>
    <w:rsid w:val="002021DD"/>
    <w:rsid w:val="002024E6"/>
    <w:rsid w:val="002025BB"/>
    <w:rsid w:val="0020285E"/>
    <w:rsid w:val="00202B87"/>
    <w:rsid w:val="00202C8D"/>
    <w:rsid w:val="00202D10"/>
    <w:rsid w:val="00203351"/>
    <w:rsid w:val="00203398"/>
    <w:rsid w:val="00203563"/>
    <w:rsid w:val="00203605"/>
    <w:rsid w:val="00203CB6"/>
    <w:rsid w:val="00204479"/>
    <w:rsid w:val="00204907"/>
    <w:rsid w:val="00205075"/>
    <w:rsid w:val="002051DA"/>
    <w:rsid w:val="002052E2"/>
    <w:rsid w:val="002058BE"/>
    <w:rsid w:val="00205DDA"/>
    <w:rsid w:val="002063C0"/>
    <w:rsid w:val="00206513"/>
    <w:rsid w:val="002065F9"/>
    <w:rsid w:val="002066A1"/>
    <w:rsid w:val="0020682C"/>
    <w:rsid w:val="00206A37"/>
    <w:rsid w:val="00206D7C"/>
    <w:rsid w:val="00206EF8"/>
    <w:rsid w:val="002071E4"/>
    <w:rsid w:val="0020759D"/>
    <w:rsid w:val="002078A2"/>
    <w:rsid w:val="002079BD"/>
    <w:rsid w:val="00207B44"/>
    <w:rsid w:val="00207B8A"/>
    <w:rsid w:val="00207FF2"/>
    <w:rsid w:val="002100A1"/>
    <w:rsid w:val="0021016C"/>
    <w:rsid w:val="00210880"/>
    <w:rsid w:val="00210E11"/>
    <w:rsid w:val="002119E0"/>
    <w:rsid w:val="00212225"/>
    <w:rsid w:val="002122A4"/>
    <w:rsid w:val="0021232D"/>
    <w:rsid w:val="0021232E"/>
    <w:rsid w:val="002125B3"/>
    <w:rsid w:val="00212654"/>
    <w:rsid w:val="002126A9"/>
    <w:rsid w:val="00212FC4"/>
    <w:rsid w:val="002139B1"/>
    <w:rsid w:val="0021432B"/>
    <w:rsid w:val="002145A7"/>
    <w:rsid w:val="002145B7"/>
    <w:rsid w:val="0021486C"/>
    <w:rsid w:val="00214C8E"/>
    <w:rsid w:val="00214CAD"/>
    <w:rsid w:val="00214D6F"/>
    <w:rsid w:val="00215404"/>
    <w:rsid w:val="00215431"/>
    <w:rsid w:val="002158A8"/>
    <w:rsid w:val="00215BEC"/>
    <w:rsid w:val="00215D56"/>
    <w:rsid w:val="00215DA0"/>
    <w:rsid w:val="002161DF"/>
    <w:rsid w:val="00216492"/>
    <w:rsid w:val="00216601"/>
    <w:rsid w:val="00216A60"/>
    <w:rsid w:val="00216E85"/>
    <w:rsid w:val="002171DF"/>
    <w:rsid w:val="00217AE5"/>
    <w:rsid w:val="00217B0A"/>
    <w:rsid w:val="00217DE2"/>
    <w:rsid w:val="00220112"/>
    <w:rsid w:val="00220148"/>
    <w:rsid w:val="002207E7"/>
    <w:rsid w:val="00220CC6"/>
    <w:rsid w:val="00220EEA"/>
    <w:rsid w:val="00220FC8"/>
    <w:rsid w:val="002215EC"/>
    <w:rsid w:val="00221A23"/>
    <w:rsid w:val="00221EBF"/>
    <w:rsid w:val="00221EF8"/>
    <w:rsid w:val="00222049"/>
    <w:rsid w:val="00222126"/>
    <w:rsid w:val="002223F9"/>
    <w:rsid w:val="0022255F"/>
    <w:rsid w:val="00222739"/>
    <w:rsid w:val="0022276E"/>
    <w:rsid w:val="0022279B"/>
    <w:rsid w:val="00223234"/>
    <w:rsid w:val="002236C4"/>
    <w:rsid w:val="00223AFA"/>
    <w:rsid w:val="00223DE8"/>
    <w:rsid w:val="00223E4B"/>
    <w:rsid w:val="00223E61"/>
    <w:rsid w:val="00223E64"/>
    <w:rsid w:val="00224469"/>
    <w:rsid w:val="002245D6"/>
    <w:rsid w:val="0022550A"/>
    <w:rsid w:val="00225595"/>
    <w:rsid w:val="00225E27"/>
    <w:rsid w:val="00225E84"/>
    <w:rsid w:val="0022611F"/>
    <w:rsid w:val="002265AB"/>
    <w:rsid w:val="002266D1"/>
    <w:rsid w:val="0022692E"/>
    <w:rsid w:val="00226DD4"/>
    <w:rsid w:val="00226E1F"/>
    <w:rsid w:val="00226F7E"/>
    <w:rsid w:val="00227086"/>
    <w:rsid w:val="002270C1"/>
    <w:rsid w:val="002271FE"/>
    <w:rsid w:val="002272A2"/>
    <w:rsid w:val="002277EB"/>
    <w:rsid w:val="0022782E"/>
    <w:rsid w:val="00227DDA"/>
    <w:rsid w:val="00227DEE"/>
    <w:rsid w:val="00230118"/>
    <w:rsid w:val="00230307"/>
    <w:rsid w:val="00230459"/>
    <w:rsid w:val="00230524"/>
    <w:rsid w:val="002306F2"/>
    <w:rsid w:val="0023074C"/>
    <w:rsid w:val="00230796"/>
    <w:rsid w:val="00230A6B"/>
    <w:rsid w:val="00230AED"/>
    <w:rsid w:val="00230E9A"/>
    <w:rsid w:val="002316B4"/>
    <w:rsid w:val="002318C6"/>
    <w:rsid w:val="002318DF"/>
    <w:rsid w:val="00231AA6"/>
    <w:rsid w:val="00231B2D"/>
    <w:rsid w:val="00231C16"/>
    <w:rsid w:val="00231C6F"/>
    <w:rsid w:val="00231C94"/>
    <w:rsid w:val="00232142"/>
    <w:rsid w:val="002323A3"/>
    <w:rsid w:val="002324A8"/>
    <w:rsid w:val="00232618"/>
    <w:rsid w:val="00233057"/>
    <w:rsid w:val="002331F9"/>
    <w:rsid w:val="0023388A"/>
    <w:rsid w:val="00233B32"/>
    <w:rsid w:val="002341BA"/>
    <w:rsid w:val="00234314"/>
    <w:rsid w:val="002344EB"/>
    <w:rsid w:val="00234A39"/>
    <w:rsid w:val="00234B62"/>
    <w:rsid w:val="002351CE"/>
    <w:rsid w:val="00235787"/>
    <w:rsid w:val="00235FF4"/>
    <w:rsid w:val="00236331"/>
    <w:rsid w:val="00236510"/>
    <w:rsid w:val="00236D3D"/>
    <w:rsid w:val="00236E19"/>
    <w:rsid w:val="00236E6D"/>
    <w:rsid w:val="00236EC3"/>
    <w:rsid w:val="002373CD"/>
    <w:rsid w:val="00237EE5"/>
    <w:rsid w:val="002404A5"/>
    <w:rsid w:val="002409AB"/>
    <w:rsid w:val="00240A0F"/>
    <w:rsid w:val="00240EA1"/>
    <w:rsid w:val="00241245"/>
    <w:rsid w:val="00241DC3"/>
    <w:rsid w:val="0024216F"/>
    <w:rsid w:val="00242554"/>
    <w:rsid w:val="00242CB7"/>
    <w:rsid w:val="00242FEE"/>
    <w:rsid w:val="00243401"/>
    <w:rsid w:val="00243653"/>
    <w:rsid w:val="002437F1"/>
    <w:rsid w:val="00243957"/>
    <w:rsid w:val="00243D32"/>
    <w:rsid w:val="00243F98"/>
    <w:rsid w:val="002442DD"/>
    <w:rsid w:val="00244389"/>
    <w:rsid w:val="0024470E"/>
    <w:rsid w:val="00244BE1"/>
    <w:rsid w:val="00244C7A"/>
    <w:rsid w:val="0024561C"/>
    <w:rsid w:val="00245FEC"/>
    <w:rsid w:val="0024632F"/>
    <w:rsid w:val="00246401"/>
    <w:rsid w:val="00246644"/>
    <w:rsid w:val="0024675A"/>
    <w:rsid w:val="00246874"/>
    <w:rsid w:val="00246BC8"/>
    <w:rsid w:val="002474E9"/>
    <w:rsid w:val="0024778D"/>
    <w:rsid w:val="0024778E"/>
    <w:rsid w:val="00247C58"/>
    <w:rsid w:val="00250545"/>
    <w:rsid w:val="0025056A"/>
    <w:rsid w:val="002506F0"/>
    <w:rsid w:val="00250708"/>
    <w:rsid w:val="00250C37"/>
    <w:rsid w:val="002511B9"/>
    <w:rsid w:val="002517A8"/>
    <w:rsid w:val="0025190D"/>
    <w:rsid w:val="0025196F"/>
    <w:rsid w:val="00251DC8"/>
    <w:rsid w:val="00251E21"/>
    <w:rsid w:val="00252400"/>
    <w:rsid w:val="002524BE"/>
    <w:rsid w:val="002525B7"/>
    <w:rsid w:val="002528B2"/>
    <w:rsid w:val="002529AF"/>
    <w:rsid w:val="002532BD"/>
    <w:rsid w:val="0025338C"/>
    <w:rsid w:val="002540DF"/>
    <w:rsid w:val="00254101"/>
    <w:rsid w:val="002541BE"/>
    <w:rsid w:val="00254268"/>
    <w:rsid w:val="00254D15"/>
    <w:rsid w:val="00254D53"/>
    <w:rsid w:val="0025551B"/>
    <w:rsid w:val="002557EC"/>
    <w:rsid w:val="00255DCB"/>
    <w:rsid w:val="002562FC"/>
    <w:rsid w:val="00256461"/>
    <w:rsid w:val="002564EE"/>
    <w:rsid w:val="0025653E"/>
    <w:rsid w:val="00256B10"/>
    <w:rsid w:val="00257008"/>
    <w:rsid w:val="002572AE"/>
    <w:rsid w:val="00257658"/>
    <w:rsid w:val="00257662"/>
    <w:rsid w:val="00257721"/>
    <w:rsid w:val="00257A2F"/>
    <w:rsid w:val="00257CAC"/>
    <w:rsid w:val="00260FB7"/>
    <w:rsid w:val="00261998"/>
    <w:rsid w:val="00261A1C"/>
    <w:rsid w:val="00261A7D"/>
    <w:rsid w:val="00261BCE"/>
    <w:rsid w:val="00261BEF"/>
    <w:rsid w:val="00261E84"/>
    <w:rsid w:val="002620E3"/>
    <w:rsid w:val="0026253B"/>
    <w:rsid w:val="0026265C"/>
    <w:rsid w:val="0026286A"/>
    <w:rsid w:val="0026286D"/>
    <w:rsid w:val="00262BEC"/>
    <w:rsid w:val="00262FC2"/>
    <w:rsid w:val="002630DD"/>
    <w:rsid w:val="002633BB"/>
    <w:rsid w:val="0026379E"/>
    <w:rsid w:val="00263816"/>
    <w:rsid w:val="00263A0A"/>
    <w:rsid w:val="00263A4A"/>
    <w:rsid w:val="00263A83"/>
    <w:rsid w:val="00263BDC"/>
    <w:rsid w:val="00263E78"/>
    <w:rsid w:val="00263ED7"/>
    <w:rsid w:val="00264005"/>
    <w:rsid w:val="002648A7"/>
    <w:rsid w:val="00265C69"/>
    <w:rsid w:val="0026677C"/>
    <w:rsid w:val="002667FA"/>
    <w:rsid w:val="00266A15"/>
    <w:rsid w:val="00266AA0"/>
    <w:rsid w:val="00266F91"/>
    <w:rsid w:val="00267751"/>
    <w:rsid w:val="00267CBD"/>
    <w:rsid w:val="00270443"/>
    <w:rsid w:val="00270479"/>
    <w:rsid w:val="002707F2"/>
    <w:rsid w:val="00271127"/>
    <w:rsid w:val="0027132C"/>
    <w:rsid w:val="002713AC"/>
    <w:rsid w:val="0027161B"/>
    <w:rsid w:val="002719A6"/>
    <w:rsid w:val="00271DEB"/>
    <w:rsid w:val="00272171"/>
    <w:rsid w:val="00272267"/>
    <w:rsid w:val="00272726"/>
    <w:rsid w:val="00272B9C"/>
    <w:rsid w:val="002748E1"/>
    <w:rsid w:val="002749D0"/>
    <w:rsid w:val="00274C31"/>
    <w:rsid w:val="00274FB7"/>
    <w:rsid w:val="002751D1"/>
    <w:rsid w:val="002759FF"/>
    <w:rsid w:val="00275EC8"/>
    <w:rsid w:val="00276069"/>
    <w:rsid w:val="0027623A"/>
    <w:rsid w:val="002762BE"/>
    <w:rsid w:val="00276ACE"/>
    <w:rsid w:val="00276C69"/>
    <w:rsid w:val="00277290"/>
    <w:rsid w:val="002778C0"/>
    <w:rsid w:val="00277958"/>
    <w:rsid w:val="00277AFA"/>
    <w:rsid w:val="002808A9"/>
    <w:rsid w:val="00280BE6"/>
    <w:rsid w:val="00280DFD"/>
    <w:rsid w:val="00281951"/>
    <w:rsid w:val="00281AE5"/>
    <w:rsid w:val="00281C32"/>
    <w:rsid w:val="002821B5"/>
    <w:rsid w:val="00282567"/>
    <w:rsid w:val="00282842"/>
    <w:rsid w:val="002828EE"/>
    <w:rsid w:val="002836A0"/>
    <w:rsid w:val="0028394B"/>
    <w:rsid w:val="002839AA"/>
    <w:rsid w:val="0028442C"/>
    <w:rsid w:val="002846B0"/>
    <w:rsid w:val="00284BEC"/>
    <w:rsid w:val="00284C11"/>
    <w:rsid w:val="00284F1E"/>
    <w:rsid w:val="00285261"/>
    <w:rsid w:val="00285C56"/>
    <w:rsid w:val="00285D53"/>
    <w:rsid w:val="002861FD"/>
    <w:rsid w:val="002864C4"/>
    <w:rsid w:val="00286772"/>
    <w:rsid w:val="002868A8"/>
    <w:rsid w:val="00286A26"/>
    <w:rsid w:val="00286A6B"/>
    <w:rsid w:val="002871B7"/>
    <w:rsid w:val="002873DD"/>
    <w:rsid w:val="002877B4"/>
    <w:rsid w:val="00287A57"/>
    <w:rsid w:val="00287A85"/>
    <w:rsid w:val="00287E0B"/>
    <w:rsid w:val="00287FAF"/>
    <w:rsid w:val="00287FFE"/>
    <w:rsid w:val="00290399"/>
    <w:rsid w:val="0029074F"/>
    <w:rsid w:val="00290C96"/>
    <w:rsid w:val="00290E36"/>
    <w:rsid w:val="00291094"/>
    <w:rsid w:val="002911FB"/>
    <w:rsid w:val="00291227"/>
    <w:rsid w:val="00291578"/>
    <w:rsid w:val="00291B3E"/>
    <w:rsid w:val="00291BF1"/>
    <w:rsid w:val="00291D31"/>
    <w:rsid w:val="0029216F"/>
    <w:rsid w:val="002926B9"/>
    <w:rsid w:val="00292822"/>
    <w:rsid w:val="002929D4"/>
    <w:rsid w:val="00292B9E"/>
    <w:rsid w:val="00292E97"/>
    <w:rsid w:val="0029345E"/>
    <w:rsid w:val="0029346A"/>
    <w:rsid w:val="0029380C"/>
    <w:rsid w:val="00293BCE"/>
    <w:rsid w:val="00294045"/>
    <w:rsid w:val="00294479"/>
    <w:rsid w:val="0029470C"/>
    <w:rsid w:val="002947D0"/>
    <w:rsid w:val="0029485B"/>
    <w:rsid w:val="00294AED"/>
    <w:rsid w:val="00295111"/>
    <w:rsid w:val="00295710"/>
    <w:rsid w:val="0029643B"/>
    <w:rsid w:val="00296503"/>
    <w:rsid w:val="00296764"/>
    <w:rsid w:val="00296F77"/>
    <w:rsid w:val="002970F7"/>
    <w:rsid w:val="002975E1"/>
    <w:rsid w:val="00297D6E"/>
    <w:rsid w:val="002A01E0"/>
    <w:rsid w:val="002A02AA"/>
    <w:rsid w:val="002A0454"/>
    <w:rsid w:val="002A06CC"/>
    <w:rsid w:val="002A0A86"/>
    <w:rsid w:val="002A10EC"/>
    <w:rsid w:val="002A1195"/>
    <w:rsid w:val="002A129D"/>
    <w:rsid w:val="002A1BBA"/>
    <w:rsid w:val="002A1BFA"/>
    <w:rsid w:val="002A1CAB"/>
    <w:rsid w:val="002A259E"/>
    <w:rsid w:val="002A2779"/>
    <w:rsid w:val="002A29A2"/>
    <w:rsid w:val="002A34C3"/>
    <w:rsid w:val="002A39DC"/>
    <w:rsid w:val="002A3ABE"/>
    <w:rsid w:val="002A3ADD"/>
    <w:rsid w:val="002A4599"/>
    <w:rsid w:val="002A4605"/>
    <w:rsid w:val="002A47C4"/>
    <w:rsid w:val="002A4ADE"/>
    <w:rsid w:val="002A4C2D"/>
    <w:rsid w:val="002A4CD4"/>
    <w:rsid w:val="002A4E08"/>
    <w:rsid w:val="002A4FB3"/>
    <w:rsid w:val="002A512F"/>
    <w:rsid w:val="002A58C3"/>
    <w:rsid w:val="002A5B2F"/>
    <w:rsid w:val="002A6289"/>
    <w:rsid w:val="002A662A"/>
    <w:rsid w:val="002A71EB"/>
    <w:rsid w:val="002A721F"/>
    <w:rsid w:val="002A7754"/>
    <w:rsid w:val="002A7B42"/>
    <w:rsid w:val="002B04C2"/>
    <w:rsid w:val="002B0784"/>
    <w:rsid w:val="002B104D"/>
    <w:rsid w:val="002B1215"/>
    <w:rsid w:val="002B14D0"/>
    <w:rsid w:val="002B16C0"/>
    <w:rsid w:val="002B196A"/>
    <w:rsid w:val="002B19DD"/>
    <w:rsid w:val="002B1B0A"/>
    <w:rsid w:val="002B22DB"/>
    <w:rsid w:val="002B246F"/>
    <w:rsid w:val="002B250A"/>
    <w:rsid w:val="002B30E5"/>
    <w:rsid w:val="002B3146"/>
    <w:rsid w:val="002B33CD"/>
    <w:rsid w:val="002B3D16"/>
    <w:rsid w:val="002B429C"/>
    <w:rsid w:val="002B49A6"/>
    <w:rsid w:val="002B4DBA"/>
    <w:rsid w:val="002B4E69"/>
    <w:rsid w:val="002B4F24"/>
    <w:rsid w:val="002B55B7"/>
    <w:rsid w:val="002B5DB3"/>
    <w:rsid w:val="002B62EA"/>
    <w:rsid w:val="002B65D9"/>
    <w:rsid w:val="002B6695"/>
    <w:rsid w:val="002B67E1"/>
    <w:rsid w:val="002B6806"/>
    <w:rsid w:val="002B6B83"/>
    <w:rsid w:val="002B721F"/>
    <w:rsid w:val="002B76E7"/>
    <w:rsid w:val="002B7A2A"/>
    <w:rsid w:val="002B7C0C"/>
    <w:rsid w:val="002B7DA8"/>
    <w:rsid w:val="002B7E43"/>
    <w:rsid w:val="002C008A"/>
    <w:rsid w:val="002C0668"/>
    <w:rsid w:val="002C06FB"/>
    <w:rsid w:val="002C0891"/>
    <w:rsid w:val="002C1124"/>
    <w:rsid w:val="002C127E"/>
    <w:rsid w:val="002C15FF"/>
    <w:rsid w:val="002C1972"/>
    <w:rsid w:val="002C1DE2"/>
    <w:rsid w:val="002C1F58"/>
    <w:rsid w:val="002C2300"/>
    <w:rsid w:val="002C23D6"/>
    <w:rsid w:val="002C2BEA"/>
    <w:rsid w:val="002C2E47"/>
    <w:rsid w:val="002C2F8F"/>
    <w:rsid w:val="002C2FBC"/>
    <w:rsid w:val="002C334D"/>
    <w:rsid w:val="002C3819"/>
    <w:rsid w:val="002C381E"/>
    <w:rsid w:val="002C3BB3"/>
    <w:rsid w:val="002C3F2A"/>
    <w:rsid w:val="002C4A6E"/>
    <w:rsid w:val="002C4DA7"/>
    <w:rsid w:val="002C5018"/>
    <w:rsid w:val="002C50F7"/>
    <w:rsid w:val="002C5394"/>
    <w:rsid w:val="002C5787"/>
    <w:rsid w:val="002C5A7F"/>
    <w:rsid w:val="002C6109"/>
    <w:rsid w:val="002C6961"/>
    <w:rsid w:val="002C6AC5"/>
    <w:rsid w:val="002C6C42"/>
    <w:rsid w:val="002C7435"/>
    <w:rsid w:val="002C75CF"/>
    <w:rsid w:val="002C77A6"/>
    <w:rsid w:val="002C79C3"/>
    <w:rsid w:val="002C7B07"/>
    <w:rsid w:val="002D01CB"/>
    <w:rsid w:val="002D1288"/>
    <w:rsid w:val="002D1503"/>
    <w:rsid w:val="002D153F"/>
    <w:rsid w:val="002D15D5"/>
    <w:rsid w:val="002D2C26"/>
    <w:rsid w:val="002D2EAB"/>
    <w:rsid w:val="002D2FEA"/>
    <w:rsid w:val="002D34B3"/>
    <w:rsid w:val="002D355D"/>
    <w:rsid w:val="002D3B7D"/>
    <w:rsid w:val="002D4280"/>
    <w:rsid w:val="002D45C9"/>
    <w:rsid w:val="002D4AA1"/>
    <w:rsid w:val="002D524D"/>
    <w:rsid w:val="002D5353"/>
    <w:rsid w:val="002D6126"/>
    <w:rsid w:val="002D639B"/>
    <w:rsid w:val="002D65C0"/>
    <w:rsid w:val="002D6F64"/>
    <w:rsid w:val="002D72EE"/>
    <w:rsid w:val="002D7354"/>
    <w:rsid w:val="002D741E"/>
    <w:rsid w:val="002D7508"/>
    <w:rsid w:val="002D7719"/>
    <w:rsid w:val="002D7969"/>
    <w:rsid w:val="002D7AA1"/>
    <w:rsid w:val="002D7C09"/>
    <w:rsid w:val="002D7C32"/>
    <w:rsid w:val="002D7CD5"/>
    <w:rsid w:val="002D7F2F"/>
    <w:rsid w:val="002D7FB4"/>
    <w:rsid w:val="002D7FD5"/>
    <w:rsid w:val="002E043A"/>
    <w:rsid w:val="002E0A2E"/>
    <w:rsid w:val="002E0B58"/>
    <w:rsid w:val="002E0E48"/>
    <w:rsid w:val="002E0FE6"/>
    <w:rsid w:val="002E182A"/>
    <w:rsid w:val="002E19E6"/>
    <w:rsid w:val="002E1E2F"/>
    <w:rsid w:val="002E2261"/>
    <w:rsid w:val="002E23D4"/>
    <w:rsid w:val="002E2676"/>
    <w:rsid w:val="002E2C54"/>
    <w:rsid w:val="002E3251"/>
    <w:rsid w:val="002E335A"/>
    <w:rsid w:val="002E33F8"/>
    <w:rsid w:val="002E36BE"/>
    <w:rsid w:val="002E3849"/>
    <w:rsid w:val="002E3BF0"/>
    <w:rsid w:val="002E448D"/>
    <w:rsid w:val="002E4587"/>
    <w:rsid w:val="002E464A"/>
    <w:rsid w:val="002E467C"/>
    <w:rsid w:val="002E47B7"/>
    <w:rsid w:val="002E49AE"/>
    <w:rsid w:val="002E4E44"/>
    <w:rsid w:val="002E5146"/>
    <w:rsid w:val="002E55CC"/>
    <w:rsid w:val="002E60CD"/>
    <w:rsid w:val="002E660A"/>
    <w:rsid w:val="002E6E17"/>
    <w:rsid w:val="002E6F12"/>
    <w:rsid w:val="002E703B"/>
    <w:rsid w:val="002E7055"/>
    <w:rsid w:val="002E7806"/>
    <w:rsid w:val="002E7B32"/>
    <w:rsid w:val="002F025F"/>
    <w:rsid w:val="002F0408"/>
    <w:rsid w:val="002F0894"/>
    <w:rsid w:val="002F0E28"/>
    <w:rsid w:val="002F0EB7"/>
    <w:rsid w:val="002F1178"/>
    <w:rsid w:val="002F1C0D"/>
    <w:rsid w:val="002F1F67"/>
    <w:rsid w:val="002F269F"/>
    <w:rsid w:val="002F26EA"/>
    <w:rsid w:val="002F2B22"/>
    <w:rsid w:val="002F2C45"/>
    <w:rsid w:val="002F2F17"/>
    <w:rsid w:val="002F35F7"/>
    <w:rsid w:val="002F3C15"/>
    <w:rsid w:val="002F3CCD"/>
    <w:rsid w:val="002F3F46"/>
    <w:rsid w:val="002F45C5"/>
    <w:rsid w:val="002F4A34"/>
    <w:rsid w:val="002F4C53"/>
    <w:rsid w:val="002F4D9F"/>
    <w:rsid w:val="002F4EEE"/>
    <w:rsid w:val="002F5148"/>
    <w:rsid w:val="002F5666"/>
    <w:rsid w:val="002F59A0"/>
    <w:rsid w:val="002F5C35"/>
    <w:rsid w:val="002F5E65"/>
    <w:rsid w:val="002F66D8"/>
    <w:rsid w:val="002F6A5F"/>
    <w:rsid w:val="002F6BDB"/>
    <w:rsid w:val="002F6CE8"/>
    <w:rsid w:val="002F72D3"/>
    <w:rsid w:val="002F72DB"/>
    <w:rsid w:val="0030030C"/>
    <w:rsid w:val="00300904"/>
    <w:rsid w:val="0030119C"/>
    <w:rsid w:val="003013E0"/>
    <w:rsid w:val="003014D7"/>
    <w:rsid w:val="0030160D"/>
    <w:rsid w:val="00301759"/>
    <w:rsid w:val="003017C3"/>
    <w:rsid w:val="0030197F"/>
    <w:rsid w:val="00301C6A"/>
    <w:rsid w:val="00301D62"/>
    <w:rsid w:val="00301EF8"/>
    <w:rsid w:val="00302348"/>
    <w:rsid w:val="0030275B"/>
    <w:rsid w:val="003029E4"/>
    <w:rsid w:val="00302B97"/>
    <w:rsid w:val="00302CB6"/>
    <w:rsid w:val="00302D37"/>
    <w:rsid w:val="00302D7A"/>
    <w:rsid w:val="00302D87"/>
    <w:rsid w:val="003035C9"/>
    <w:rsid w:val="00303707"/>
    <w:rsid w:val="003037D0"/>
    <w:rsid w:val="00303A62"/>
    <w:rsid w:val="00303ED4"/>
    <w:rsid w:val="00304521"/>
    <w:rsid w:val="0030482D"/>
    <w:rsid w:val="00304986"/>
    <w:rsid w:val="00304997"/>
    <w:rsid w:val="003053B3"/>
    <w:rsid w:val="00305603"/>
    <w:rsid w:val="00305A5A"/>
    <w:rsid w:val="00305E2F"/>
    <w:rsid w:val="00305F4A"/>
    <w:rsid w:val="00306151"/>
    <w:rsid w:val="00306234"/>
    <w:rsid w:val="003062AE"/>
    <w:rsid w:val="0030639D"/>
    <w:rsid w:val="00306A35"/>
    <w:rsid w:val="00306B62"/>
    <w:rsid w:val="00306E18"/>
    <w:rsid w:val="00306E61"/>
    <w:rsid w:val="00307141"/>
    <w:rsid w:val="003076AB"/>
    <w:rsid w:val="00307BC4"/>
    <w:rsid w:val="00307E20"/>
    <w:rsid w:val="00307FDA"/>
    <w:rsid w:val="00307FE4"/>
    <w:rsid w:val="00310209"/>
    <w:rsid w:val="00310292"/>
    <w:rsid w:val="003103EB"/>
    <w:rsid w:val="00310735"/>
    <w:rsid w:val="00310D99"/>
    <w:rsid w:val="00310E0E"/>
    <w:rsid w:val="00310E5B"/>
    <w:rsid w:val="003110EC"/>
    <w:rsid w:val="00311213"/>
    <w:rsid w:val="003113F3"/>
    <w:rsid w:val="003114BF"/>
    <w:rsid w:val="0031151B"/>
    <w:rsid w:val="00311867"/>
    <w:rsid w:val="00311BEB"/>
    <w:rsid w:val="00311C4C"/>
    <w:rsid w:val="00311CCD"/>
    <w:rsid w:val="0031214F"/>
    <w:rsid w:val="00312430"/>
    <w:rsid w:val="003127DD"/>
    <w:rsid w:val="00312B1A"/>
    <w:rsid w:val="00312FD6"/>
    <w:rsid w:val="00313382"/>
    <w:rsid w:val="003133C9"/>
    <w:rsid w:val="00313D36"/>
    <w:rsid w:val="00313D9E"/>
    <w:rsid w:val="00314183"/>
    <w:rsid w:val="00314501"/>
    <w:rsid w:val="00314747"/>
    <w:rsid w:val="00314854"/>
    <w:rsid w:val="00314965"/>
    <w:rsid w:val="00314CFF"/>
    <w:rsid w:val="00315226"/>
    <w:rsid w:val="00315A5D"/>
    <w:rsid w:val="00315D09"/>
    <w:rsid w:val="00315D52"/>
    <w:rsid w:val="00315F03"/>
    <w:rsid w:val="00315FD2"/>
    <w:rsid w:val="00316170"/>
    <w:rsid w:val="00316642"/>
    <w:rsid w:val="00316A03"/>
    <w:rsid w:val="00316C17"/>
    <w:rsid w:val="00316D02"/>
    <w:rsid w:val="00316E1B"/>
    <w:rsid w:val="003170D2"/>
    <w:rsid w:val="00317317"/>
    <w:rsid w:val="00317A0F"/>
    <w:rsid w:val="00317E40"/>
    <w:rsid w:val="00320237"/>
    <w:rsid w:val="00320443"/>
    <w:rsid w:val="00320505"/>
    <w:rsid w:val="003208A1"/>
    <w:rsid w:val="00320B31"/>
    <w:rsid w:val="00320BC7"/>
    <w:rsid w:val="00320E2E"/>
    <w:rsid w:val="0032125B"/>
    <w:rsid w:val="00321834"/>
    <w:rsid w:val="00322142"/>
    <w:rsid w:val="00322183"/>
    <w:rsid w:val="003227B3"/>
    <w:rsid w:val="00322959"/>
    <w:rsid w:val="00322BC9"/>
    <w:rsid w:val="00322C42"/>
    <w:rsid w:val="00322ECD"/>
    <w:rsid w:val="003233D3"/>
    <w:rsid w:val="0032372A"/>
    <w:rsid w:val="003237D2"/>
    <w:rsid w:val="00323851"/>
    <w:rsid w:val="00323BF2"/>
    <w:rsid w:val="00323D5F"/>
    <w:rsid w:val="00324321"/>
    <w:rsid w:val="0032485D"/>
    <w:rsid w:val="00324A3C"/>
    <w:rsid w:val="00324E68"/>
    <w:rsid w:val="00325150"/>
    <w:rsid w:val="0032522A"/>
    <w:rsid w:val="003252F8"/>
    <w:rsid w:val="00325497"/>
    <w:rsid w:val="003255B3"/>
    <w:rsid w:val="0032573E"/>
    <w:rsid w:val="00325744"/>
    <w:rsid w:val="00325CBA"/>
    <w:rsid w:val="003260FA"/>
    <w:rsid w:val="00326334"/>
    <w:rsid w:val="003269A2"/>
    <w:rsid w:val="003272ED"/>
    <w:rsid w:val="00327C62"/>
    <w:rsid w:val="003301D5"/>
    <w:rsid w:val="00330495"/>
    <w:rsid w:val="003304F7"/>
    <w:rsid w:val="0033075B"/>
    <w:rsid w:val="0033092C"/>
    <w:rsid w:val="00330A6C"/>
    <w:rsid w:val="00330B93"/>
    <w:rsid w:val="00330C8E"/>
    <w:rsid w:val="00330E42"/>
    <w:rsid w:val="0033106D"/>
    <w:rsid w:val="0033114C"/>
    <w:rsid w:val="00331179"/>
    <w:rsid w:val="00331392"/>
    <w:rsid w:val="00331407"/>
    <w:rsid w:val="00331682"/>
    <w:rsid w:val="003316AE"/>
    <w:rsid w:val="0033196C"/>
    <w:rsid w:val="00331B09"/>
    <w:rsid w:val="00331C65"/>
    <w:rsid w:val="00331DA6"/>
    <w:rsid w:val="00332326"/>
    <w:rsid w:val="003328D9"/>
    <w:rsid w:val="00332BCB"/>
    <w:rsid w:val="00332D5E"/>
    <w:rsid w:val="0033316C"/>
    <w:rsid w:val="0033354A"/>
    <w:rsid w:val="00333613"/>
    <w:rsid w:val="003336E1"/>
    <w:rsid w:val="00333D89"/>
    <w:rsid w:val="00333F86"/>
    <w:rsid w:val="0033437A"/>
    <w:rsid w:val="00334745"/>
    <w:rsid w:val="00334814"/>
    <w:rsid w:val="00334836"/>
    <w:rsid w:val="00334A96"/>
    <w:rsid w:val="00334ACA"/>
    <w:rsid w:val="00334C2F"/>
    <w:rsid w:val="00334C68"/>
    <w:rsid w:val="00334FCB"/>
    <w:rsid w:val="003354BE"/>
    <w:rsid w:val="00335740"/>
    <w:rsid w:val="0033582B"/>
    <w:rsid w:val="003358A0"/>
    <w:rsid w:val="00335E52"/>
    <w:rsid w:val="0033650B"/>
    <w:rsid w:val="0033695F"/>
    <w:rsid w:val="00336A0E"/>
    <w:rsid w:val="00336D7E"/>
    <w:rsid w:val="00336E98"/>
    <w:rsid w:val="00337D6E"/>
    <w:rsid w:val="00337F0F"/>
    <w:rsid w:val="00340713"/>
    <w:rsid w:val="00340866"/>
    <w:rsid w:val="00340B20"/>
    <w:rsid w:val="00340B92"/>
    <w:rsid w:val="00340F41"/>
    <w:rsid w:val="00341084"/>
    <w:rsid w:val="003416C9"/>
    <w:rsid w:val="00341789"/>
    <w:rsid w:val="00341820"/>
    <w:rsid w:val="0034196E"/>
    <w:rsid w:val="0034198C"/>
    <w:rsid w:val="00341A12"/>
    <w:rsid w:val="0034203E"/>
    <w:rsid w:val="0034204A"/>
    <w:rsid w:val="00342620"/>
    <w:rsid w:val="00342969"/>
    <w:rsid w:val="00342E34"/>
    <w:rsid w:val="0034308C"/>
    <w:rsid w:val="00343724"/>
    <w:rsid w:val="00343944"/>
    <w:rsid w:val="00343BEA"/>
    <w:rsid w:val="00343DE2"/>
    <w:rsid w:val="00343DF2"/>
    <w:rsid w:val="00343F77"/>
    <w:rsid w:val="0034427E"/>
    <w:rsid w:val="003442C3"/>
    <w:rsid w:val="00344D78"/>
    <w:rsid w:val="00344FAC"/>
    <w:rsid w:val="00345107"/>
    <w:rsid w:val="0034551C"/>
    <w:rsid w:val="0034561F"/>
    <w:rsid w:val="00345B0E"/>
    <w:rsid w:val="00345BF9"/>
    <w:rsid w:val="00346470"/>
    <w:rsid w:val="003467A0"/>
    <w:rsid w:val="00346C64"/>
    <w:rsid w:val="0034736D"/>
    <w:rsid w:val="0034758A"/>
    <w:rsid w:val="00347697"/>
    <w:rsid w:val="003476BD"/>
    <w:rsid w:val="0035007F"/>
    <w:rsid w:val="00350127"/>
    <w:rsid w:val="003503EE"/>
    <w:rsid w:val="00350483"/>
    <w:rsid w:val="0035062A"/>
    <w:rsid w:val="00350706"/>
    <w:rsid w:val="00350BDA"/>
    <w:rsid w:val="00350DC0"/>
    <w:rsid w:val="00350E2F"/>
    <w:rsid w:val="00351328"/>
    <w:rsid w:val="003515C6"/>
    <w:rsid w:val="00351E19"/>
    <w:rsid w:val="003525A2"/>
    <w:rsid w:val="00352713"/>
    <w:rsid w:val="003529C7"/>
    <w:rsid w:val="00352B1B"/>
    <w:rsid w:val="00352DE8"/>
    <w:rsid w:val="00353109"/>
    <w:rsid w:val="003536DB"/>
    <w:rsid w:val="00354080"/>
    <w:rsid w:val="003544B9"/>
    <w:rsid w:val="00354A1E"/>
    <w:rsid w:val="00354C11"/>
    <w:rsid w:val="0035513B"/>
    <w:rsid w:val="00355637"/>
    <w:rsid w:val="0035585B"/>
    <w:rsid w:val="00355D7D"/>
    <w:rsid w:val="00355E99"/>
    <w:rsid w:val="0035615B"/>
    <w:rsid w:val="0035627B"/>
    <w:rsid w:val="00356339"/>
    <w:rsid w:val="003563CC"/>
    <w:rsid w:val="003564D0"/>
    <w:rsid w:val="00356743"/>
    <w:rsid w:val="0035682D"/>
    <w:rsid w:val="00356B00"/>
    <w:rsid w:val="00356C1C"/>
    <w:rsid w:val="00357059"/>
    <w:rsid w:val="003570F7"/>
    <w:rsid w:val="00357561"/>
    <w:rsid w:val="00357A4F"/>
    <w:rsid w:val="0036036F"/>
    <w:rsid w:val="003608D5"/>
    <w:rsid w:val="00361176"/>
    <w:rsid w:val="0036130A"/>
    <w:rsid w:val="00361480"/>
    <w:rsid w:val="00361518"/>
    <w:rsid w:val="00361769"/>
    <w:rsid w:val="00361879"/>
    <w:rsid w:val="00361926"/>
    <w:rsid w:val="003619BA"/>
    <w:rsid w:val="00361B57"/>
    <w:rsid w:val="00361B65"/>
    <w:rsid w:val="00361E39"/>
    <w:rsid w:val="00361F8E"/>
    <w:rsid w:val="00362047"/>
    <w:rsid w:val="00362323"/>
    <w:rsid w:val="003624CC"/>
    <w:rsid w:val="00362789"/>
    <w:rsid w:val="003628DA"/>
    <w:rsid w:val="003629DA"/>
    <w:rsid w:val="00362A3D"/>
    <w:rsid w:val="00362BAD"/>
    <w:rsid w:val="00362DD8"/>
    <w:rsid w:val="00362E3A"/>
    <w:rsid w:val="0036309F"/>
    <w:rsid w:val="003630BC"/>
    <w:rsid w:val="003631CD"/>
    <w:rsid w:val="00363516"/>
    <w:rsid w:val="003636AA"/>
    <w:rsid w:val="0036375A"/>
    <w:rsid w:val="003638D9"/>
    <w:rsid w:val="00363B10"/>
    <w:rsid w:val="00363D39"/>
    <w:rsid w:val="003640AF"/>
    <w:rsid w:val="00364111"/>
    <w:rsid w:val="00364553"/>
    <w:rsid w:val="00364FA1"/>
    <w:rsid w:val="00365834"/>
    <w:rsid w:val="0036593C"/>
    <w:rsid w:val="00365BC0"/>
    <w:rsid w:val="00365C29"/>
    <w:rsid w:val="003660B6"/>
    <w:rsid w:val="00366333"/>
    <w:rsid w:val="0036666E"/>
    <w:rsid w:val="00366792"/>
    <w:rsid w:val="003669B3"/>
    <w:rsid w:val="00366AB4"/>
    <w:rsid w:val="00366CAB"/>
    <w:rsid w:val="00366F79"/>
    <w:rsid w:val="00367784"/>
    <w:rsid w:val="00367A91"/>
    <w:rsid w:val="00367B17"/>
    <w:rsid w:val="00370C63"/>
    <w:rsid w:val="0037143D"/>
    <w:rsid w:val="00371513"/>
    <w:rsid w:val="00371B57"/>
    <w:rsid w:val="00371D11"/>
    <w:rsid w:val="00371F2C"/>
    <w:rsid w:val="0037202E"/>
    <w:rsid w:val="003721E7"/>
    <w:rsid w:val="00372300"/>
    <w:rsid w:val="00372941"/>
    <w:rsid w:val="00372A6F"/>
    <w:rsid w:val="00372B44"/>
    <w:rsid w:val="00372E30"/>
    <w:rsid w:val="00373217"/>
    <w:rsid w:val="00373AB5"/>
    <w:rsid w:val="00373D56"/>
    <w:rsid w:val="00374BF2"/>
    <w:rsid w:val="00374F4B"/>
    <w:rsid w:val="0037554C"/>
    <w:rsid w:val="00375605"/>
    <w:rsid w:val="00375C80"/>
    <w:rsid w:val="00376008"/>
    <w:rsid w:val="0037606C"/>
    <w:rsid w:val="00376292"/>
    <w:rsid w:val="0037683F"/>
    <w:rsid w:val="00376C24"/>
    <w:rsid w:val="00377076"/>
    <w:rsid w:val="00377124"/>
    <w:rsid w:val="0037748C"/>
    <w:rsid w:val="00377965"/>
    <w:rsid w:val="00377DAD"/>
    <w:rsid w:val="00377E02"/>
    <w:rsid w:val="003800DE"/>
    <w:rsid w:val="0038018C"/>
    <w:rsid w:val="0038063F"/>
    <w:rsid w:val="003806D9"/>
    <w:rsid w:val="003810A8"/>
    <w:rsid w:val="00381295"/>
    <w:rsid w:val="00381624"/>
    <w:rsid w:val="0038178D"/>
    <w:rsid w:val="00381E14"/>
    <w:rsid w:val="003830DF"/>
    <w:rsid w:val="00383191"/>
    <w:rsid w:val="00383449"/>
    <w:rsid w:val="00383615"/>
    <w:rsid w:val="00383A6C"/>
    <w:rsid w:val="00383C55"/>
    <w:rsid w:val="00383FF0"/>
    <w:rsid w:val="003842C1"/>
    <w:rsid w:val="00384915"/>
    <w:rsid w:val="00384C1D"/>
    <w:rsid w:val="003850A6"/>
    <w:rsid w:val="003850E3"/>
    <w:rsid w:val="00385114"/>
    <w:rsid w:val="0038551E"/>
    <w:rsid w:val="00385550"/>
    <w:rsid w:val="003855C1"/>
    <w:rsid w:val="00385654"/>
    <w:rsid w:val="0038583B"/>
    <w:rsid w:val="00385CAC"/>
    <w:rsid w:val="00385E51"/>
    <w:rsid w:val="00385E5F"/>
    <w:rsid w:val="00386072"/>
    <w:rsid w:val="00386747"/>
    <w:rsid w:val="003868DF"/>
    <w:rsid w:val="0038699C"/>
    <w:rsid w:val="003869AC"/>
    <w:rsid w:val="00386F2A"/>
    <w:rsid w:val="003871B4"/>
    <w:rsid w:val="003872C4"/>
    <w:rsid w:val="0038735D"/>
    <w:rsid w:val="00387833"/>
    <w:rsid w:val="0039002B"/>
    <w:rsid w:val="00390074"/>
    <w:rsid w:val="00390189"/>
    <w:rsid w:val="003901AF"/>
    <w:rsid w:val="0039031F"/>
    <w:rsid w:val="0039045F"/>
    <w:rsid w:val="003905D3"/>
    <w:rsid w:val="00390D41"/>
    <w:rsid w:val="00390DA9"/>
    <w:rsid w:val="00391649"/>
    <w:rsid w:val="00391D10"/>
    <w:rsid w:val="00391F5B"/>
    <w:rsid w:val="003922E2"/>
    <w:rsid w:val="00392459"/>
    <w:rsid w:val="00392E2B"/>
    <w:rsid w:val="0039320F"/>
    <w:rsid w:val="00393581"/>
    <w:rsid w:val="0039359D"/>
    <w:rsid w:val="003935A6"/>
    <w:rsid w:val="00393B7B"/>
    <w:rsid w:val="0039422A"/>
    <w:rsid w:val="0039465F"/>
    <w:rsid w:val="0039472C"/>
    <w:rsid w:val="003947FD"/>
    <w:rsid w:val="00394E70"/>
    <w:rsid w:val="0039500A"/>
    <w:rsid w:val="003951D0"/>
    <w:rsid w:val="003953D8"/>
    <w:rsid w:val="0039577D"/>
    <w:rsid w:val="00395919"/>
    <w:rsid w:val="0039594E"/>
    <w:rsid w:val="00395A92"/>
    <w:rsid w:val="0039681A"/>
    <w:rsid w:val="00397197"/>
    <w:rsid w:val="003974EF"/>
    <w:rsid w:val="00397616"/>
    <w:rsid w:val="00397A2C"/>
    <w:rsid w:val="00397C0C"/>
    <w:rsid w:val="003A0389"/>
    <w:rsid w:val="003A07D8"/>
    <w:rsid w:val="003A0DB2"/>
    <w:rsid w:val="003A0E7D"/>
    <w:rsid w:val="003A1C7C"/>
    <w:rsid w:val="003A1E0F"/>
    <w:rsid w:val="003A2865"/>
    <w:rsid w:val="003A2896"/>
    <w:rsid w:val="003A2F15"/>
    <w:rsid w:val="003A323E"/>
    <w:rsid w:val="003A341E"/>
    <w:rsid w:val="003A3D92"/>
    <w:rsid w:val="003A3FBA"/>
    <w:rsid w:val="003A4052"/>
    <w:rsid w:val="003A437E"/>
    <w:rsid w:val="003A45E2"/>
    <w:rsid w:val="003A4CB4"/>
    <w:rsid w:val="003A4DA2"/>
    <w:rsid w:val="003A4ED6"/>
    <w:rsid w:val="003A50DD"/>
    <w:rsid w:val="003A51B7"/>
    <w:rsid w:val="003A54FF"/>
    <w:rsid w:val="003A597A"/>
    <w:rsid w:val="003A5AB3"/>
    <w:rsid w:val="003A5BF3"/>
    <w:rsid w:val="003A5C8C"/>
    <w:rsid w:val="003A606F"/>
    <w:rsid w:val="003A60E4"/>
    <w:rsid w:val="003A6325"/>
    <w:rsid w:val="003A634B"/>
    <w:rsid w:val="003A637A"/>
    <w:rsid w:val="003A684D"/>
    <w:rsid w:val="003A6CA9"/>
    <w:rsid w:val="003A6CBB"/>
    <w:rsid w:val="003A702E"/>
    <w:rsid w:val="003A7524"/>
    <w:rsid w:val="003A78D9"/>
    <w:rsid w:val="003A7973"/>
    <w:rsid w:val="003A7AA6"/>
    <w:rsid w:val="003B011B"/>
    <w:rsid w:val="003B02EB"/>
    <w:rsid w:val="003B0673"/>
    <w:rsid w:val="003B09E6"/>
    <w:rsid w:val="003B1071"/>
    <w:rsid w:val="003B1530"/>
    <w:rsid w:val="003B18CA"/>
    <w:rsid w:val="003B19E6"/>
    <w:rsid w:val="003B202B"/>
    <w:rsid w:val="003B216F"/>
    <w:rsid w:val="003B252F"/>
    <w:rsid w:val="003B253A"/>
    <w:rsid w:val="003B27F7"/>
    <w:rsid w:val="003B2F91"/>
    <w:rsid w:val="003B3007"/>
    <w:rsid w:val="003B3393"/>
    <w:rsid w:val="003B3A05"/>
    <w:rsid w:val="003B3DD1"/>
    <w:rsid w:val="003B42B8"/>
    <w:rsid w:val="003B46E0"/>
    <w:rsid w:val="003B4AA4"/>
    <w:rsid w:val="003B4DAF"/>
    <w:rsid w:val="003B4F27"/>
    <w:rsid w:val="003B53A9"/>
    <w:rsid w:val="003B5677"/>
    <w:rsid w:val="003B6266"/>
    <w:rsid w:val="003B64E8"/>
    <w:rsid w:val="003B655F"/>
    <w:rsid w:val="003B65D5"/>
    <w:rsid w:val="003B6770"/>
    <w:rsid w:val="003B6F9A"/>
    <w:rsid w:val="003B6FBA"/>
    <w:rsid w:val="003B70B9"/>
    <w:rsid w:val="003B741C"/>
    <w:rsid w:val="003B774F"/>
    <w:rsid w:val="003B79DA"/>
    <w:rsid w:val="003B7AAC"/>
    <w:rsid w:val="003B7CC9"/>
    <w:rsid w:val="003B7E58"/>
    <w:rsid w:val="003C007A"/>
    <w:rsid w:val="003C027B"/>
    <w:rsid w:val="003C09AC"/>
    <w:rsid w:val="003C0BAF"/>
    <w:rsid w:val="003C0CFE"/>
    <w:rsid w:val="003C0DE5"/>
    <w:rsid w:val="003C13AB"/>
    <w:rsid w:val="003C1611"/>
    <w:rsid w:val="003C18BA"/>
    <w:rsid w:val="003C1957"/>
    <w:rsid w:val="003C19A9"/>
    <w:rsid w:val="003C1AC7"/>
    <w:rsid w:val="003C1BB5"/>
    <w:rsid w:val="003C1FD7"/>
    <w:rsid w:val="003C221E"/>
    <w:rsid w:val="003C2338"/>
    <w:rsid w:val="003C29DE"/>
    <w:rsid w:val="003C2A6D"/>
    <w:rsid w:val="003C2E3D"/>
    <w:rsid w:val="003C3043"/>
    <w:rsid w:val="003C30E2"/>
    <w:rsid w:val="003C339F"/>
    <w:rsid w:val="003C35D4"/>
    <w:rsid w:val="003C3620"/>
    <w:rsid w:val="003C3B23"/>
    <w:rsid w:val="003C3E17"/>
    <w:rsid w:val="003C4135"/>
    <w:rsid w:val="003C4888"/>
    <w:rsid w:val="003C4942"/>
    <w:rsid w:val="003C531F"/>
    <w:rsid w:val="003C5378"/>
    <w:rsid w:val="003C5A0E"/>
    <w:rsid w:val="003C6005"/>
    <w:rsid w:val="003C6433"/>
    <w:rsid w:val="003C6514"/>
    <w:rsid w:val="003C6906"/>
    <w:rsid w:val="003C6B19"/>
    <w:rsid w:val="003C78E8"/>
    <w:rsid w:val="003C7F31"/>
    <w:rsid w:val="003D0123"/>
    <w:rsid w:val="003D0523"/>
    <w:rsid w:val="003D0550"/>
    <w:rsid w:val="003D05DC"/>
    <w:rsid w:val="003D0A15"/>
    <w:rsid w:val="003D1023"/>
    <w:rsid w:val="003D171A"/>
    <w:rsid w:val="003D18EA"/>
    <w:rsid w:val="003D18EE"/>
    <w:rsid w:val="003D2109"/>
    <w:rsid w:val="003D2272"/>
    <w:rsid w:val="003D25F8"/>
    <w:rsid w:val="003D26F7"/>
    <w:rsid w:val="003D2C4B"/>
    <w:rsid w:val="003D3169"/>
    <w:rsid w:val="003D3DAF"/>
    <w:rsid w:val="003D3DF0"/>
    <w:rsid w:val="003D44DA"/>
    <w:rsid w:val="003D4CC2"/>
    <w:rsid w:val="003D4D2D"/>
    <w:rsid w:val="003D4E37"/>
    <w:rsid w:val="003D4ED9"/>
    <w:rsid w:val="003D53A9"/>
    <w:rsid w:val="003D5718"/>
    <w:rsid w:val="003D58E3"/>
    <w:rsid w:val="003D5B51"/>
    <w:rsid w:val="003D6A31"/>
    <w:rsid w:val="003D742F"/>
    <w:rsid w:val="003D772F"/>
    <w:rsid w:val="003D7F55"/>
    <w:rsid w:val="003E0030"/>
    <w:rsid w:val="003E04BD"/>
    <w:rsid w:val="003E05B0"/>
    <w:rsid w:val="003E08E2"/>
    <w:rsid w:val="003E0C18"/>
    <w:rsid w:val="003E0C93"/>
    <w:rsid w:val="003E10AA"/>
    <w:rsid w:val="003E115D"/>
    <w:rsid w:val="003E1320"/>
    <w:rsid w:val="003E1474"/>
    <w:rsid w:val="003E149C"/>
    <w:rsid w:val="003E171A"/>
    <w:rsid w:val="003E1A1A"/>
    <w:rsid w:val="003E1DA2"/>
    <w:rsid w:val="003E1DDE"/>
    <w:rsid w:val="003E23E4"/>
    <w:rsid w:val="003E2542"/>
    <w:rsid w:val="003E2571"/>
    <w:rsid w:val="003E29ED"/>
    <w:rsid w:val="003E2F36"/>
    <w:rsid w:val="003E31EA"/>
    <w:rsid w:val="003E339D"/>
    <w:rsid w:val="003E3690"/>
    <w:rsid w:val="003E3866"/>
    <w:rsid w:val="003E399F"/>
    <w:rsid w:val="003E40C6"/>
    <w:rsid w:val="003E44E9"/>
    <w:rsid w:val="003E482C"/>
    <w:rsid w:val="003E48D0"/>
    <w:rsid w:val="003E492D"/>
    <w:rsid w:val="003E5488"/>
    <w:rsid w:val="003E57F5"/>
    <w:rsid w:val="003E5C98"/>
    <w:rsid w:val="003E657E"/>
    <w:rsid w:val="003E6656"/>
    <w:rsid w:val="003E6B6A"/>
    <w:rsid w:val="003E79A5"/>
    <w:rsid w:val="003E79A9"/>
    <w:rsid w:val="003E7C57"/>
    <w:rsid w:val="003E7C8B"/>
    <w:rsid w:val="003E7F1F"/>
    <w:rsid w:val="003F0180"/>
    <w:rsid w:val="003F01BA"/>
    <w:rsid w:val="003F0544"/>
    <w:rsid w:val="003F0765"/>
    <w:rsid w:val="003F0ABC"/>
    <w:rsid w:val="003F1128"/>
    <w:rsid w:val="003F150B"/>
    <w:rsid w:val="003F16DE"/>
    <w:rsid w:val="003F17CA"/>
    <w:rsid w:val="003F1846"/>
    <w:rsid w:val="003F1B5B"/>
    <w:rsid w:val="003F1E37"/>
    <w:rsid w:val="003F24F9"/>
    <w:rsid w:val="003F26D9"/>
    <w:rsid w:val="003F2B50"/>
    <w:rsid w:val="003F2DCD"/>
    <w:rsid w:val="003F3024"/>
    <w:rsid w:val="003F3607"/>
    <w:rsid w:val="003F3C40"/>
    <w:rsid w:val="003F3F2B"/>
    <w:rsid w:val="003F3F55"/>
    <w:rsid w:val="003F46B7"/>
    <w:rsid w:val="003F47EA"/>
    <w:rsid w:val="003F4A17"/>
    <w:rsid w:val="003F4AFD"/>
    <w:rsid w:val="003F4B48"/>
    <w:rsid w:val="003F4F5D"/>
    <w:rsid w:val="003F51A6"/>
    <w:rsid w:val="003F5263"/>
    <w:rsid w:val="003F5FED"/>
    <w:rsid w:val="003F6A74"/>
    <w:rsid w:val="003F6E36"/>
    <w:rsid w:val="003F6F85"/>
    <w:rsid w:val="003F72D8"/>
    <w:rsid w:val="003F7350"/>
    <w:rsid w:val="003F7625"/>
    <w:rsid w:val="003F76F0"/>
    <w:rsid w:val="003F7C4D"/>
    <w:rsid w:val="00400AA1"/>
    <w:rsid w:val="00400B3E"/>
    <w:rsid w:val="00400BD3"/>
    <w:rsid w:val="00400CA2"/>
    <w:rsid w:val="00400E92"/>
    <w:rsid w:val="00401CA1"/>
    <w:rsid w:val="00401F44"/>
    <w:rsid w:val="00401FCB"/>
    <w:rsid w:val="0040228C"/>
    <w:rsid w:val="0040271A"/>
    <w:rsid w:val="00402C21"/>
    <w:rsid w:val="00402F4F"/>
    <w:rsid w:val="0040334D"/>
    <w:rsid w:val="00403592"/>
    <w:rsid w:val="004038AC"/>
    <w:rsid w:val="00403F41"/>
    <w:rsid w:val="00404401"/>
    <w:rsid w:val="00404499"/>
    <w:rsid w:val="004044CD"/>
    <w:rsid w:val="00404782"/>
    <w:rsid w:val="004047DF"/>
    <w:rsid w:val="004049CF"/>
    <w:rsid w:val="00404AED"/>
    <w:rsid w:val="00404DEA"/>
    <w:rsid w:val="004050E8"/>
    <w:rsid w:val="004054A5"/>
    <w:rsid w:val="00405A18"/>
    <w:rsid w:val="00405B87"/>
    <w:rsid w:val="00405CBF"/>
    <w:rsid w:val="00405E7C"/>
    <w:rsid w:val="00405F3C"/>
    <w:rsid w:val="0040606B"/>
    <w:rsid w:val="00406972"/>
    <w:rsid w:val="00406EF8"/>
    <w:rsid w:val="00406FC6"/>
    <w:rsid w:val="004070BC"/>
    <w:rsid w:val="0040750C"/>
    <w:rsid w:val="0040773F"/>
    <w:rsid w:val="00407DF4"/>
    <w:rsid w:val="004100B5"/>
    <w:rsid w:val="00410498"/>
    <w:rsid w:val="0041083C"/>
    <w:rsid w:val="00410A35"/>
    <w:rsid w:val="00411082"/>
    <w:rsid w:val="0041172E"/>
    <w:rsid w:val="00411747"/>
    <w:rsid w:val="00411913"/>
    <w:rsid w:val="00411A3F"/>
    <w:rsid w:val="00411C68"/>
    <w:rsid w:val="00411F8D"/>
    <w:rsid w:val="0041242D"/>
    <w:rsid w:val="004125A2"/>
    <w:rsid w:val="0041343E"/>
    <w:rsid w:val="00413553"/>
    <w:rsid w:val="00413609"/>
    <w:rsid w:val="004136EE"/>
    <w:rsid w:val="00413B4E"/>
    <w:rsid w:val="00413DF9"/>
    <w:rsid w:val="004141FE"/>
    <w:rsid w:val="00414334"/>
    <w:rsid w:val="00414F72"/>
    <w:rsid w:val="0041529E"/>
    <w:rsid w:val="0041549B"/>
    <w:rsid w:val="004156DA"/>
    <w:rsid w:val="004157CD"/>
    <w:rsid w:val="00415C12"/>
    <w:rsid w:val="00415F4E"/>
    <w:rsid w:val="00415F78"/>
    <w:rsid w:val="004160AF"/>
    <w:rsid w:val="00416B83"/>
    <w:rsid w:val="00416BE2"/>
    <w:rsid w:val="00416BF3"/>
    <w:rsid w:val="00416C0A"/>
    <w:rsid w:val="00417145"/>
    <w:rsid w:val="0041765F"/>
    <w:rsid w:val="0041784E"/>
    <w:rsid w:val="00417D5C"/>
    <w:rsid w:val="004206A0"/>
    <w:rsid w:val="00420C19"/>
    <w:rsid w:val="00420D3C"/>
    <w:rsid w:val="00421411"/>
    <w:rsid w:val="004216CB"/>
    <w:rsid w:val="00421E38"/>
    <w:rsid w:val="00421EE0"/>
    <w:rsid w:val="00421FFF"/>
    <w:rsid w:val="00422FBE"/>
    <w:rsid w:val="00423425"/>
    <w:rsid w:val="004235BB"/>
    <w:rsid w:val="00423774"/>
    <w:rsid w:val="00423817"/>
    <w:rsid w:val="00423999"/>
    <w:rsid w:val="00423DE3"/>
    <w:rsid w:val="00423E10"/>
    <w:rsid w:val="00423F51"/>
    <w:rsid w:val="00424207"/>
    <w:rsid w:val="0042432D"/>
    <w:rsid w:val="00424FC1"/>
    <w:rsid w:val="004251BB"/>
    <w:rsid w:val="00425399"/>
    <w:rsid w:val="00425492"/>
    <w:rsid w:val="004254A2"/>
    <w:rsid w:val="004257D3"/>
    <w:rsid w:val="0042641A"/>
    <w:rsid w:val="00426459"/>
    <w:rsid w:val="004268EB"/>
    <w:rsid w:val="004269E2"/>
    <w:rsid w:val="00426FC3"/>
    <w:rsid w:val="0042735D"/>
    <w:rsid w:val="00427AFF"/>
    <w:rsid w:val="00427D43"/>
    <w:rsid w:val="00430310"/>
    <w:rsid w:val="00430783"/>
    <w:rsid w:val="00430C38"/>
    <w:rsid w:val="00430C57"/>
    <w:rsid w:val="00430D3B"/>
    <w:rsid w:val="00430F58"/>
    <w:rsid w:val="00431DEC"/>
    <w:rsid w:val="00432110"/>
    <w:rsid w:val="0043218D"/>
    <w:rsid w:val="00432360"/>
    <w:rsid w:val="004327EC"/>
    <w:rsid w:val="0043290F"/>
    <w:rsid w:val="00432B2B"/>
    <w:rsid w:val="00432D81"/>
    <w:rsid w:val="00432DA2"/>
    <w:rsid w:val="00432F3C"/>
    <w:rsid w:val="0043346B"/>
    <w:rsid w:val="004335B4"/>
    <w:rsid w:val="00433792"/>
    <w:rsid w:val="0043395D"/>
    <w:rsid w:val="00434145"/>
    <w:rsid w:val="00434506"/>
    <w:rsid w:val="0043488C"/>
    <w:rsid w:val="00434CE1"/>
    <w:rsid w:val="0043517B"/>
    <w:rsid w:val="00435401"/>
    <w:rsid w:val="00435499"/>
    <w:rsid w:val="00435EEC"/>
    <w:rsid w:val="00436BCD"/>
    <w:rsid w:val="00436FCB"/>
    <w:rsid w:val="0043714D"/>
    <w:rsid w:val="0043722E"/>
    <w:rsid w:val="00437320"/>
    <w:rsid w:val="00437381"/>
    <w:rsid w:val="00437537"/>
    <w:rsid w:val="00437D8D"/>
    <w:rsid w:val="004401B3"/>
    <w:rsid w:val="004408FE"/>
    <w:rsid w:val="00440D60"/>
    <w:rsid w:val="00440D73"/>
    <w:rsid w:val="004411A6"/>
    <w:rsid w:val="00441223"/>
    <w:rsid w:val="0044125A"/>
    <w:rsid w:val="00441623"/>
    <w:rsid w:val="0044179B"/>
    <w:rsid w:val="004419EF"/>
    <w:rsid w:val="00441C03"/>
    <w:rsid w:val="00441D8C"/>
    <w:rsid w:val="00441E69"/>
    <w:rsid w:val="0044204A"/>
    <w:rsid w:val="00442632"/>
    <w:rsid w:val="00442696"/>
    <w:rsid w:val="00442757"/>
    <w:rsid w:val="004427B1"/>
    <w:rsid w:val="00442A29"/>
    <w:rsid w:val="00442F66"/>
    <w:rsid w:val="004430D1"/>
    <w:rsid w:val="00443117"/>
    <w:rsid w:val="00443338"/>
    <w:rsid w:val="0044335E"/>
    <w:rsid w:val="004433FB"/>
    <w:rsid w:val="004434EB"/>
    <w:rsid w:val="00443E42"/>
    <w:rsid w:val="004446CC"/>
    <w:rsid w:val="004447DD"/>
    <w:rsid w:val="004448FC"/>
    <w:rsid w:val="00444A3D"/>
    <w:rsid w:val="00444C46"/>
    <w:rsid w:val="00444DAD"/>
    <w:rsid w:val="00445315"/>
    <w:rsid w:val="0044541C"/>
    <w:rsid w:val="004455EE"/>
    <w:rsid w:val="00445887"/>
    <w:rsid w:val="00445B56"/>
    <w:rsid w:val="00445F33"/>
    <w:rsid w:val="00445F76"/>
    <w:rsid w:val="00446408"/>
    <w:rsid w:val="00446409"/>
    <w:rsid w:val="004464A7"/>
    <w:rsid w:val="004464EF"/>
    <w:rsid w:val="004465D8"/>
    <w:rsid w:val="004467CB"/>
    <w:rsid w:val="0044683A"/>
    <w:rsid w:val="0044688A"/>
    <w:rsid w:val="00446AB0"/>
    <w:rsid w:val="00446C37"/>
    <w:rsid w:val="00446E1F"/>
    <w:rsid w:val="00447270"/>
    <w:rsid w:val="0044751D"/>
    <w:rsid w:val="004475F7"/>
    <w:rsid w:val="004477E7"/>
    <w:rsid w:val="00447D17"/>
    <w:rsid w:val="004501BB"/>
    <w:rsid w:val="00450780"/>
    <w:rsid w:val="00450A1A"/>
    <w:rsid w:val="004513A0"/>
    <w:rsid w:val="004513CA"/>
    <w:rsid w:val="004514FB"/>
    <w:rsid w:val="00451CAF"/>
    <w:rsid w:val="00451D76"/>
    <w:rsid w:val="0045204A"/>
    <w:rsid w:val="0045246C"/>
    <w:rsid w:val="004525E1"/>
    <w:rsid w:val="00452900"/>
    <w:rsid w:val="00452E4B"/>
    <w:rsid w:val="0045362B"/>
    <w:rsid w:val="00453A91"/>
    <w:rsid w:val="00453B37"/>
    <w:rsid w:val="00453E50"/>
    <w:rsid w:val="004544F2"/>
    <w:rsid w:val="0045488E"/>
    <w:rsid w:val="00454D13"/>
    <w:rsid w:val="00454D35"/>
    <w:rsid w:val="00455447"/>
    <w:rsid w:val="0045568A"/>
    <w:rsid w:val="00455F3F"/>
    <w:rsid w:val="00456508"/>
    <w:rsid w:val="00456A7A"/>
    <w:rsid w:val="00456ACB"/>
    <w:rsid w:val="00456C3F"/>
    <w:rsid w:val="00456CB0"/>
    <w:rsid w:val="00456E63"/>
    <w:rsid w:val="00456F31"/>
    <w:rsid w:val="00460EFE"/>
    <w:rsid w:val="00460F9E"/>
    <w:rsid w:val="00461006"/>
    <w:rsid w:val="00461377"/>
    <w:rsid w:val="00461384"/>
    <w:rsid w:val="00461866"/>
    <w:rsid w:val="00461BFF"/>
    <w:rsid w:val="0046222F"/>
    <w:rsid w:val="0046261E"/>
    <w:rsid w:val="00462D03"/>
    <w:rsid w:val="004631FF"/>
    <w:rsid w:val="00463879"/>
    <w:rsid w:val="00463BFE"/>
    <w:rsid w:val="004641D2"/>
    <w:rsid w:val="00464291"/>
    <w:rsid w:val="004646B3"/>
    <w:rsid w:val="00464B5A"/>
    <w:rsid w:val="00464D4E"/>
    <w:rsid w:val="0046544E"/>
    <w:rsid w:val="0046585E"/>
    <w:rsid w:val="004658D0"/>
    <w:rsid w:val="00465F87"/>
    <w:rsid w:val="00466145"/>
    <w:rsid w:val="00466660"/>
    <w:rsid w:val="004666B4"/>
    <w:rsid w:val="004669A0"/>
    <w:rsid w:val="00466BBF"/>
    <w:rsid w:val="00466CD7"/>
    <w:rsid w:val="00466F52"/>
    <w:rsid w:val="004672E3"/>
    <w:rsid w:val="0046755B"/>
    <w:rsid w:val="0046761A"/>
    <w:rsid w:val="00467A06"/>
    <w:rsid w:val="00470138"/>
    <w:rsid w:val="004704A7"/>
    <w:rsid w:val="00470563"/>
    <w:rsid w:val="00470579"/>
    <w:rsid w:val="004705A5"/>
    <w:rsid w:val="00470633"/>
    <w:rsid w:val="00470983"/>
    <w:rsid w:val="00470A3D"/>
    <w:rsid w:val="004712B3"/>
    <w:rsid w:val="00471470"/>
    <w:rsid w:val="004716B0"/>
    <w:rsid w:val="00471AE5"/>
    <w:rsid w:val="00471B6C"/>
    <w:rsid w:val="00472162"/>
    <w:rsid w:val="004724AB"/>
    <w:rsid w:val="004724E8"/>
    <w:rsid w:val="00472B7F"/>
    <w:rsid w:val="00472C92"/>
    <w:rsid w:val="00472D5B"/>
    <w:rsid w:val="00473311"/>
    <w:rsid w:val="004734C7"/>
    <w:rsid w:val="004734E4"/>
    <w:rsid w:val="00473DC4"/>
    <w:rsid w:val="0047401B"/>
    <w:rsid w:val="00474093"/>
    <w:rsid w:val="004740ED"/>
    <w:rsid w:val="004741A2"/>
    <w:rsid w:val="00474493"/>
    <w:rsid w:val="0047470A"/>
    <w:rsid w:val="00474D37"/>
    <w:rsid w:val="00474F0D"/>
    <w:rsid w:val="004754A9"/>
    <w:rsid w:val="004754EF"/>
    <w:rsid w:val="0047574B"/>
    <w:rsid w:val="00475AE7"/>
    <w:rsid w:val="004767B1"/>
    <w:rsid w:val="00477C57"/>
    <w:rsid w:val="004801E8"/>
    <w:rsid w:val="004801F9"/>
    <w:rsid w:val="004803A2"/>
    <w:rsid w:val="0048060C"/>
    <w:rsid w:val="0048062E"/>
    <w:rsid w:val="0048071D"/>
    <w:rsid w:val="00480778"/>
    <w:rsid w:val="00480C86"/>
    <w:rsid w:val="00480EA7"/>
    <w:rsid w:val="00480F93"/>
    <w:rsid w:val="0048188D"/>
    <w:rsid w:val="004820F1"/>
    <w:rsid w:val="0048218F"/>
    <w:rsid w:val="00482631"/>
    <w:rsid w:val="0048294D"/>
    <w:rsid w:val="00482A46"/>
    <w:rsid w:val="00483049"/>
    <w:rsid w:val="00483112"/>
    <w:rsid w:val="00483183"/>
    <w:rsid w:val="00483838"/>
    <w:rsid w:val="00483BAE"/>
    <w:rsid w:val="00483CB6"/>
    <w:rsid w:val="00483CDC"/>
    <w:rsid w:val="00483CDE"/>
    <w:rsid w:val="00483EF0"/>
    <w:rsid w:val="00483EF6"/>
    <w:rsid w:val="00483F32"/>
    <w:rsid w:val="00484226"/>
    <w:rsid w:val="00484A00"/>
    <w:rsid w:val="00484C75"/>
    <w:rsid w:val="00484CF7"/>
    <w:rsid w:val="0048516A"/>
    <w:rsid w:val="004852F7"/>
    <w:rsid w:val="00485836"/>
    <w:rsid w:val="004858D8"/>
    <w:rsid w:val="00485933"/>
    <w:rsid w:val="00485AEA"/>
    <w:rsid w:val="00485BB9"/>
    <w:rsid w:val="00485C6F"/>
    <w:rsid w:val="00485D43"/>
    <w:rsid w:val="004860D1"/>
    <w:rsid w:val="0048621F"/>
    <w:rsid w:val="004863AC"/>
    <w:rsid w:val="004865B1"/>
    <w:rsid w:val="00486FC2"/>
    <w:rsid w:val="004874DA"/>
    <w:rsid w:val="00487C0B"/>
    <w:rsid w:val="00487E3A"/>
    <w:rsid w:val="004902B5"/>
    <w:rsid w:val="0049042E"/>
    <w:rsid w:val="0049066D"/>
    <w:rsid w:val="00490986"/>
    <w:rsid w:val="00490BED"/>
    <w:rsid w:val="00490D5B"/>
    <w:rsid w:val="00491290"/>
    <w:rsid w:val="0049173B"/>
    <w:rsid w:val="00491B58"/>
    <w:rsid w:val="00491BF6"/>
    <w:rsid w:val="00491F3E"/>
    <w:rsid w:val="00492394"/>
    <w:rsid w:val="00492475"/>
    <w:rsid w:val="00492A72"/>
    <w:rsid w:val="00492C47"/>
    <w:rsid w:val="00493373"/>
    <w:rsid w:val="004935B3"/>
    <w:rsid w:val="00493A3F"/>
    <w:rsid w:val="00493B57"/>
    <w:rsid w:val="00493E7A"/>
    <w:rsid w:val="004942BE"/>
    <w:rsid w:val="004947A2"/>
    <w:rsid w:val="00494879"/>
    <w:rsid w:val="00494A4E"/>
    <w:rsid w:val="00494C83"/>
    <w:rsid w:val="004952ED"/>
    <w:rsid w:val="004957F8"/>
    <w:rsid w:val="0049590F"/>
    <w:rsid w:val="004959BE"/>
    <w:rsid w:val="00495B2C"/>
    <w:rsid w:val="00495B69"/>
    <w:rsid w:val="00495CE2"/>
    <w:rsid w:val="00495D4A"/>
    <w:rsid w:val="00496105"/>
    <w:rsid w:val="00496551"/>
    <w:rsid w:val="004965A0"/>
    <w:rsid w:val="00496643"/>
    <w:rsid w:val="004968EB"/>
    <w:rsid w:val="00496948"/>
    <w:rsid w:val="00496F68"/>
    <w:rsid w:val="00497371"/>
    <w:rsid w:val="004976D2"/>
    <w:rsid w:val="0049784A"/>
    <w:rsid w:val="004978F9"/>
    <w:rsid w:val="00497CEF"/>
    <w:rsid w:val="004A060B"/>
    <w:rsid w:val="004A0695"/>
    <w:rsid w:val="004A06DE"/>
    <w:rsid w:val="004A0758"/>
    <w:rsid w:val="004A1874"/>
    <w:rsid w:val="004A198B"/>
    <w:rsid w:val="004A1B5E"/>
    <w:rsid w:val="004A1DA4"/>
    <w:rsid w:val="004A26D2"/>
    <w:rsid w:val="004A2715"/>
    <w:rsid w:val="004A2AB4"/>
    <w:rsid w:val="004A318A"/>
    <w:rsid w:val="004A34DF"/>
    <w:rsid w:val="004A39F7"/>
    <w:rsid w:val="004A3A83"/>
    <w:rsid w:val="004A3BFD"/>
    <w:rsid w:val="004A3DE6"/>
    <w:rsid w:val="004A44B7"/>
    <w:rsid w:val="004A4716"/>
    <w:rsid w:val="004A48A7"/>
    <w:rsid w:val="004A4AEF"/>
    <w:rsid w:val="004A4D65"/>
    <w:rsid w:val="004A5031"/>
    <w:rsid w:val="004A52D6"/>
    <w:rsid w:val="004A5904"/>
    <w:rsid w:val="004A5C97"/>
    <w:rsid w:val="004A619B"/>
    <w:rsid w:val="004A64E9"/>
    <w:rsid w:val="004A69AF"/>
    <w:rsid w:val="004A6AB9"/>
    <w:rsid w:val="004A6BFD"/>
    <w:rsid w:val="004A70A9"/>
    <w:rsid w:val="004A758E"/>
    <w:rsid w:val="004A79E1"/>
    <w:rsid w:val="004B012C"/>
    <w:rsid w:val="004B0930"/>
    <w:rsid w:val="004B09F6"/>
    <w:rsid w:val="004B0BDE"/>
    <w:rsid w:val="004B149B"/>
    <w:rsid w:val="004B1805"/>
    <w:rsid w:val="004B19FF"/>
    <w:rsid w:val="004B1DBC"/>
    <w:rsid w:val="004B1E50"/>
    <w:rsid w:val="004B2104"/>
    <w:rsid w:val="004B2219"/>
    <w:rsid w:val="004B2A02"/>
    <w:rsid w:val="004B2B7A"/>
    <w:rsid w:val="004B34F2"/>
    <w:rsid w:val="004B3734"/>
    <w:rsid w:val="004B37E4"/>
    <w:rsid w:val="004B3A73"/>
    <w:rsid w:val="004B3BD0"/>
    <w:rsid w:val="004B3DC3"/>
    <w:rsid w:val="004B46B9"/>
    <w:rsid w:val="004B4763"/>
    <w:rsid w:val="004B495E"/>
    <w:rsid w:val="004B4C53"/>
    <w:rsid w:val="004B4DC4"/>
    <w:rsid w:val="004B505D"/>
    <w:rsid w:val="004B5224"/>
    <w:rsid w:val="004B5230"/>
    <w:rsid w:val="004B5266"/>
    <w:rsid w:val="004B52C0"/>
    <w:rsid w:val="004B54A0"/>
    <w:rsid w:val="004B556A"/>
    <w:rsid w:val="004B558C"/>
    <w:rsid w:val="004B5B65"/>
    <w:rsid w:val="004B5CE8"/>
    <w:rsid w:val="004B62C3"/>
    <w:rsid w:val="004B6317"/>
    <w:rsid w:val="004B716E"/>
    <w:rsid w:val="004B7326"/>
    <w:rsid w:val="004B732C"/>
    <w:rsid w:val="004B74FB"/>
    <w:rsid w:val="004B76DF"/>
    <w:rsid w:val="004B777C"/>
    <w:rsid w:val="004B7B98"/>
    <w:rsid w:val="004B7DDB"/>
    <w:rsid w:val="004B7FE5"/>
    <w:rsid w:val="004C0890"/>
    <w:rsid w:val="004C0B9A"/>
    <w:rsid w:val="004C0CE6"/>
    <w:rsid w:val="004C0DDB"/>
    <w:rsid w:val="004C0F06"/>
    <w:rsid w:val="004C1402"/>
    <w:rsid w:val="004C1449"/>
    <w:rsid w:val="004C1577"/>
    <w:rsid w:val="004C16FE"/>
    <w:rsid w:val="004C1EDC"/>
    <w:rsid w:val="004C2262"/>
    <w:rsid w:val="004C31E0"/>
    <w:rsid w:val="004C43F9"/>
    <w:rsid w:val="004C4C12"/>
    <w:rsid w:val="004C4D1F"/>
    <w:rsid w:val="004C4FE0"/>
    <w:rsid w:val="004C50BB"/>
    <w:rsid w:val="004C5380"/>
    <w:rsid w:val="004C588A"/>
    <w:rsid w:val="004C591C"/>
    <w:rsid w:val="004C5AC2"/>
    <w:rsid w:val="004C5DA7"/>
    <w:rsid w:val="004C5E68"/>
    <w:rsid w:val="004C65BE"/>
    <w:rsid w:val="004C6635"/>
    <w:rsid w:val="004C6B80"/>
    <w:rsid w:val="004C6E9C"/>
    <w:rsid w:val="004C70CE"/>
    <w:rsid w:val="004C717B"/>
    <w:rsid w:val="004C7203"/>
    <w:rsid w:val="004C73DA"/>
    <w:rsid w:val="004C758A"/>
    <w:rsid w:val="004D0B01"/>
    <w:rsid w:val="004D0BEB"/>
    <w:rsid w:val="004D1215"/>
    <w:rsid w:val="004D135E"/>
    <w:rsid w:val="004D1AE4"/>
    <w:rsid w:val="004D1B52"/>
    <w:rsid w:val="004D1B83"/>
    <w:rsid w:val="004D1C59"/>
    <w:rsid w:val="004D1D15"/>
    <w:rsid w:val="004D2014"/>
    <w:rsid w:val="004D20AD"/>
    <w:rsid w:val="004D2201"/>
    <w:rsid w:val="004D223C"/>
    <w:rsid w:val="004D2401"/>
    <w:rsid w:val="004D25A3"/>
    <w:rsid w:val="004D260D"/>
    <w:rsid w:val="004D2715"/>
    <w:rsid w:val="004D3031"/>
    <w:rsid w:val="004D348C"/>
    <w:rsid w:val="004D3554"/>
    <w:rsid w:val="004D3D1F"/>
    <w:rsid w:val="004D3D57"/>
    <w:rsid w:val="004D4018"/>
    <w:rsid w:val="004D4548"/>
    <w:rsid w:val="004D4692"/>
    <w:rsid w:val="004D46C9"/>
    <w:rsid w:val="004D46E5"/>
    <w:rsid w:val="004D4FDF"/>
    <w:rsid w:val="004D5079"/>
    <w:rsid w:val="004D5962"/>
    <w:rsid w:val="004D618D"/>
    <w:rsid w:val="004D634A"/>
    <w:rsid w:val="004D6528"/>
    <w:rsid w:val="004D698F"/>
    <w:rsid w:val="004D6BFD"/>
    <w:rsid w:val="004D6E46"/>
    <w:rsid w:val="004D7521"/>
    <w:rsid w:val="004D79BC"/>
    <w:rsid w:val="004E02C6"/>
    <w:rsid w:val="004E0A4B"/>
    <w:rsid w:val="004E0AD5"/>
    <w:rsid w:val="004E0C08"/>
    <w:rsid w:val="004E0C3F"/>
    <w:rsid w:val="004E0D30"/>
    <w:rsid w:val="004E1253"/>
    <w:rsid w:val="004E132C"/>
    <w:rsid w:val="004E16B0"/>
    <w:rsid w:val="004E17D2"/>
    <w:rsid w:val="004E19A9"/>
    <w:rsid w:val="004E1A59"/>
    <w:rsid w:val="004E20A0"/>
    <w:rsid w:val="004E233B"/>
    <w:rsid w:val="004E27B3"/>
    <w:rsid w:val="004E37DA"/>
    <w:rsid w:val="004E3864"/>
    <w:rsid w:val="004E3A3F"/>
    <w:rsid w:val="004E3ACA"/>
    <w:rsid w:val="004E3AE5"/>
    <w:rsid w:val="004E3BCE"/>
    <w:rsid w:val="004E3CD9"/>
    <w:rsid w:val="004E3DD0"/>
    <w:rsid w:val="004E3FB8"/>
    <w:rsid w:val="004E413B"/>
    <w:rsid w:val="004E419D"/>
    <w:rsid w:val="004E43E2"/>
    <w:rsid w:val="004E4789"/>
    <w:rsid w:val="004E493F"/>
    <w:rsid w:val="004E49BD"/>
    <w:rsid w:val="004E4A5E"/>
    <w:rsid w:val="004E4A76"/>
    <w:rsid w:val="004E4FB3"/>
    <w:rsid w:val="004E5144"/>
    <w:rsid w:val="004E5476"/>
    <w:rsid w:val="004E5525"/>
    <w:rsid w:val="004E5F0A"/>
    <w:rsid w:val="004E62D1"/>
    <w:rsid w:val="004E63F2"/>
    <w:rsid w:val="004E6676"/>
    <w:rsid w:val="004E6CEA"/>
    <w:rsid w:val="004E745F"/>
    <w:rsid w:val="004E7469"/>
    <w:rsid w:val="004E7871"/>
    <w:rsid w:val="004F04F7"/>
    <w:rsid w:val="004F0517"/>
    <w:rsid w:val="004F09AE"/>
    <w:rsid w:val="004F0A9A"/>
    <w:rsid w:val="004F0EF2"/>
    <w:rsid w:val="004F143E"/>
    <w:rsid w:val="004F1595"/>
    <w:rsid w:val="004F16D7"/>
    <w:rsid w:val="004F1A7B"/>
    <w:rsid w:val="004F1CD8"/>
    <w:rsid w:val="004F1DB0"/>
    <w:rsid w:val="004F23FA"/>
    <w:rsid w:val="004F243F"/>
    <w:rsid w:val="004F2C5F"/>
    <w:rsid w:val="004F2EDA"/>
    <w:rsid w:val="004F315D"/>
    <w:rsid w:val="004F3897"/>
    <w:rsid w:val="004F38FB"/>
    <w:rsid w:val="004F3BA0"/>
    <w:rsid w:val="004F3ED1"/>
    <w:rsid w:val="004F4538"/>
    <w:rsid w:val="004F46A1"/>
    <w:rsid w:val="004F4D01"/>
    <w:rsid w:val="004F5662"/>
    <w:rsid w:val="004F5B13"/>
    <w:rsid w:val="004F5F36"/>
    <w:rsid w:val="004F64D5"/>
    <w:rsid w:val="004F6AC2"/>
    <w:rsid w:val="004F702C"/>
    <w:rsid w:val="004F77A1"/>
    <w:rsid w:val="004F7AEB"/>
    <w:rsid w:val="004F7E2E"/>
    <w:rsid w:val="004F7E4A"/>
    <w:rsid w:val="0050005C"/>
    <w:rsid w:val="005001F9"/>
    <w:rsid w:val="00500283"/>
    <w:rsid w:val="00500642"/>
    <w:rsid w:val="00500802"/>
    <w:rsid w:val="00500BA0"/>
    <w:rsid w:val="00500C12"/>
    <w:rsid w:val="00500EAC"/>
    <w:rsid w:val="00501436"/>
    <w:rsid w:val="0050151D"/>
    <w:rsid w:val="00501FCA"/>
    <w:rsid w:val="005021BC"/>
    <w:rsid w:val="0050263F"/>
    <w:rsid w:val="0050275E"/>
    <w:rsid w:val="0050277C"/>
    <w:rsid w:val="00502959"/>
    <w:rsid w:val="0050296C"/>
    <w:rsid w:val="00502A53"/>
    <w:rsid w:val="00502B7E"/>
    <w:rsid w:val="00503005"/>
    <w:rsid w:val="005030D5"/>
    <w:rsid w:val="0050326E"/>
    <w:rsid w:val="00503355"/>
    <w:rsid w:val="00503B1B"/>
    <w:rsid w:val="0050472F"/>
    <w:rsid w:val="00504B56"/>
    <w:rsid w:val="005050AF"/>
    <w:rsid w:val="0050552F"/>
    <w:rsid w:val="005055AD"/>
    <w:rsid w:val="005057FC"/>
    <w:rsid w:val="0050591C"/>
    <w:rsid w:val="005059B8"/>
    <w:rsid w:val="00505A41"/>
    <w:rsid w:val="00505B44"/>
    <w:rsid w:val="00505DE3"/>
    <w:rsid w:val="00505F6A"/>
    <w:rsid w:val="0050637A"/>
    <w:rsid w:val="0050675F"/>
    <w:rsid w:val="00506977"/>
    <w:rsid w:val="00506B09"/>
    <w:rsid w:val="00507222"/>
    <w:rsid w:val="005072F4"/>
    <w:rsid w:val="005072F8"/>
    <w:rsid w:val="005074A8"/>
    <w:rsid w:val="005103D5"/>
    <w:rsid w:val="005112BD"/>
    <w:rsid w:val="0051145B"/>
    <w:rsid w:val="005114EC"/>
    <w:rsid w:val="005118EC"/>
    <w:rsid w:val="005120F2"/>
    <w:rsid w:val="00512199"/>
    <w:rsid w:val="005121CB"/>
    <w:rsid w:val="005122B4"/>
    <w:rsid w:val="005129F1"/>
    <w:rsid w:val="00512A8D"/>
    <w:rsid w:val="00512F35"/>
    <w:rsid w:val="00513017"/>
    <w:rsid w:val="00513321"/>
    <w:rsid w:val="005133BD"/>
    <w:rsid w:val="0051383D"/>
    <w:rsid w:val="00514037"/>
    <w:rsid w:val="005141DE"/>
    <w:rsid w:val="005143A8"/>
    <w:rsid w:val="00514682"/>
    <w:rsid w:val="00514AD2"/>
    <w:rsid w:val="005150FB"/>
    <w:rsid w:val="00515179"/>
    <w:rsid w:val="0051519A"/>
    <w:rsid w:val="005151B9"/>
    <w:rsid w:val="005151E6"/>
    <w:rsid w:val="0051556B"/>
    <w:rsid w:val="005156AE"/>
    <w:rsid w:val="00515E71"/>
    <w:rsid w:val="0051601D"/>
    <w:rsid w:val="005161F6"/>
    <w:rsid w:val="00516534"/>
    <w:rsid w:val="00516786"/>
    <w:rsid w:val="00516CBA"/>
    <w:rsid w:val="00516E55"/>
    <w:rsid w:val="005174B9"/>
    <w:rsid w:val="0051752C"/>
    <w:rsid w:val="00517CE6"/>
    <w:rsid w:val="00520002"/>
    <w:rsid w:val="005200A4"/>
    <w:rsid w:val="00520113"/>
    <w:rsid w:val="005202E3"/>
    <w:rsid w:val="00520377"/>
    <w:rsid w:val="0052042A"/>
    <w:rsid w:val="0052049E"/>
    <w:rsid w:val="005204EC"/>
    <w:rsid w:val="00520826"/>
    <w:rsid w:val="0052082D"/>
    <w:rsid w:val="00520A0F"/>
    <w:rsid w:val="00520AF2"/>
    <w:rsid w:val="00520B0C"/>
    <w:rsid w:val="00520E46"/>
    <w:rsid w:val="00520F50"/>
    <w:rsid w:val="00521031"/>
    <w:rsid w:val="0052103A"/>
    <w:rsid w:val="00521767"/>
    <w:rsid w:val="0052176F"/>
    <w:rsid w:val="005220D2"/>
    <w:rsid w:val="005223F0"/>
    <w:rsid w:val="00522423"/>
    <w:rsid w:val="005226F2"/>
    <w:rsid w:val="00522768"/>
    <w:rsid w:val="00522E26"/>
    <w:rsid w:val="00523567"/>
    <w:rsid w:val="00523BD3"/>
    <w:rsid w:val="00523D1F"/>
    <w:rsid w:val="00523ECA"/>
    <w:rsid w:val="00523F53"/>
    <w:rsid w:val="00523F89"/>
    <w:rsid w:val="00524043"/>
    <w:rsid w:val="00524347"/>
    <w:rsid w:val="00524593"/>
    <w:rsid w:val="00524DF7"/>
    <w:rsid w:val="0052536A"/>
    <w:rsid w:val="00525B57"/>
    <w:rsid w:val="00525BDE"/>
    <w:rsid w:val="00525C8C"/>
    <w:rsid w:val="0052601A"/>
    <w:rsid w:val="00526176"/>
    <w:rsid w:val="00526AD7"/>
    <w:rsid w:val="00526B7B"/>
    <w:rsid w:val="00527131"/>
    <w:rsid w:val="005272DE"/>
    <w:rsid w:val="00527485"/>
    <w:rsid w:val="0052788E"/>
    <w:rsid w:val="00527C7B"/>
    <w:rsid w:val="00527DCC"/>
    <w:rsid w:val="00527F5E"/>
    <w:rsid w:val="00530088"/>
    <w:rsid w:val="005300BF"/>
    <w:rsid w:val="0053062C"/>
    <w:rsid w:val="00530A8A"/>
    <w:rsid w:val="00530AFA"/>
    <w:rsid w:val="00530C7E"/>
    <w:rsid w:val="00530E55"/>
    <w:rsid w:val="0053116A"/>
    <w:rsid w:val="005311EE"/>
    <w:rsid w:val="00531324"/>
    <w:rsid w:val="00531610"/>
    <w:rsid w:val="005318F5"/>
    <w:rsid w:val="00531F83"/>
    <w:rsid w:val="00532515"/>
    <w:rsid w:val="005328EF"/>
    <w:rsid w:val="00532FDE"/>
    <w:rsid w:val="0053396F"/>
    <w:rsid w:val="00533A2D"/>
    <w:rsid w:val="00533B51"/>
    <w:rsid w:val="00533BA7"/>
    <w:rsid w:val="00533F9C"/>
    <w:rsid w:val="005349FE"/>
    <w:rsid w:val="00534E69"/>
    <w:rsid w:val="0053535B"/>
    <w:rsid w:val="005353FF"/>
    <w:rsid w:val="00535A91"/>
    <w:rsid w:val="00535B08"/>
    <w:rsid w:val="00535B63"/>
    <w:rsid w:val="00535E28"/>
    <w:rsid w:val="0053666E"/>
    <w:rsid w:val="00536946"/>
    <w:rsid w:val="00536F15"/>
    <w:rsid w:val="0053736B"/>
    <w:rsid w:val="005375E0"/>
    <w:rsid w:val="0053763F"/>
    <w:rsid w:val="005376E6"/>
    <w:rsid w:val="005378B5"/>
    <w:rsid w:val="00537901"/>
    <w:rsid w:val="00537A82"/>
    <w:rsid w:val="00540035"/>
    <w:rsid w:val="00540825"/>
    <w:rsid w:val="00540AC2"/>
    <w:rsid w:val="00541463"/>
    <w:rsid w:val="00541CF3"/>
    <w:rsid w:val="00541D34"/>
    <w:rsid w:val="00542498"/>
    <w:rsid w:val="005427B9"/>
    <w:rsid w:val="00543109"/>
    <w:rsid w:val="005431A2"/>
    <w:rsid w:val="00543277"/>
    <w:rsid w:val="00543486"/>
    <w:rsid w:val="005439B5"/>
    <w:rsid w:val="005441BB"/>
    <w:rsid w:val="005442A1"/>
    <w:rsid w:val="00544396"/>
    <w:rsid w:val="005446A9"/>
    <w:rsid w:val="005449AF"/>
    <w:rsid w:val="00544D94"/>
    <w:rsid w:val="00544F02"/>
    <w:rsid w:val="00545699"/>
    <w:rsid w:val="0054596D"/>
    <w:rsid w:val="00545C31"/>
    <w:rsid w:val="00546113"/>
    <w:rsid w:val="00546402"/>
    <w:rsid w:val="005464CF"/>
    <w:rsid w:val="005468C0"/>
    <w:rsid w:val="00547444"/>
    <w:rsid w:val="0054751D"/>
    <w:rsid w:val="005477F2"/>
    <w:rsid w:val="00547816"/>
    <w:rsid w:val="00547847"/>
    <w:rsid w:val="00547CCB"/>
    <w:rsid w:val="00547F1B"/>
    <w:rsid w:val="00547FC4"/>
    <w:rsid w:val="0055040F"/>
    <w:rsid w:val="00550DBF"/>
    <w:rsid w:val="005514DB"/>
    <w:rsid w:val="005523E1"/>
    <w:rsid w:val="0055291B"/>
    <w:rsid w:val="005529DD"/>
    <w:rsid w:val="00552AF5"/>
    <w:rsid w:val="00552B5A"/>
    <w:rsid w:val="00553192"/>
    <w:rsid w:val="00553271"/>
    <w:rsid w:val="00553472"/>
    <w:rsid w:val="0055373D"/>
    <w:rsid w:val="00553A78"/>
    <w:rsid w:val="00553C8C"/>
    <w:rsid w:val="00553FC8"/>
    <w:rsid w:val="00554236"/>
    <w:rsid w:val="00554486"/>
    <w:rsid w:val="00554618"/>
    <w:rsid w:val="005546CB"/>
    <w:rsid w:val="00554CE3"/>
    <w:rsid w:val="00554FBC"/>
    <w:rsid w:val="005550E9"/>
    <w:rsid w:val="00555105"/>
    <w:rsid w:val="0055536C"/>
    <w:rsid w:val="005553BD"/>
    <w:rsid w:val="0055546E"/>
    <w:rsid w:val="00555570"/>
    <w:rsid w:val="0055571B"/>
    <w:rsid w:val="00555BA3"/>
    <w:rsid w:val="00555EDE"/>
    <w:rsid w:val="00555F71"/>
    <w:rsid w:val="005565F2"/>
    <w:rsid w:val="0055667C"/>
    <w:rsid w:val="00556801"/>
    <w:rsid w:val="00556841"/>
    <w:rsid w:val="00556955"/>
    <w:rsid w:val="00556A0F"/>
    <w:rsid w:val="00556A7C"/>
    <w:rsid w:val="0055713C"/>
    <w:rsid w:val="0055757F"/>
    <w:rsid w:val="005575ED"/>
    <w:rsid w:val="005575F6"/>
    <w:rsid w:val="005576C2"/>
    <w:rsid w:val="0055783B"/>
    <w:rsid w:val="00557AAF"/>
    <w:rsid w:val="005602DC"/>
    <w:rsid w:val="0056037C"/>
    <w:rsid w:val="00560691"/>
    <w:rsid w:val="005607B6"/>
    <w:rsid w:val="00560D86"/>
    <w:rsid w:val="00560D9C"/>
    <w:rsid w:val="00561033"/>
    <w:rsid w:val="00561352"/>
    <w:rsid w:val="005614B2"/>
    <w:rsid w:val="00561745"/>
    <w:rsid w:val="0056177B"/>
    <w:rsid w:val="00561875"/>
    <w:rsid w:val="00561936"/>
    <w:rsid w:val="00561A63"/>
    <w:rsid w:val="005622B3"/>
    <w:rsid w:val="005626A9"/>
    <w:rsid w:val="00562CFA"/>
    <w:rsid w:val="00563243"/>
    <w:rsid w:val="005633FB"/>
    <w:rsid w:val="005635AA"/>
    <w:rsid w:val="00563906"/>
    <w:rsid w:val="00563CDB"/>
    <w:rsid w:val="00563F23"/>
    <w:rsid w:val="00563F40"/>
    <w:rsid w:val="005642B7"/>
    <w:rsid w:val="0056442E"/>
    <w:rsid w:val="0056443F"/>
    <w:rsid w:val="005645AD"/>
    <w:rsid w:val="0056471F"/>
    <w:rsid w:val="00564876"/>
    <w:rsid w:val="00564CE7"/>
    <w:rsid w:val="00565351"/>
    <w:rsid w:val="00565654"/>
    <w:rsid w:val="00565D94"/>
    <w:rsid w:val="00566288"/>
    <w:rsid w:val="005663C8"/>
    <w:rsid w:val="005664BA"/>
    <w:rsid w:val="0056679D"/>
    <w:rsid w:val="005670F8"/>
    <w:rsid w:val="005670FD"/>
    <w:rsid w:val="0056759A"/>
    <w:rsid w:val="00567DAD"/>
    <w:rsid w:val="00567F39"/>
    <w:rsid w:val="005701FF"/>
    <w:rsid w:val="00570244"/>
    <w:rsid w:val="0057026A"/>
    <w:rsid w:val="00570365"/>
    <w:rsid w:val="005705E4"/>
    <w:rsid w:val="00570795"/>
    <w:rsid w:val="00570ABF"/>
    <w:rsid w:val="00570AE5"/>
    <w:rsid w:val="00570E3F"/>
    <w:rsid w:val="00570E4C"/>
    <w:rsid w:val="00571236"/>
    <w:rsid w:val="005712F2"/>
    <w:rsid w:val="0057131F"/>
    <w:rsid w:val="005718D0"/>
    <w:rsid w:val="005719D9"/>
    <w:rsid w:val="0057248B"/>
    <w:rsid w:val="005728FA"/>
    <w:rsid w:val="00572979"/>
    <w:rsid w:val="00574490"/>
    <w:rsid w:val="0057460F"/>
    <w:rsid w:val="00574726"/>
    <w:rsid w:val="00574B5B"/>
    <w:rsid w:val="00574DEC"/>
    <w:rsid w:val="005757CB"/>
    <w:rsid w:val="00575BED"/>
    <w:rsid w:val="00575E83"/>
    <w:rsid w:val="005768F5"/>
    <w:rsid w:val="00576D70"/>
    <w:rsid w:val="00577267"/>
    <w:rsid w:val="005774C3"/>
    <w:rsid w:val="00577C1D"/>
    <w:rsid w:val="005805EE"/>
    <w:rsid w:val="00580795"/>
    <w:rsid w:val="005807F8"/>
    <w:rsid w:val="00580B3F"/>
    <w:rsid w:val="00580B73"/>
    <w:rsid w:val="00580CBC"/>
    <w:rsid w:val="0058118E"/>
    <w:rsid w:val="005812FD"/>
    <w:rsid w:val="0058154F"/>
    <w:rsid w:val="005829B0"/>
    <w:rsid w:val="00582E57"/>
    <w:rsid w:val="00582E91"/>
    <w:rsid w:val="00582EF9"/>
    <w:rsid w:val="005830C4"/>
    <w:rsid w:val="00583348"/>
    <w:rsid w:val="00583378"/>
    <w:rsid w:val="0058364A"/>
    <w:rsid w:val="005837C8"/>
    <w:rsid w:val="005839A1"/>
    <w:rsid w:val="005839A5"/>
    <w:rsid w:val="00583BF5"/>
    <w:rsid w:val="0058459B"/>
    <w:rsid w:val="005846ED"/>
    <w:rsid w:val="0058481F"/>
    <w:rsid w:val="00585123"/>
    <w:rsid w:val="0058552A"/>
    <w:rsid w:val="0058571B"/>
    <w:rsid w:val="00585917"/>
    <w:rsid w:val="00585D3E"/>
    <w:rsid w:val="00585D97"/>
    <w:rsid w:val="00586047"/>
    <w:rsid w:val="005860EB"/>
    <w:rsid w:val="005864A4"/>
    <w:rsid w:val="0058657F"/>
    <w:rsid w:val="00586844"/>
    <w:rsid w:val="005869AD"/>
    <w:rsid w:val="00586AF6"/>
    <w:rsid w:val="00586EE1"/>
    <w:rsid w:val="0058704E"/>
    <w:rsid w:val="005879F7"/>
    <w:rsid w:val="00587C00"/>
    <w:rsid w:val="00587E12"/>
    <w:rsid w:val="0059039D"/>
    <w:rsid w:val="00591110"/>
    <w:rsid w:val="00591705"/>
    <w:rsid w:val="005917DB"/>
    <w:rsid w:val="00591A54"/>
    <w:rsid w:val="005923E1"/>
    <w:rsid w:val="005924D4"/>
    <w:rsid w:val="00592550"/>
    <w:rsid w:val="00592551"/>
    <w:rsid w:val="0059316D"/>
    <w:rsid w:val="005935DC"/>
    <w:rsid w:val="00593818"/>
    <w:rsid w:val="00593E62"/>
    <w:rsid w:val="00593F92"/>
    <w:rsid w:val="00593FA7"/>
    <w:rsid w:val="00593FE4"/>
    <w:rsid w:val="00594208"/>
    <w:rsid w:val="0059431C"/>
    <w:rsid w:val="00594597"/>
    <w:rsid w:val="00594736"/>
    <w:rsid w:val="005949DC"/>
    <w:rsid w:val="005953B0"/>
    <w:rsid w:val="00595557"/>
    <w:rsid w:val="005955C0"/>
    <w:rsid w:val="00595A35"/>
    <w:rsid w:val="00595A7B"/>
    <w:rsid w:val="00595C5C"/>
    <w:rsid w:val="00595DAC"/>
    <w:rsid w:val="00595F2A"/>
    <w:rsid w:val="00596036"/>
    <w:rsid w:val="0059680C"/>
    <w:rsid w:val="005968F3"/>
    <w:rsid w:val="00597353"/>
    <w:rsid w:val="00597E6B"/>
    <w:rsid w:val="00597ECB"/>
    <w:rsid w:val="005A0E19"/>
    <w:rsid w:val="005A1A21"/>
    <w:rsid w:val="005A1A7E"/>
    <w:rsid w:val="005A1BA4"/>
    <w:rsid w:val="005A1BF8"/>
    <w:rsid w:val="005A1D60"/>
    <w:rsid w:val="005A234F"/>
    <w:rsid w:val="005A28B7"/>
    <w:rsid w:val="005A28FD"/>
    <w:rsid w:val="005A29EE"/>
    <w:rsid w:val="005A3B17"/>
    <w:rsid w:val="005A3C45"/>
    <w:rsid w:val="005A3D36"/>
    <w:rsid w:val="005A4062"/>
    <w:rsid w:val="005A4684"/>
    <w:rsid w:val="005A470C"/>
    <w:rsid w:val="005A4D84"/>
    <w:rsid w:val="005A4DC7"/>
    <w:rsid w:val="005A563E"/>
    <w:rsid w:val="005A587A"/>
    <w:rsid w:val="005A5BDE"/>
    <w:rsid w:val="005A6991"/>
    <w:rsid w:val="005A6A22"/>
    <w:rsid w:val="005A6C58"/>
    <w:rsid w:val="005A6D35"/>
    <w:rsid w:val="005A7090"/>
    <w:rsid w:val="005A7447"/>
    <w:rsid w:val="005A7956"/>
    <w:rsid w:val="005A7E0A"/>
    <w:rsid w:val="005A7EA0"/>
    <w:rsid w:val="005B009A"/>
    <w:rsid w:val="005B02FD"/>
    <w:rsid w:val="005B03D5"/>
    <w:rsid w:val="005B146D"/>
    <w:rsid w:val="005B15E4"/>
    <w:rsid w:val="005B1797"/>
    <w:rsid w:val="005B18C8"/>
    <w:rsid w:val="005B1CDB"/>
    <w:rsid w:val="005B1FA7"/>
    <w:rsid w:val="005B2137"/>
    <w:rsid w:val="005B2251"/>
    <w:rsid w:val="005B23FE"/>
    <w:rsid w:val="005B2B71"/>
    <w:rsid w:val="005B3131"/>
    <w:rsid w:val="005B357C"/>
    <w:rsid w:val="005B35F4"/>
    <w:rsid w:val="005B37F3"/>
    <w:rsid w:val="005B3AB6"/>
    <w:rsid w:val="005B41A8"/>
    <w:rsid w:val="005B4AFD"/>
    <w:rsid w:val="005B4F10"/>
    <w:rsid w:val="005B5172"/>
    <w:rsid w:val="005B531D"/>
    <w:rsid w:val="005B5D23"/>
    <w:rsid w:val="005B5F4E"/>
    <w:rsid w:val="005B64E0"/>
    <w:rsid w:val="005B65E6"/>
    <w:rsid w:val="005B6751"/>
    <w:rsid w:val="005B67EF"/>
    <w:rsid w:val="005B6D13"/>
    <w:rsid w:val="005B7BA7"/>
    <w:rsid w:val="005B7D4F"/>
    <w:rsid w:val="005B7F2A"/>
    <w:rsid w:val="005C0334"/>
    <w:rsid w:val="005C04D6"/>
    <w:rsid w:val="005C0608"/>
    <w:rsid w:val="005C172E"/>
    <w:rsid w:val="005C1A41"/>
    <w:rsid w:val="005C1B6B"/>
    <w:rsid w:val="005C1C82"/>
    <w:rsid w:val="005C1F5C"/>
    <w:rsid w:val="005C22A7"/>
    <w:rsid w:val="005C26AD"/>
    <w:rsid w:val="005C2AF6"/>
    <w:rsid w:val="005C2DA0"/>
    <w:rsid w:val="005C2E3F"/>
    <w:rsid w:val="005C2E44"/>
    <w:rsid w:val="005C355C"/>
    <w:rsid w:val="005C382F"/>
    <w:rsid w:val="005C3BDF"/>
    <w:rsid w:val="005C3C6C"/>
    <w:rsid w:val="005C3D4B"/>
    <w:rsid w:val="005C48FC"/>
    <w:rsid w:val="005C4C71"/>
    <w:rsid w:val="005C4E7A"/>
    <w:rsid w:val="005C4EB9"/>
    <w:rsid w:val="005C51E1"/>
    <w:rsid w:val="005C5383"/>
    <w:rsid w:val="005C594A"/>
    <w:rsid w:val="005C5AC6"/>
    <w:rsid w:val="005C5F88"/>
    <w:rsid w:val="005C601C"/>
    <w:rsid w:val="005C64D9"/>
    <w:rsid w:val="005C655A"/>
    <w:rsid w:val="005C6661"/>
    <w:rsid w:val="005C67DA"/>
    <w:rsid w:val="005C68B8"/>
    <w:rsid w:val="005C70C2"/>
    <w:rsid w:val="005C7102"/>
    <w:rsid w:val="005C7285"/>
    <w:rsid w:val="005C7B07"/>
    <w:rsid w:val="005C7B5F"/>
    <w:rsid w:val="005C7BD8"/>
    <w:rsid w:val="005C7DC0"/>
    <w:rsid w:val="005C7F64"/>
    <w:rsid w:val="005D10CF"/>
    <w:rsid w:val="005D1346"/>
    <w:rsid w:val="005D23AE"/>
    <w:rsid w:val="005D29B5"/>
    <w:rsid w:val="005D2AA0"/>
    <w:rsid w:val="005D2C25"/>
    <w:rsid w:val="005D2FBF"/>
    <w:rsid w:val="005D3849"/>
    <w:rsid w:val="005D393A"/>
    <w:rsid w:val="005D3B77"/>
    <w:rsid w:val="005D3ED6"/>
    <w:rsid w:val="005D3FBF"/>
    <w:rsid w:val="005D4071"/>
    <w:rsid w:val="005D4799"/>
    <w:rsid w:val="005D4C52"/>
    <w:rsid w:val="005D514C"/>
    <w:rsid w:val="005D51F1"/>
    <w:rsid w:val="005D5592"/>
    <w:rsid w:val="005D598B"/>
    <w:rsid w:val="005D5997"/>
    <w:rsid w:val="005D59A6"/>
    <w:rsid w:val="005D5ADA"/>
    <w:rsid w:val="005D5B09"/>
    <w:rsid w:val="005D5C3F"/>
    <w:rsid w:val="005D5EB7"/>
    <w:rsid w:val="005D6596"/>
    <w:rsid w:val="005D67AD"/>
    <w:rsid w:val="005D6A95"/>
    <w:rsid w:val="005D6B07"/>
    <w:rsid w:val="005D6D52"/>
    <w:rsid w:val="005D70CC"/>
    <w:rsid w:val="005D7243"/>
    <w:rsid w:val="005D779E"/>
    <w:rsid w:val="005D7FCA"/>
    <w:rsid w:val="005E02B7"/>
    <w:rsid w:val="005E1422"/>
    <w:rsid w:val="005E15E6"/>
    <w:rsid w:val="005E166C"/>
    <w:rsid w:val="005E1741"/>
    <w:rsid w:val="005E1749"/>
    <w:rsid w:val="005E1A4E"/>
    <w:rsid w:val="005E1CD8"/>
    <w:rsid w:val="005E1F9E"/>
    <w:rsid w:val="005E2842"/>
    <w:rsid w:val="005E2D3B"/>
    <w:rsid w:val="005E2ECD"/>
    <w:rsid w:val="005E324F"/>
    <w:rsid w:val="005E3775"/>
    <w:rsid w:val="005E3ACA"/>
    <w:rsid w:val="005E3DBD"/>
    <w:rsid w:val="005E3EF2"/>
    <w:rsid w:val="005E3F55"/>
    <w:rsid w:val="005E413B"/>
    <w:rsid w:val="005E4719"/>
    <w:rsid w:val="005E48B5"/>
    <w:rsid w:val="005E49AC"/>
    <w:rsid w:val="005E4F5E"/>
    <w:rsid w:val="005E50E1"/>
    <w:rsid w:val="005E5877"/>
    <w:rsid w:val="005E5A6D"/>
    <w:rsid w:val="005E6223"/>
    <w:rsid w:val="005E6366"/>
    <w:rsid w:val="005E66B8"/>
    <w:rsid w:val="005E6A4C"/>
    <w:rsid w:val="005E6F53"/>
    <w:rsid w:val="005E7547"/>
    <w:rsid w:val="005E7601"/>
    <w:rsid w:val="005E7A9E"/>
    <w:rsid w:val="005F0477"/>
    <w:rsid w:val="005F0623"/>
    <w:rsid w:val="005F0C03"/>
    <w:rsid w:val="005F0C4F"/>
    <w:rsid w:val="005F0D35"/>
    <w:rsid w:val="005F1054"/>
    <w:rsid w:val="005F1F39"/>
    <w:rsid w:val="005F20A7"/>
    <w:rsid w:val="005F20E1"/>
    <w:rsid w:val="005F211F"/>
    <w:rsid w:val="005F223B"/>
    <w:rsid w:val="005F2B3B"/>
    <w:rsid w:val="005F2BDE"/>
    <w:rsid w:val="005F2DF8"/>
    <w:rsid w:val="005F30F8"/>
    <w:rsid w:val="005F3330"/>
    <w:rsid w:val="005F37EA"/>
    <w:rsid w:val="005F3B3E"/>
    <w:rsid w:val="005F3B6E"/>
    <w:rsid w:val="005F3D4F"/>
    <w:rsid w:val="005F3DFA"/>
    <w:rsid w:val="005F4037"/>
    <w:rsid w:val="005F4074"/>
    <w:rsid w:val="005F425D"/>
    <w:rsid w:val="005F4C1B"/>
    <w:rsid w:val="005F4C87"/>
    <w:rsid w:val="005F4DAD"/>
    <w:rsid w:val="005F5580"/>
    <w:rsid w:val="005F5AD5"/>
    <w:rsid w:val="005F5B2E"/>
    <w:rsid w:val="005F5C2A"/>
    <w:rsid w:val="005F5FF1"/>
    <w:rsid w:val="005F6271"/>
    <w:rsid w:val="005F62D0"/>
    <w:rsid w:val="005F6442"/>
    <w:rsid w:val="005F6493"/>
    <w:rsid w:val="005F68C0"/>
    <w:rsid w:val="005F6B2B"/>
    <w:rsid w:val="005F6BA2"/>
    <w:rsid w:val="005F7151"/>
    <w:rsid w:val="005F719B"/>
    <w:rsid w:val="005F74BC"/>
    <w:rsid w:val="005F76C0"/>
    <w:rsid w:val="005F7B69"/>
    <w:rsid w:val="00600051"/>
    <w:rsid w:val="0060062B"/>
    <w:rsid w:val="00600762"/>
    <w:rsid w:val="00600B64"/>
    <w:rsid w:val="00600D17"/>
    <w:rsid w:val="00600D92"/>
    <w:rsid w:val="00600FEF"/>
    <w:rsid w:val="0060131C"/>
    <w:rsid w:val="00601650"/>
    <w:rsid w:val="00601BDF"/>
    <w:rsid w:val="00601C85"/>
    <w:rsid w:val="00601F0D"/>
    <w:rsid w:val="006025ED"/>
    <w:rsid w:val="00602649"/>
    <w:rsid w:val="00602C2F"/>
    <w:rsid w:val="00602F7F"/>
    <w:rsid w:val="006033B6"/>
    <w:rsid w:val="0060391D"/>
    <w:rsid w:val="0060467B"/>
    <w:rsid w:val="006048A2"/>
    <w:rsid w:val="00604A5B"/>
    <w:rsid w:val="00604ABA"/>
    <w:rsid w:val="00604E22"/>
    <w:rsid w:val="006056F3"/>
    <w:rsid w:val="006057F6"/>
    <w:rsid w:val="00605900"/>
    <w:rsid w:val="006059CC"/>
    <w:rsid w:val="006059ED"/>
    <w:rsid w:val="00605ED1"/>
    <w:rsid w:val="006064EC"/>
    <w:rsid w:val="0060688E"/>
    <w:rsid w:val="00606DDC"/>
    <w:rsid w:val="006074DD"/>
    <w:rsid w:val="00607B9D"/>
    <w:rsid w:val="00610157"/>
    <w:rsid w:val="00610766"/>
    <w:rsid w:val="00610961"/>
    <w:rsid w:val="00610AF3"/>
    <w:rsid w:val="00610C9A"/>
    <w:rsid w:val="0061107C"/>
    <w:rsid w:val="00611599"/>
    <w:rsid w:val="00611B69"/>
    <w:rsid w:val="00611F7F"/>
    <w:rsid w:val="00612095"/>
    <w:rsid w:val="0061239C"/>
    <w:rsid w:val="006126C9"/>
    <w:rsid w:val="006127AB"/>
    <w:rsid w:val="00612BAD"/>
    <w:rsid w:val="00613643"/>
    <w:rsid w:val="00613789"/>
    <w:rsid w:val="00613A10"/>
    <w:rsid w:val="00613C87"/>
    <w:rsid w:val="00613D2D"/>
    <w:rsid w:val="00614428"/>
    <w:rsid w:val="006149B3"/>
    <w:rsid w:val="00614A2E"/>
    <w:rsid w:val="00614C88"/>
    <w:rsid w:val="00614D3C"/>
    <w:rsid w:val="00614F76"/>
    <w:rsid w:val="0061553F"/>
    <w:rsid w:val="006156D1"/>
    <w:rsid w:val="00615A67"/>
    <w:rsid w:val="00616133"/>
    <w:rsid w:val="006161E7"/>
    <w:rsid w:val="00616335"/>
    <w:rsid w:val="00616AA9"/>
    <w:rsid w:val="00616EE3"/>
    <w:rsid w:val="0061726F"/>
    <w:rsid w:val="00617334"/>
    <w:rsid w:val="0061757E"/>
    <w:rsid w:val="006179B1"/>
    <w:rsid w:val="006179D7"/>
    <w:rsid w:val="00617A5D"/>
    <w:rsid w:val="00617BEC"/>
    <w:rsid w:val="00620513"/>
    <w:rsid w:val="006207E8"/>
    <w:rsid w:val="00621328"/>
    <w:rsid w:val="006215DF"/>
    <w:rsid w:val="006218C8"/>
    <w:rsid w:val="00621944"/>
    <w:rsid w:val="00621C9F"/>
    <w:rsid w:val="00621DFD"/>
    <w:rsid w:val="0062227D"/>
    <w:rsid w:val="006222C7"/>
    <w:rsid w:val="0062288B"/>
    <w:rsid w:val="006229E1"/>
    <w:rsid w:val="006240C9"/>
    <w:rsid w:val="006241AC"/>
    <w:rsid w:val="00624BA8"/>
    <w:rsid w:val="00624F43"/>
    <w:rsid w:val="00625538"/>
    <w:rsid w:val="006255BC"/>
    <w:rsid w:val="006255BD"/>
    <w:rsid w:val="0062597D"/>
    <w:rsid w:val="00625EFA"/>
    <w:rsid w:val="006260BC"/>
    <w:rsid w:val="006268DD"/>
    <w:rsid w:val="00626C45"/>
    <w:rsid w:val="00626DA6"/>
    <w:rsid w:val="00626E75"/>
    <w:rsid w:val="00627030"/>
    <w:rsid w:val="006270B5"/>
    <w:rsid w:val="0062731E"/>
    <w:rsid w:val="00627688"/>
    <w:rsid w:val="00627746"/>
    <w:rsid w:val="00627750"/>
    <w:rsid w:val="006278E1"/>
    <w:rsid w:val="00627B22"/>
    <w:rsid w:val="00627B35"/>
    <w:rsid w:val="00627B39"/>
    <w:rsid w:val="00627D67"/>
    <w:rsid w:val="006300E6"/>
    <w:rsid w:val="0063061E"/>
    <w:rsid w:val="0063075A"/>
    <w:rsid w:val="00630AD1"/>
    <w:rsid w:val="00630CF3"/>
    <w:rsid w:val="00630F77"/>
    <w:rsid w:val="006312EE"/>
    <w:rsid w:val="00631F49"/>
    <w:rsid w:val="006323FF"/>
    <w:rsid w:val="00632576"/>
    <w:rsid w:val="006327B5"/>
    <w:rsid w:val="006327D9"/>
    <w:rsid w:val="006332A3"/>
    <w:rsid w:val="006338A0"/>
    <w:rsid w:val="00633B99"/>
    <w:rsid w:val="00633BFC"/>
    <w:rsid w:val="00633E46"/>
    <w:rsid w:val="00634018"/>
    <w:rsid w:val="006342FD"/>
    <w:rsid w:val="0063465A"/>
    <w:rsid w:val="006346B4"/>
    <w:rsid w:val="00634A2A"/>
    <w:rsid w:val="00634EEB"/>
    <w:rsid w:val="00634FD8"/>
    <w:rsid w:val="00635067"/>
    <w:rsid w:val="006357E6"/>
    <w:rsid w:val="00635811"/>
    <w:rsid w:val="0063598B"/>
    <w:rsid w:val="00635DD7"/>
    <w:rsid w:val="00635F34"/>
    <w:rsid w:val="00635F9A"/>
    <w:rsid w:val="0063617D"/>
    <w:rsid w:val="00636492"/>
    <w:rsid w:val="00636614"/>
    <w:rsid w:val="0063665E"/>
    <w:rsid w:val="00636879"/>
    <w:rsid w:val="00636A86"/>
    <w:rsid w:val="00636BA2"/>
    <w:rsid w:val="00636D01"/>
    <w:rsid w:val="00636D74"/>
    <w:rsid w:val="006371C2"/>
    <w:rsid w:val="006372D1"/>
    <w:rsid w:val="00637A10"/>
    <w:rsid w:val="006402D8"/>
    <w:rsid w:val="006406A2"/>
    <w:rsid w:val="00640BDE"/>
    <w:rsid w:val="00640F48"/>
    <w:rsid w:val="00641096"/>
    <w:rsid w:val="00641BAC"/>
    <w:rsid w:val="0064207E"/>
    <w:rsid w:val="006422F2"/>
    <w:rsid w:val="00642685"/>
    <w:rsid w:val="00642BAD"/>
    <w:rsid w:val="00642F76"/>
    <w:rsid w:val="00643018"/>
    <w:rsid w:val="00643023"/>
    <w:rsid w:val="00643663"/>
    <w:rsid w:val="00643863"/>
    <w:rsid w:val="00643BA5"/>
    <w:rsid w:val="00643D22"/>
    <w:rsid w:val="00643DFD"/>
    <w:rsid w:val="00643E22"/>
    <w:rsid w:val="00643F60"/>
    <w:rsid w:val="006445F9"/>
    <w:rsid w:val="00644671"/>
    <w:rsid w:val="00644B8A"/>
    <w:rsid w:val="00644CE8"/>
    <w:rsid w:val="0064508E"/>
    <w:rsid w:val="00645912"/>
    <w:rsid w:val="006459F8"/>
    <w:rsid w:val="00645A67"/>
    <w:rsid w:val="00645DC0"/>
    <w:rsid w:val="0064680B"/>
    <w:rsid w:val="00646BE7"/>
    <w:rsid w:val="00646D44"/>
    <w:rsid w:val="0064796F"/>
    <w:rsid w:val="00647BDB"/>
    <w:rsid w:val="00647C47"/>
    <w:rsid w:val="00650439"/>
    <w:rsid w:val="00650952"/>
    <w:rsid w:val="00650B06"/>
    <w:rsid w:val="00650C75"/>
    <w:rsid w:val="0065144A"/>
    <w:rsid w:val="00651DC9"/>
    <w:rsid w:val="0065212D"/>
    <w:rsid w:val="0065220A"/>
    <w:rsid w:val="00652480"/>
    <w:rsid w:val="006528EB"/>
    <w:rsid w:val="0065294E"/>
    <w:rsid w:val="00652C3F"/>
    <w:rsid w:val="00652DE6"/>
    <w:rsid w:val="00652F80"/>
    <w:rsid w:val="00653074"/>
    <w:rsid w:val="006532DA"/>
    <w:rsid w:val="00653601"/>
    <w:rsid w:val="006536C2"/>
    <w:rsid w:val="00653975"/>
    <w:rsid w:val="00653D74"/>
    <w:rsid w:val="00653DB0"/>
    <w:rsid w:val="00653E65"/>
    <w:rsid w:val="00653F6B"/>
    <w:rsid w:val="006541FD"/>
    <w:rsid w:val="00654AAE"/>
    <w:rsid w:val="00654ACC"/>
    <w:rsid w:val="00654E24"/>
    <w:rsid w:val="0065521F"/>
    <w:rsid w:val="006552FA"/>
    <w:rsid w:val="00655355"/>
    <w:rsid w:val="00655579"/>
    <w:rsid w:val="00655B9B"/>
    <w:rsid w:val="00655EA9"/>
    <w:rsid w:val="00655FBB"/>
    <w:rsid w:val="00656A8B"/>
    <w:rsid w:val="00656F4E"/>
    <w:rsid w:val="0065710B"/>
    <w:rsid w:val="00657454"/>
    <w:rsid w:val="006574DD"/>
    <w:rsid w:val="006575DE"/>
    <w:rsid w:val="00657643"/>
    <w:rsid w:val="0065787B"/>
    <w:rsid w:val="00657AE4"/>
    <w:rsid w:val="0066030D"/>
    <w:rsid w:val="00660478"/>
    <w:rsid w:val="00660560"/>
    <w:rsid w:val="00660750"/>
    <w:rsid w:val="00660824"/>
    <w:rsid w:val="00660BA9"/>
    <w:rsid w:val="00660D0E"/>
    <w:rsid w:val="006610D2"/>
    <w:rsid w:val="006612A6"/>
    <w:rsid w:val="00661B55"/>
    <w:rsid w:val="00661ECE"/>
    <w:rsid w:val="00661F95"/>
    <w:rsid w:val="00661FD2"/>
    <w:rsid w:val="006622F8"/>
    <w:rsid w:val="0066242B"/>
    <w:rsid w:val="0066285F"/>
    <w:rsid w:val="00662B1E"/>
    <w:rsid w:val="00662DD8"/>
    <w:rsid w:val="0066332C"/>
    <w:rsid w:val="00663650"/>
    <w:rsid w:val="00663843"/>
    <w:rsid w:val="00663A55"/>
    <w:rsid w:val="00663C40"/>
    <w:rsid w:val="00663C9D"/>
    <w:rsid w:val="006640B1"/>
    <w:rsid w:val="0066415E"/>
    <w:rsid w:val="006641A6"/>
    <w:rsid w:val="00664821"/>
    <w:rsid w:val="00664AD5"/>
    <w:rsid w:val="00664F8E"/>
    <w:rsid w:val="00665DD6"/>
    <w:rsid w:val="00665DEC"/>
    <w:rsid w:val="00665EB5"/>
    <w:rsid w:val="006663D1"/>
    <w:rsid w:val="00666457"/>
    <w:rsid w:val="006665E6"/>
    <w:rsid w:val="006668C4"/>
    <w:rsid w:val="00666AB1"/>
    <w:rsid w:val="00667084"/>
    <w:rsid w:val="0066739E"/>
    <w:rsid w:val="0066741D"/>
    <w:rsid w:val="006676B4"/>
    <w:rsid w:val="00667A87"/>
    <w:rsid w:val="00667BAA"/>
    <w:rsid w:val="00670080"/>
    <w:rsid w:val="00670165"/>
    <w:rsid w:val="006701F1"/>
    <w:rsid w:val="0067034D"/>
    <w:rsid w:val="006703DD"/>
    <w:rsid w:val="00670674"/>
    <w:rsid w:val="006706F0"/>
    <w:rsid w:val="00670B2D"/>
    <w:rsid w:val="00670C4A"/>
    <w:rsid w:val="00670CAF"/>
    <w:rsid w:val="006710EE"/>
    <w:rsid w:val="00671419"/>
    <w:rsid w:val="00671A65"/>
    <w:rsid w:val="00671CEE"/>
    <w:rsid w:val="00672379"/>
    <w:rsid w:val="006726D7"/>
    <w:rsid w:val="00672D80"/>
    <w:rsid w:val="00672D88"/>
    <w:rsid w:val="00672DC8"/>
    <w:rsid w:val="0067300B"/>
    <w:rsid w:val="006733B4"/>
    <w:rsid w:val="006736FB"/>
    <w:rsid w:val="00673C26"/>
    <w:rsid w:val="00673D81"/>
    <w:rsid w:val="00673FD0"/>
    <w:rsid w:val="00674887"/>
    <w:rsid w:val="00674AE0"/>
    <w:rsid w:val="00674E2A"/>
    <w:rsid w:val="00675BE5"/>
    <w:rsid w:val="00675FC5"/>
    <w:rsid w:val="006761AD"/>
    <w:rsid w:val="00676AD1"/>
    <w:rsid w:val="0067728B"/>
    <w:rsid w:val="006775F9"/>
    <w:rsid w:val="0067769B"/>
    <w:rsid w:val="00677834"/>
    <w:rsid w:val="0067789E"/>
    <w:rsid w:val="006778CF"/>
    <w:rsid w:val="00677B42"/>
    <w:rsid w:val="00677BA5"/>
    <w:rsid w:val="00677D00"/>
    <w:rsid w:val="006805A0"/>
    <w:rsid w:val="00680DDB"/>
    <w:rsid w:val="00680E82"/>
    <w:rsid w:val="00681149"/>
    <w:rsid w:val="00681294"/>
    <w:rsid w:val="006813DA"/>
    <w:rsid w:val="00681544"/>
    <w:rsid w:val="00681566"/>
    <w:rsid w:val="006817BC"/>
    <w:rsid w:val="006817CF"/>
    <w:rsid w:val="006817DA"/>
    <w:rsid w:val="0068185A"/>
    <w:rsid w:val="006818F9"/>
    <w:rsid w:val="00681A5A"/>
    <w:rsid w:val="00681CBB"/>
    <w:rsid w:val="00682029"/>
    <w:rsid w:val="0068284A"/>
    <w:rsid w:val="00682DB1"/>
    <w:rsid w:val="00682FC7"/>
    <w:rsid w:val="00683312"/>
    <w:rsid w:val="006833AD"/>
    <w:rsid w:val="006838EC"/>
    <w:rsid w:val="00683D85"/>
    <w:rsid w:val="0068476B"/>
    <w:rsid w:val="00684938"/>
    <w:rsid w:val="00684C01"/>
    <w:rsid w:val="006850F3"/>
    <w:rsid w:val="00685707"/>
    <w:rsid w:val="00685D68"/>
    <w:rsid w:val="00685E17"/>
    <w:rsid w:val="00685F19"/>
    <w:rsid w:val="0068611D"/>
    <w:rsid w:val="00686478"/>
    <w:rsid w:val="006865F8"/>
    <w:rsid w:val="006868D2"/>
    <w:rsid w:val="006868DC"/>
    <w:rsid w:val="0068715B"/>
    <w:rsid w:val="006874F8"/>
    <w:rsid w:val="00687703"/>
    <w:rsid w:val="006877DC"/>
    <w:rsid w:val="00687B97"/>
    <w:rsid w:val="00690156"/>
    <w:rsid w:val="006909DE"/>
    <w:rsid w:val="00690D39"/>
    <w:rsid w:val="00691B23"/>
    <w:rsid w:val="00691E52"/>
    <w:rsid w:val="00692068"/>
    <w:rsid w:val="0069256E"/>
    <w:rsid w:val="00692E14"/>
    <w:rsid w:val="00692E2E"/>
    <w:rsid w:val="0069322C"/>
    <w:rsid w:val="006933A5"/>
    <w:rsid w:val="006939A9"/>
    <w:rsid w:val="006939B5"/>
    <w:rsid w:val="00693B3B"/>
    <w:rsid w:val="00693D82"/>
    <w:rsid w:val="00694939"/>
    <w:rsid w:val="00694E8E"/>
    <w:rsid w:val="00695030"/>
    <w:rsid w:val="00695448"/>
    <w:rsid w:val="0069561D"/>
    <w:rsid w:val="006958B0"/>
    <w:rsid w:val="00695936"/>
    <w:rsid w:val="00695B76"/>
    <w:rsid w:val="00695D19"/>
    <w:rsid w:val="0069600C"/>
    <w:rsid w:val="0069632F"/>
    <w:rsid w:val="00696B14"/>
    <w:rsid w:val="00696E64"/>
    <w:rsid w:val="00697112"/>
    <w:rsid w:val="0069714A"/>
    <w:rsid w:val="0069729C"/>
    <w:rsid w:val="0069775C"/>
    <w:rsid w:val="006A0525"/>
    <w:rsid w:val="006A06E3"/>
    <w:rsid w:val="006A0746"/>
    <w:rsid w:val="006A0AFE"/>
    <w:rsid w:val="006A0CC0"/>
    <w:rsid w:val="006A0DC9"/>
    <w:rsid w:val="006A123D"/>
    <w:rsid w:val="006A131B"/>
    <w:rsid w:val="006A171D"/>
    <w:rsid w:val="006A174A"/>
    <w:rsid w:val="006A17B8"/>
    <w:rsid w:val="006A17CB"/>
    <w:rsid w:val="006A199D"/>
    <w:rsid w:val="006A1B74"/>
    <w:rsid w:val="006A1B75"/>
    <w:rsid w:val="006A2141"/>
    <w:rsid w:val="006A21CB"/>
    <w:rsid w:val="006A2A5B"/>
    <w:rsid w:val="006A2A84"/>
    <w:rsid w:val="006A2B71"/>
    <w:rsid w:val="006A2C35"/>
    <w:rsid w:val="006A2CF5"/>
    <w:rsid w:val="006A333B"/>
    <w:rsid w:val="006A33C2"/>
    <w:rsid w:val="006A3560"/>
    <w:rsid w:val="006A36F3"/>
    <w:rsid w:val="006A3FF8"/>
    <w:rsid w:val="006A4012"/>
    <w:rsid w:val="006A40A2"/>
    <w:rsid w:val="006A4418"/>
    <w:rsid w:val="006A459B"/>
    <w:rsid w:val="006A45DB"/>
    <w:rsid w:val="006A4C54"/>
    <w:rsid w:val="006A5439"/>
    <w:rsid w:val="006A568B"/>
    <w:rsid w:val="006A5794"/>
    <w:rsid w:val="006A5E91"/>
    <w:rsid w:val="006A613A"/>
    <w:rsid w:val="006A65F7"/>
    <w:rsid w:val="006A6663"/>
    <w:rsid w:val="006A6D0B"/>
    <w:rsid w:val="006A6F02"/>
    <w:rsid w:val="006A6F46"/>
    <w:rsid w:val="006A70D3"/>
    <w:rsid w:val="006A73B2"/>
    <w:rsid w:val="006A78CC"/>
    <w:rsid w:val="006A7A2D"/>
    <w:rsid w:val="006A7AE8"/>
    <w:rsid w:val="006A7B97"/>
    <w:rsid w:val="006A7BAD"/>
    <w:rsid w:val="006A7C52"/>
    <w:rsid w:val="006A7D34"/>
    <w:rsid w:val="006B006F"/>
    <w:rsid w:val="006B02A6"/>
    <w:rsid w:val="006B05DA"/>
    <w:rsid w:val="006B084F"/>
    <w:rsid w:val="006B097C"/>
    <w:rsid w:val="006B103D"/>
    <w:rsid w:val="006B13F7"/>
    <w:rsid w:val="006B144D"/>
    <w:rsid w:val="006B1466"/>
    <w:rsid w:val="006B14B0"/>
    <w:rsid w:val="006B16FA"/>
    <w:rsid w:val="006B174C"/>
    <w:rsid w:val="006B1ED0"/>
    <w:rsid w:val="006B22E6"/>
    <w:rsid w:val="006B2554"/>
    <w:rsid w:val="006B2629"/>
    <w:rsid w:val="006B2779"/>
    <w:rsid w:val="006B27A7"/>
    <w:rsid w:val="006B2897"/>
    <w:rsid w:val="006B2F60"/>
    <w:rsid w:val="006B32B7"/>
    <w:rsid w:val="006B36D7"/>
    <w:rsid w:val="006B477E"/>
    <w:rsid w:val="006B4A88"/>
    <w:rsid w:val="006B5383"/>
    <w:rsid w:val="006B56B7"/>
    <w:rsid w:val="006B5B17"/>
    <w:rsid w:val="006B5D52"/>
    <w:rsid w:val="006B5E7D"/>
    <w:rsid w:val="006B5F4F"/>
    <w:rsid w:val="006B60D7"/>
    <w:rsid w:val="006B6312"/>
    <w:rsid w:val="006B644B"/>
    <w:rsid w:val="006B65AD"/>
    <w:rsid w:val="006B673B"/>
    <w:rsid w:val="006B68EC"/>
    <w:rsid w:val="006B6900"/>
    <w:rsid w:val="006B6A12"/>
    <w:rsid w:val="006B6F0F"/>
    <w:rsid w:val="006B70D9"/>
    <w:rsid w:val="006B70F8"/>
    <w:rsid w:val="006B73D5"/>
    <w:rsid w:val="006B7D50"/>
    <w:rsid w:val="006C052E"/>
    <w:rsid w:val="006C0DF7"/>
    <w:rsid w:val="006C1486"/>
    <w:rsid w:val="006C2039"/>
    <w:rsid w:val="006C250B"/>
    <w:rsid w:val="006C26C1"/>
    <w:rsid w:val="006C2BD2"/>
    <w:rsid w:val="006C2C11"/>
    <w:rsid w:val="006C2E3A"/>
    <w:rsid w:val="006C31EB"/>
    <w:rsid w:val="006C3591"/>
    <w:rsid w:val="006C3D0D"/>
    <w:rsid w:val="006C47F5"/>
    <w:rsid w:val="006C4819"/>
    <w:rsid w:val="006C4C64"/>
    <w:rsid w:val="006C4DC6"/>
    <w:rsid w:val="006C4E75"/>
    <w:rsid w:val="006C508A"/>
    <w:rsid w:val="006C5144"/>
    <w:rsid w:val="006C6102"/>
    <w:rsid w:val="006C6138"/>
    <w:rsid w:val="006C62DE"/>
    <w:rsid w:val="006C6350"/>
    <w:rsid w:val="006C6440"/>
    <w:rsid w:val="006C7722"/>
    <w:rsid w:val="006C7911"/>
    <w:rsid w:val="006C7D70"/>
    <w:rsid w:val="006C7ED7"/>
    <w:rsid w:val="006D0042"/>
    <w:rsid w:val="006D03C8"/>
    <w:rsid w:val="006D0551"/>
    <w:rsid w:val="006D0A19"/>
    <w:rsid w:val="006D0A71"/>
    <w:rsid w:val="006D0CD4"/>
    <w:rsid w:val="006D0DDB"/>
    <w:rsid w:val="006D10E2"/>
    <w:rsid w:val="006D14BE"/>
    <w:rsid w:val="006D1E59"/>
    <w:rsid w:val="006D20E4"/>
    <w:rsid w:val="006D2764"/>
    <w:rsid w:val="006D2C19"/>
    <w:rsid w:val="006D3490"/>
    <w:rsid w:val="006D3E2D"/>
    <w:rsid w:val="006D4049"/>
    <w:rsid w:val="006D433A"/>
    <w:rsid w:val="006D495C"/>
    <w:rsid w:val="006D4C83"/>
    <w:rsid w:val="006D4C8E"/>
    <w:rsid w:val="006D4CDA"/>
    <w:rsid w:val="006D4D54"/>
    <w:rsid w:val="006D5174"/>
    <w:rsid w:val="006D52E6"/>
    <w:rsid w:val="006D5630"/>
    <w:rsid w:val="006D584E"/>
    <w:rsid w:val="006D5B63"/>
    <w:rsid w:val="006D5D33"/>
    <w:rsid w:val="006D5F71"/>
    <w:rsid w:val="006D63EE"/>
    <w:rsid w:val="006D64D2"/>
    <w:rsid w:val="006D6E92"/>
    <w:rsid w:val="006D7167"/>
    <w:rsid w:val="006D72DE"/>
    <w:rsid w:val="006D7389"/>
    <w:rsid w:val="006D74C2"/>
    <w:rsid w:val="006D7E4F"/>
    <w:rsid w:val="006D7E9F"/>
    <w:rsid w:val="006E00AC"/>
    <w:rsid w:val="006E00F6"/>
    <w:rsid w:val="006E04B2"/>
    <w:rsid w:val="006E04BE"/>
    <w:rsid w:val="006E085B"/>
    <w:rsid w:val="006E0CB9"/>
    <w:rsid w:val="006E11F8"/>
    <w:rsid w:val="006E178E"/>
    <w:rsid w:val="006E1988"/>
    <w:rsid w:val="006E1D6C"/>
    <w:rsid w:val="006E1D7D"/>
    <w:rsid w:val="006E2B9B"/>
    <w:rsid w:val="006E37C1"/>
    <w:rsid w:val="006E3B16"/>
    <w:rsid w:val="006E3C0C"/>
    <w:rsid w:val="006E3F1E"/>
    <w:rsid w:val="006E405E"/>
    <w:rsid w:val="006E495E"/>
    <w:rsid w:val="006E4F5D"/>
    <w:rsid w:val="006E53A0"/>
    <w:rsid w:val="006E5B34"/>
    <w:rsid w:val="006E5B94"/>
    <w:rsid w:val="006E6A8D"/>
    <w:rsid w:val="006E6B15"/>
    <w:rsid w:val="006E6D01"/>
    <w:rsid w:val="006E6EE0"/>
    <w:rsid w:val="006E6FD2"/>
    <w:rsid w:val="006E72BE"/>
    <w:rsid w:val="006E7430"/>
    <w:rsid w:val="006E76FA"/>
    <w:rsid w:val="006E7961"/>
    <w:rsid w:val="006E7A4E"/>
    <w:rsid w:val="006E7EF1"/>
    <w:rsid w:val="006E7F65"/>
    <w:rsid w:val="006F01E8"/>
    <w:rsid w:val="006F0310"/>
    <w:rsid w:val="006F04E6"/>
    <w:rsid w:val="006F0FBA"/>
    <w:rsid w:val="006F10A4"/>
    <w:rsid w:val="006F11F0"/>
    <w:rsid w:val="006F1210"/>
    <w:rsid w:val="006F17D3"/>
    <w:rsid w:val="006F1C05"/>
    <w:rsid w:val="006F1EF9"/>
    <w:rsid w:val="006F21AD"/>
    <w:rsid w:val="006F22F2"/>
    <w:rsid w:val="006F23EC"/>
    <w:rsid w:val="006F2790"/>
    <w:rsid w:val="006F3102"/>
    <w:rsid w:val="006F34EA"/>
    <w:rsid w:val="006F37C8"/>
    <w:rsid w:val="006F399B"/>
    <w:rsid w:val="006F3A98"/>
    <w:rsid w:val="006F4155"/>
    <w:rsid w:val="006F42F1"/>
    <w:rsid w:val="006F4385"/>
    <w:rsid w:val="006F4432"/>
    <w:rsid w:val="006F45E3"/>
    <w:rsid w:val="006F4646"/>
    <w:rsid w:val="006F469C"/>
    <w:rsid w:val="006F49D1"/>
    <w:rsid w:val="006F4CD0"/>
    <w:rsid w:val="006F531D"/>
    <w:rsid w:val="006F5482"/>
    <w:rsid w:val="006F582E"/>
    <w:rsid w:val="006F5E0B"/>
    <w:rsid w:val="006F6616"/>
    <w:rsid w:val="006F6919"/>
    <w:rsid w:val="006F6924"/>
    <w:rsid w:val="006F6D82"/>
    <w:rsid w:val="006F6E69"/>
    <w:rsid w:val="006F7210"/>
    <w:rsid w:val="006F7E46"/>
    <w:rsid w:val="00700447"/>
    <w:rsid w:val="00700CCF"/>
    <w:rsid w:val="007011BA"/>
    <w:rsid w:val="007014D7"/>
    <w:rsid w:val="00701684"/>
    <w:rsid w:val="00701B54"/>
    <w:rsid w:val="00701B8B"/>
    <w:rsid w:val="00701C9F"/>
    <w:rsid w:val="00702364"/>
    <w:rsid w:val="0070283B"/>
    <w:rsid w:val="00702E4A"/>
    <w:rsid w:val="0070319A"/>
    <w:rsid w:val="00703446"/>
    <w:rsid w:val="0070346B"/>
    <w:rsid w:val="007034AA"/>
    <w:rsid w:val="00703678"/>
    <w:rsid w:val="00703788"/>
    <w:rsid w:val="007039BC"/>
    <w:rsid w:val="00703A83"/>
    <w:rsid w:val="00703ABE"/>
    <w:rsid w:val="00703BED"/>
    <w:rsid w:val="00703EEC"/>
    <w:rsid w:val="007040B6"/>
    <w:rsid w:val="0070411B"/>
    <w:rsid w:val="00704838"/>
    <w:rsid w:val="0070496D"/>
    <w:rsid w:val="00704B7C"/>
    <w:rsid w:val="00704F42"/>
    <w:rsid w:val="007052C7"/>
    <w:rsid w:val="007056A3"/>
    <w:rsid w:val="0070579E"/>
    <w:rsid w:val="00705D46"/>
    <w:rsid w:val="00705DC0"/>
    <w:rsid w:val="0070607E"/>
    <w:rsid w:val="007061AB"/>
    <w:rsid w:val="0070628B"/>
    <w:rsid w:val="00706388"/>
    <w:rsid w:val="00706675"/>
    <w:rsid w:val="0070683B"/>
    <w:rsid w:val="00707027"/>
    <w:rsid w:val="007071D3"/>
    <w:rsid w:val="00707815"/>
    <w:rsid w:val="00707B43"/>
    <w:rsid w:val="00707CA7"/>
    <w:rsid w:val="00707DA6"/>
    <w:rsid w:val="00710114"/>
    <w:rsid w:val="00710155"/>
    <w:rsid w:val="00710FFF"/>
    <w:rsid w:val="00711402"/>
    <w:rsid w:val="007117F4"/>
    <w:rsid w:val="00711CDE"/>
    <w:rsid w:val="00711F47"/>
    <w:rsid w:val="00711FBA"/>
    <w:rsid w:val="007121B8"/>
    <w:rsid w:val="00712594"/>
    <w:rsid w:val="007125B6"/>
    <w:rsid w:val="0071281E"/>
    <w:rsid w:val="00712C72"/>
    <w:rsid w:val="00712FE9"/>
    <w:rsid w:val="00713D3B"/>
    <w:rsid w:val="007141B9"/>
    <w:rsid w:val="007149BB"/>
    <w:rsid w:val="00714DEF"/>
    <w:rsid w:val="00714ECE"/>
    <w:rsid w:val="00715556"/>
    <w:rsid w:val="007155A8"/>
    <w:rsid w:val="007157D7"/>
    <w:rsid w:val="007164B2"/>
    <w:rsid w:val="0071695E"/>
    <w:rsid w:val="00716B4A"/>
    <w:rsid w:val="0071705F"/>
    <w:rsid w:val="0071733E"/>
    <w:rsid w:val="00717427"/>
    <w:rsid w:val="007174B1"/>
    <w:rsid w:val="007175E4"/>
    <w:rsid w:val="00720029"/>
    <w:rsid w:val="00720517"/>
    <w:rsid w:val="0072063A"/>
    <w:rsid w:val="00720E4A"/>
    <w:rsid w:val="00720FFA"/>
    <w:rsid w:val="00721047"/>
    <w:rsid w:val="0072114C"/>
    <w:rsid w:val="00721311"/>
    <w:rsid w:val="00721456"/>
    <w:rsid w:val="00721B14"/>
    <w:rsid w:val="00721EE8"/>
    <w:rsid w:val="00721F93"/>
    <w:rsid w:val="00722299"/>
    <w:rsid w:val="00722364"/>
    <w:rsid w:val="0072299A"/>
    <w:rsid w:val="00722A1C"/>
    <w:rsid w:val="00723087"/>
    <w:rsid w:val="0072370B"/>
    <w:rsid w:val="007247EE"/>
    <w:rsid w:val="007248C4"/>
    <w:rsid w:val="00724B09"/>
    <w:rsid w:val="00724C44"/>
    <w:rsid w:val="00724CD6"/>
    <w:rsid w:val="00724ED5"/>
    <w:rsid w:val="00725011"/>
    <w:rsid w:val="00725115"/>
    <w:rsid w:val="0072568C"/>
    <w:rsid w:val="00725865"/>
    <w:rsid w:val="00726047"/>
    <w:rsid w:val="00726243"/>
    <w:rsid w:val="00726477"/>
    <w:rsid w:val="00726894"/>
    <w:rsid w:val="00727394"/>
    <w:rsid w:val="0072776F"/>
    <w:rsid w:val="00727C4A"/>
    <w:rsid w:val="00730537"/>
    <w:rsid w:val="00730958"/>
    <w:rsid w:val="00730990"/>
    <w:rsid w:val="00730F1B"/>
    <w:rsid w:val="0073102B"/>
    <w:rsid w:val="00731114"/>
    <w:rsid w:val="0073128C"/>
    <w:rsid w:val="0073137D"/>
    <w:rsid w:val="007314B4"/>
    <w:rsid w:val="00731684"/>
    <w:rsid w:val="00731771"/>
    <w:rsid w:val="007324A0"/>
    <w:rsid w:val="00732ABA"/>
    <w:rsid w:val="00732FA9"/>
    <w:rsid w:val="007331A9"/>
    <w:rsid w:val="00733291"/>
    <w:rsid w:val="00733441"/>
    <w:rsid w:val="00733685"/>
    <w:rsid w:val="00733959"/>
    <w:rsid w:val="00733CD7"/>
    <w:rsid w:val="007342D6"/>
    <w:rsid w:val="0073477A"/>
    <w:rsid w:val="00734ABA"/>
    <w:rsid w:val="00734B68"/>
    <w:rsid w:val="00734E7F"/>
    <w:rsid w:val="00735084"/>
    <w:rsid w:val="007350BD"/>
    <w:rsid w:val="00735272"/>
    <w:rsid w:val="0073559A"/>
    <w:rsid w:val="00735872"/>
    <w:rsid w:val="0073656A"/>
    <w:rsid w:val="00736695"/>
    <w:rsid w:val="007368E9"/>
    <w:rsid w:val="00736AA0"/>
    <w:rsid w:val="00736B9F"/>
    <w:rsid w:val="00736EFC"/>
    <w:rsid w:val="007372AC"/>
    <w:rsid w:val="00737447"/>
    <w:rsid w:val="0073768B"/>
    <w:rsid w:val="00737B63"/>
    <w:rsid w:val="00737BE4"/>
    <w:rsid w:val="00737E75"/>
    <w:rsid w:val="0074026A"/>
    <w:rsid w:val="00740882"/>
    <w:rsid w:val="007408DC"/>
    <w:rsid w:val="00740E6E"/>
    <w:rsid w:val="0074167E"/>
    <w:rsid w:val="0074182E"/>
    <w:rsid w:val="00741C3C"/>
    <w:rsid w:val="00742013"/>
    <w:rsid w:val="007426AB"/>
    <w:rsid w:val="00742812"/>
    <w:rsid w:val="007429B3"/>
    <w:rsid w:val="00742BB9"/>
    <w:rsid w:val="0074318E"/>
    <w:rsid w:val="0074356D"/>
    <w:rsid w:val="00744335"/>
    <w:rsid w:val="0074438D"/>
    <w:rsid w:val="00744441"/>
    <w:rsid w:val="007445AB"/>
    <w:rsid w:val="00744B8F"/>
    <w:rsid w:val="00744E9D"/>
    <w:rsid w:val="00744FA0"/>
    <w:rsid w:val="00744FD7"/>
    <w:rsid w:val="00745051"/>
    <w:rsid w:val="0074522D"/>
    <w:rsid w:val="00745A29"/>
    <w:rsid w:val="00745E80"/>
    <w:rsid w:val="00746442"/>
    <w:rsid w:val="007464D3"/>
    <w:rsid w:val="00746BEE"/>
    <w:rsid w:val="00747175"/>
    <w:rsid w:val="0074749B"/>
    <w:rsid w:val="00747580"/>
    <w:rsid w:val="00747633"/>
    <w:rsid w:val="00747BAF"/>
    <w:rsid w:val="00747E27"/>
    <w:rsid w:val="00747E7A"/>
    <w:rsid w:val="00750092"/>
    <w:rsid w:val="007501D7"/>
    <w:rsid w:val="0075033F"/>
    <w:rsid w:val="0075065F"/>
    <w:rsid w:val="00750A0C"/>
    <w:rsid w:val="00750A3E"/>
    <w:rsid w:val="00750B46"/>
    <w:rsid w:val="00750BE2"/>
    <w:rsid w:val="00750D07"/>
    <w:rsid w:val="00751446"/>
    <w:rsid w:val="007515D6"/>
    <w:rsid w:val="007519E1"/>
    <w:rsid w:val="00751D9E"/>
    <w:rsid w:val="007522C4"/>
    <w:rsid w:val="00752848"/>
    <w:rsid w:val="00752B8A"/>
    <w:rsid w:val="00752C15"/>
    <w:rsid w:val="00752C50"/>
    <w:rsid w:val="00752DED"/>
    <w:rsid w:val="00752F1B"/>
    <w:rsid w:val="00753104"/>
    <w:rsid w:val="0075321C"/>
    <w:rsid w:val="007532F3"/>
    <w:rsid w:val="007538CB"/>
    <w:rsid w:val="007538F9"/>
    <w:rsid w:val="00753DFC"/>
    <w:rsid w:val="0075410D"/>
    <w:rsid w:val="00754112"/>
    <w:rsid w:val="007544FE"/>
    <w:rsid w:val="0075482B"/>
    <w:rsid w:val="00754EA7"/>
    <w:rsid w:val="00754F44"/>
    <w:rsid w:val="00755170"/>
    <w:rsid w:val="00755226"/>
    <w:rsid w:val="0075534C"/>
    <w:rsid w:val="00755AEB"/>
    <w:rsid w:val="00755E43"/>
    <w:rsid w:val="00756237"/>
    <w:rsid w:val="0075625A"/>
    <w:rsid w:val="007562C0"/>
    <w:rsid w:val="0075655F"/>
    <w:rsid w:val="007567FD"/>
    <w:rsid w:val="00756836"/>
    <w:rsid w:val="00756979"/>
    <w:rsid w:val="0075704C"/>
    <w:rsid w:val="00757BD5"/>
    <w:rsid w:val="00757E3D"/>
    <w:rsid w:val="00757FDB"/>
    <w:rsid w:val="00760285"/>
    <w:rsid w:val="0076066C"/>
    <w:rsid w:val="007609D4"/>
    <w:rsid w:val="00760E23"/>
    <w:rsid w:val="00760E83"/>
    <w:rsid w:val="00760EBF"/>
    <w:rsid w:val="00761059"/>
    <w:rsid w:val="00761954"/>
    <w:rsid w:val="00761D7F"/>
    <w:rsid w:val="00761E20"/>
    <w:rsid w:val="0076227C"/>
    <w:rsid w:val="00762389"/>
    <w:rsid w:val="00762B0F"/>
    <w:rsid w:val="00762B94"/>
    <w:rsid w:val="00762C7F"/>
    <w:rsid w:val="00762FF4"/>
    <w:rsid w:val="007630F2"/>
    <w:rsid w:val="00763221"/>
    <w:rsid w:val="007632B9"/>
    <w:rsid w:val="00763557"/>
    <w:rsid w:val="007636E4"/>
    <w:rsid w:val="00764F95"/>
    <w:rsid w:val="0076582E"/>
    <w:rsid w:val="00765DEE"/>
    <w:rsid w:val="00766DD9"/>
    <w:rsid w:val="00767085"/>
    <w:rsid w:val="00767095"/>
    <w:rsid w:val="0076732A"/>
    <w:rsid w:val="00767FE4"/>
    <w:rsid w:val="0077049A"/>
    <w:rsid w:val="00770879"/>
    <w:rsid w:val="00770E0E"/>
    <w:rsid w:val="0077205C"/>
    <w:rsid w:val="0077245F"/>
    <w:rsid w:val="00772CF8"/>
    <w:rsid w:val="00772D49"/>
    <w:rsid w:val="00772D73"/>
    <w:rsid w:val="00772DBD"/>
    <w:rsid w:val="00772DC9"/>
    <w:rsid w:val="00772DD6"/>
    <w:rsid w:val="00772F05"/>
    <w:rsid w:val="00773575"/>
    <w:rsid w:val="0077358E"/>
    <w:rsid w:val="007735D1"/>
    <w:rsid w:val="00773727"/>
    <w:rsid w:val="00773A6D"/>
    <w:rsid w:val="00774183"/>
    <w:rsid w:val="00774193"/>
    <w:rsid w:val="007742B2"/>
    <w:rsid w:val="0077464D"/>
    <w:rsid w:val="00775261"/>
    <w:rsid w:val="0077575E"/>
    <w:rsid w:val="00776508"/>
    <w:rsid w:val="0077661E"/>
    <w:rsid w:val="00776A0E"/>
    <w:rsid w:val="00776AFE"/>
    <w:rsid w:val="00776D12"/>
    <w:rsid w:val="00776F2F"/>
    <w:rsid w:val="007772F5"/>
    <w:rsid w:val="00777628"/>
    <w:rsid w:val="00777B8A"/>
    <w:rsid w:val="00780326"/>
    <w:rsid w:val="007806CF"/>
    <w:rsid w:val="00780FDE"/>
    <w:rsid w:val="007811D0"/>
    <w:rsid w:val="00781330"/>
    <w:rsid w:val="0078160C"/>
    <w:rsid w:val="007817AA"/>
    <w:rsid w:val="007818E2"/>
    <w:rsid w:val="00781B03"/>
    <w:rsid w:val="00781D25"/>
    <w:rsid w:val="00781EEF"/>
    <w:rsid w:val="007822FA"/>
    <w:rsid w:val="007823C0"/>
    <w:rsid w:val="0078242F"/>
    <w:rsid w:val="00782FD4"/>
    <w:rsid w:val="007835C4"/>
    <w:rsid w:val="007839C7"/>
    <w:rsid w:val="00783C04"/>
    <w:rsid w:val="00783CCB"/>
    <w:rsid w:val="00784326"/>
    <w:rsid w:val="00784DEB"/>
    <w:rsid w:val="00785024"/>
    <w:rsid w:val="007852CE"/>
    <w:rsid w:val="00785583"/>
    <w:rsid w:val="00785725"/>
    <w:rsid w:val="0078600D"/>
    <w:rsid w:val="007860DF"/>
    <w:rsid w:val="007864EE"/>
    <w:rsid w:val="0078677A"/>
    <w:rsid w:val="00786A63"/>
    <w:rsid w:val="00786A7A"/>
    <w:rsid w:val="00786ED8"/>
    <w:rsid w:val="00787522"/>
    <w:rsid w:val="0078782B"/>
    <w:rsid w:val="00787C2B"/>
    <w:rsid w:val="0079054D"/>
    <w:rsid w:val="0079087F"/>
    <w:rsid w:val="00790C60"/>
    <w:rsid w:val="00790D49"/>
    <w:rsid w:val="00790DE3"/>
    <w:rsid w:val="00791152"/>
    <w:rsid w:val="00791684"/>
    <w:rsid w:val="00791799"/>
    <w:rsid w:val="00791AB6"/>
    <w:rsid w:val="00791B77"/>
    <w:rsid w:val="00791D51"/>
    <w:rsid w:val="00791DD1"/>
    <w:rsid w:val="00791E94"/>
    <w:rsid w:val="00791FB1"/>
    <w:rsid w:val="007922FE"/>
    <w:rsid w:val="00792364"/>
    <w:rsid w:val="007925A2"/>
    <w:rsid w:val="00792C02"/>
    <w:rsid w:val="0079315B"/>
    <w:rsid w:val="00793B80"/>
    <w:rsid w:val="00793EBA"/>
    <w:rsid w:val="00794454"/>
    <w:rsid w:val="00794913"/>
    <w:rsid w:val="00794A8F"/>
    <w:rsid w:val="00794EC7"/>
    <w:rsid w:val="0079518A"/>
    <w:rsid w:val="00795208"/>
    <w:rsid w:val="00795D0C"/>
    <w:rsid w:val="00795DD9"/>
    <w:rsid w:val="00796594"/>
    <w:rsid w:val="007965BE"/>
    <w:rsid w:val="00797143"/>
    <w:rsid w:val="00797BC8"/>
    <w:rsid w:val="00797E42"/>
    <w:rsid w:val="00797FE7"/>
    <w:rsid w:val="007A05BE"/>
    <w:rsid w:val="007A072F"/>
    <w:rsid w:val="007A1306"/>
    <w:rsid w:val="007A1420"/>
    <w:rsid w:val="007A15A5"/>
    <w:rsid w:val="007A1854"/>
    <w:rsid w:val="007A1C64"/>
    <w:rsid w:val="007A1D3F"/>
    <w:rsid w:val="007A2183"/>
    <w:rsid w:val="007A2774"/>
    <w:rsid w:val="007A295E"/>
    <w:rsid w:val="007A2B4D"/>
    <w:rsid w:val="007A2DCE"/>
    <w:rsid w:val="007A30A5"/>
    <w:rsid w:val="007A32D9"/>
    <w:rsid w:val="007A3307"/>
    <w:rsid w:val="007A3763"/>
    <w:rsid w:val="007A3831"/>
    <w:rsid w:val="007A3956"/>
    <w:rsid w:val="007A3CC5"/>
    <w:rsid w:val="007A4013"/>
    <w:rsid w:val="007A41A3"/>
    <w:rsid w:val="007A4475"/>
    <w:rsid w:val="007A491E"/>
    <w:rsid w:val="007A4A69"/>
    <w:rsid w:val="007A4E7D"/>
    <w:rsid w:val="007A53B9"/>
    <w:rsid w:val="007A5559"/>
    <w:rsid w:val="007A5BB0"/>
    <w:rsid w:val="007A5F0E"/>
    <w:rsid w:val="007A6084"/>
    <w:rsid w:val="007A64EA"/>
    <w:rsid w:val="007A6528"/>
    <w:rsid w:val="007A6CA6"/>
    <w:rsid w:val="007A6DA6"/>
    <w:rsid w:val="007A6DDF"/>
    <w:rsid w:val="007A6E50"/>
    <w:rsid w:val="007A70D1"/>
    <w:rsid w:val="007A711A"/>
    <w:rsid w:val="007A71B9"/>
    <w:rsid w:val="007A7483"/>
    <w:rsid w:val="007A7A31"/>
    <w:rsid w:val="007B010D"/>
    <w:rsid w:val="007B0839"/>
    <w:rsid w:val="007B094F"/>
    <w:rsid w:val="007B0BCF"/>
    <w:rsid w:val="007B100A"/>
    <w:rsid w:val="007B1026"/>
    <w:rsid w:val="007B11D6"/>
    <w:rsid w:val="007B1810"/>
    <w:rsid w:val="007B1A57"/>
    <w:rsid w:val="007B1B4F"/>
    <w:rsid w:val="007B1E4B"/>
    <w:rsid w:val="007B22AF"/>
    <w:rsid w:val="007B2431"/>
    <w:rsid w:val="007B2CD9"/>
    <w:rsid w:val="007B2F62"/>
    <w:rsid w:val="007B348F"/>
    <w:rsid w:val="007B352C"/>
    <w:rsid w:val="007B3655"/>
    <w:rsid w:val="007B365D"/>
    <w:rsid w:val="007B37F4"/>
    <w:rsid w:val="007B39FF"/>
    <w:rsid w:val="007B3FA8"/>
    <w:rsid w:val="007B3FE0"/>
    <w:rsid w:val="007B3FEB"/>
    <w:rsid w:val="007B4123"/>
    <w:rsid w:val="007B45A1"/>
    <w:rsid w:val="007B4E5E"/>
    <w:rsid w:val="007B4EBB"/>
    <w:rsid w:val="007B4FAF"/>
    <w:rsid w:val="007B50E8"/>
    <w:rsid w:val="007B52B3"/>
    <w:rsid w:val="007B65F1"/>
    <w:rsid w:val="007B6774"/>
    <w:rsid w:val="007B68FC"/>
    <w:rsid w:val="007B6D31"/>
    <w:rsid w:val="007B71A2"/>
    <w:rsid w:val="007B7344"/>
    <w:rsid w:val="007B7650"/>
    <w:rsid w:val="007B7758"/>
    <w:rsid w:val="007B7950"/>
    <w:rsid w:val="007B7C9F"/>
    <w:rsid w:val="007B7CE1"/>
    <w:rsid w:val="007C032F"/>
    <w:rsid w:val="007C0343"/>
    <w:rsid w:val="007C0AA4"/>
    <w:rsid w:val="007C0D03"/>
    <w:rsid w:val="007C0FD8"/>
    <w:rsid w:val="007C1073"/>
    <w:rsid w:val="007C11F0"/>
    <w:rsid w:val="007C13E4"/>
    <w:rsid w:val="007C1B76"/>
    <w:rsid w:val="007C1C97"/>
    <w:rsid w:val="007C219B"/>
    <w:rsid w:val="007C21BE"/>
    <w:rsid w:val="007C2CC0"/>
    <w:rsid w:val="007C2E19"/>
    <w:rsid w:val="007C2F17"/>
    <w:rsid w:val="007C33F8"/>
    <w:rsid w:val="007C3B11"/>
    <w:rsid w:val="007C3C93"/>
    <w:rsid w:val="007C3FB4"/>
    <w:rsid w:val="007C43A6"/>
    <w:rsid w:val="007C4506"/>
    <w:rsid w:val="007C45F4"/>
    <w:rsid w:val="007C4AEE"/>
    <w:rsid w:val="007C54BF"/>
    <w:rsid w:val="007C5931"/>
    <w:rsid w:val="007C618E"/>
    <w:rsid w:val="007C6535"/>
    <w:rsid w:val="007C6742"/>
    <w:rsid w:val="007C685A"/>
    <w:rsid w:val="007C6A9E"/>
    <w:rsid w:val="007C7E0C"/>
    <w:rsid w:val="007D0712"/>
    <w:rsid w:val="007D0AD4"/>
    <w:rsid w:val="007D0E18"/>
    <w:rsid w:val="007D1427"/>
    <w:rsid w:val="007D17F7"/>
    <w:rsid w:val="007D18FE"/>
    <w:rsid w:val="007D1F0E"/>
    <w:rsid w:val="007D1FDB"/>
    <w:rsid w:val="007D2668"/>
    <w:rsid w:val="007D281C"/>
    <w:rsid w:val="007D28AB"/>
    <w:rsid w:val="007D28FF"/>
    <w:rsid w:val="007D2F72"/>
    <w:rsid w:val="007D318D"/>
    <w:rsid w:val="007D3541"/>
    <w:rsid w:val="007D3869"/>
    <w:rsid w:val="007D3CDB"/>
    <w:rsid w:val="007D3D0F"/>
    <w:rsid w:val="007D3D48"/>
    <w:rsid w:val="007D3DDB"/>
    <w:rsid w:val="007D3E51"/>
    <w:rsid w:val="007D4794"/>
    <w:rsid w:val="007D4B56"/>
    <w:rsid w:val="007D4CCA"/>
    <w:rsid w:val="007D4DF2"/>
    <w:rsid w:val="007D4DF5"/>
    <w:rsid w:val="007D4EFB"/>
    <w:rsid w:val="007D5A28"/>
    <w:rsid w:val="007D5A3A"/>
    <w:rsid w:val="007D5A76"/>
    <w:rsid w:val="007D61B8"/>
    <w:rsid w:val="007D63BC"/>
    <w:rsid w:val="007D68A0"/>
    <w:rsid w:val="007D6A22"/>
    <w:rsid w:val="007D6BD3"/>
    <w:rsid w:val="007D6F01"/>
    <w:rsid w:val="007D70F3"/>
    <w:rsid w:val="007D7271"/>
    <w:rsid w:val="007D72E9"/>
    <w:rsid w:val="007D762E"/>
    <w:rsid w:val="007E0463"/>
    <w:rsid w:val="007E096A"/>
    <w:rsid w:val="007E0996"/>
    <w:rsid w:val="007E0B04"/>
    <w:rsid w:val="007E0B0F"/>
    <w:rsid w:val="007E0BF0"/>
    <w:rsid w:val="007E1206"/>
    <w:rsid w:val="007E1A95"/>
    <w:rsid w:val="007E1E4A"/>
    <w:rsid w:val="007E1EB7"/>
    <w:rsid w:val="007E1F8D"/>
    <w:rsid w:val="007E201F"/>
    <w:rsid w:val="007E24A1"/>
    <w:rsid w:val="007E275A"/>
    <w:rsid w:val="007E27D5"/>
    <w:rsid w:val="007E2BC3"/>
    <w:rsid w:val="007E2C33"/>
    <w:rsid w:val="007E2CAC"/>
    <w:rsid w:val="007E32DA"/>
    <w:rsid w:val="007E33DD"/>
    <w:rsid w:val="007E365A"/>
    <w:rsid w:val="007E3921"/>
    <w:rsid w:val="007E3969"/>
    <w:rsid w:val="007E3FD4"/>
    <w:rsid w:val="007E401F"/>
    <w:rsid w:val="007E4511"/>
    <w:rsid w:val="007E4BF2"/>
    <w:rsid w:val="007E4D72"/>
    <w:rsid w:val="007E4F84"/>
    <w:rsid w:val="007E547C"/>
    <w:rsid w:val="007E57BC"/>
    <w:rsid w:val="007E5A5D"/>
    <w:rsid w:val="007E62E6"/>
    <w:rsid w:val="007E6479"/>
    <w:rsid w:val="007E6B30"/>
    <w:rsid w:val="007E6DAE"/>
    <w:rsid w:val="007E7477"/>
    <w:rsid w:val="007E7709"/>
    <w:rsid w:val="007F004C"/>
    <w:rsid w:val="007F00F0"/>
    <w:rsid w:val="007F0847"/>
    <w:rsid w:val="007F0DF0"/>
    <w:rsid w:val="007F1219"/>
    <w:rsid w:val="007F16FC"/>
    <w:rsid w:val="007F181D"/>
    <w:rsid w:val="007F18A6"/>
    <w:rsid w:val="007F1D34"/>
    <w:rsid w:val="007F1D88"/>
    <w:rsid w:val="007F1DDC"/>
    <w:rsid w:val="007F1FB9"/>
    <w:rsid w:val="007F2052"/>
    <w:rsid w:val="007F20B3"/>
    <w:rsid w:val="007F2146"/>
    <w:rsid w:val="007F216C"/>
    <w:rsid w:val="007F256E"/>
    <w:rsid w:val="007F2C50"/>
    <w:rsid w:val="007F2F87"/>
    <w:rsid w:val="007F30B6"/>
    <w:rsid w:val="007F378D"/>
    <w:rsid w:val="007F3D70"/>
    <w:rsid w:val="007F3DE6"/>
    <w:rsid w:val="007F422D"/>
    <w:rsid w:val="007F46A1"/>
    <w:rsid w:val="007F4B40"/>
    <w:rsid w:val="007F5076"/>
    <w:rsid w:val="007F53F2"/>
    <w:rsid w:val="007F595A"/>
    <w:rsid w:val="007F5A82"/>
    <w:rsid w:val="007F605E"/>
    <w:rsid w:val="007F6510"/>
    <w:rsid w:val="007F65DA"/>
    <w:rsid w:val="007F72EB"/>
    <w:rsid w:val="007F7355"/>
    <w:rsid w:val="007F738E"/>
    <w:rsid w:val="007F772B"/>
    <w:rsid w:val="007F77A1"/>
    <w:rsid w:val="00800298"/>
    <w:rsid w:val="008002A2"/>
    <w:rsid w:val="008008D7"/>
    <w:rsid w:val="00800DF5"/>
    <w:rsid w:val="00801349"/>
    <w:rsid w:val="008014C7"/>
    <w:rsid w:val="00802110"/>
    <w:rsid w:val="008021AD"/>
    <w:rsid w:val="00802393"/>
    <w:rsid w:val="00802726"/>
    <w:rsid w:val="0080291A"/>
    <w:rsid w:val="00802941"/>
    <w:rsid w:val="00803138"/>
    <w:rsid w:val="0080361C"/>
    <w:rsid w:val="008039E7"/>
    <w:rsid w:val="00803C43"/>
    <w:rsid w:val="00803F2A"/>
    <w:rsid w:val="008041E3"/>
    <w:rsid w:val="0080466F"/>
    <w:rsid w:val="008049D0"/>
    <w:rsid w:val="00804B11"/>
    <w:rsid w:val="00804E6A"/>
    <w:rsid w:val="00805004"/>
    <w:rsid w:val="008058B7"/>
    <w:rsid w:val="00805A67"/>
    <w:rsid w:val="00806501"/>
    <w:rsid w:val="0080652D"/>
    <w:rsid w:val="00806C8A"/>
    <w:rsid w:val="00806CF0"/>
    <w:rsid w:val="00807417"/>
    <w:rsid w:val="008074BA"/>
    <w:rsid w:val="00807B34"/>
    <w:rsid w:val="00807DC6"/>
    <w:rsid w:val="008104C5"/>
    <w:rsid w:val="0081057A"/>
    <w:rsid w:val="008109AF"/>
    <w:rsid w:val="00810D60"/>
    <w:rsid w:val="00810E38"/>
    <w:rsid w:val="008110E8"/>
    <w:rsid w:val="00811109"/>
    <w:rsid w:val="008113EB"/>
    <w:rsid w:val="00811803"/>
    <w:rsid w:val="008119AC"/>
    <w:rsid w:val="00811E67"/>
    <w:rsid w:val="00812895"/>
    <w:rsid w:val="00812B15"/>
    <w:rsid w:val="00812BBC"/>
    <w:rsid w:val="00812CDD"/>
    <w:rsid w:val="008131C2"/>
    <w:rsid w:val="0081331B"/>
    <w:rsid w:val="00813B75"/>
    <w:rsid w:val="00813E57"/>
    <w:rsid w:val="00813F17"/>
    <w:rsid w:val="008142DC"/>
    <w:rsid w:val="0081451E"/>
    <w:rsid w:val="0081454E"/>
    <w:rsid w:val="008145BB"/>
    <w:rsid w:val="0081485A"/>
    <w:rsid w:val="008148C9"/>
    <w:rsid w:val="00815048"/>
    <w:rsid w:val="008155A4"/>
    <w:rsid w:val="00815801"/>
    <w:rsid w:val="0081595B"/>
    <w:rsid w:val="00815DC1"/>
    <w:rsid w:val="00816038"/>
    <w:rsid w:val="0081626C"/>
    <w:rsid w:val="008164C3"/>
    <w:rsid w:val="00816533"/>
    <w:rsid w:val="008166C6"/>
    <w:rsid w:val="00816A47"/>
    <w:rsid w:val="00816C1C"/>
    <w:rsid w:val="0081704E"/>
    <w:rsid w:val="008170CE"/>
    <w:rsid w:val="00817295"/>
    <w:rsid w:val="00817B32"/>
    <w:rsid w:val="008200BE"/>
    <w:rsid w:val="00820179"/>
    <w:rsid w:val="008202AB"/>
    <w:rsid w:val="008203A9"/>
    <w:rsid w:val="0082042D"/>
    <w:rsid w:val="00820964"/>
    <w:rsid w:val="008209F5"/>
    <w:rsid w:val="0082148F"/>
    <w:rsid w:val="00821A76"/>
    <w:rsid w:val="00821D02"/>
    <w:rsid w:val="00821D3C"/>
    <w:rsid w:val="00821D78"/>
    <w:rsid w:val="00822141"/>
    <w:rsid w:val="008226AC"/>
    <w:rsid w:val="0082291F"/>
    <w:rsid w:val="00823454"/>
    <w:rsid w:val="0082345F"/>
    <w:rsid w:val="00823994"/>
    <w:rsid w:val="00823CCD"/>
    <w:rsid w:val="00823F82"/>
    <w:rsid w:val="00824904"/>
    <w:rsid w:val="00824B7E"/>
    <w:rsid w:val="00824C49"/>
    <w:rsid w:val="00824CF9"/>
    <w:rsid w:val="00824D85"/>
    <w:rsid w:val="00825390"/>
    <w:rsid w:val="00825B83"/>
    <w:rsid w:val="008269EB"/>
    <w:rsid w:val="00826A23"/>
    <w:rsid w:val="00826DF0"/>
    <w:rsid w:val="00826E10"/>
    <w:rsid w:val="00826E12"/>
    <w:rsid w:val="00826E21"/>
    <w:rsid w:val="008272B8"/>
    <w:rsid w:val="008274D7"/>
    <w:rsid w:val="008276C9"/>
    <w:rsid w:val="0082770F"/>
    <w:rsid w:val="008279DB"/>
    <w:rsid w:val="00827E7A"/>
    <w:rsid w:val="00830516"/>
    <w:rsid w:val="00830572"/>
    <w:rsid w:val="00830818"/>
    <w:rsid w:val="0083091A"/>
    <w:rsid w:val="00830BC2"/>
    <w:rsid w:val="00830E97"/>
    <w:rsid w:val="00830E99"/>
    <w:rsid w:val="00831DAD"/>
    <w:rsid w:val="00832929"/>
    <w:rsid w:val="00832971"/>
    <w:rsid w:val="00832C0C"/>
    <w:rsid w:val="00833798"/>
    <w:rsid w:val="00833908"/>
    <w:rsid w:val="00833BD8"/>
    <w:rsid w:val="00833D68"/>
    <w:rsid w:val="00834312"/>
    <w:rsid w:val="0083449D"/>
    <w:rsid w:val="00834636"/>
    <w:rsid w:val="00834A5B"/>
    <w:rsid w:val="00834CA1"/>
    <w:rsid w:val="008352F2"/>
    <w:rsid w:val="00835388"/>
    <w:rsid w:val="00835400"/>
    <w:rsid w:val="0083556E"/>
    <w:rsid w:val="00835AA4"/>
    <w:rsid w:val="00835B22"/>
    <w:rsid w:val="00835DDB"/>
    <w:rsid w:val="00835E17"/>
    <w:rsid w:val="00835EBD"/>
    <w:rsid w:val="0083628C"/>
    <w:rsid w:val="0083641B"/>
    <w:rsid w:val="00836464"/>
    <w:rsid w:val="008368DB"/>
    <w:rsid w:val="00836B9F"/>
    <w:rsid w:val="00836C80"/>
    <w:rsid w:val="0083716B"/>
    <w:rsid w:val="0083725D"/>
    <w:rsid w:val="008372A4"/>
    <w:rsid w:val="00837655"/>
    <w:rsid w:val="00837683"/>
    <w:rsid w:val="00837B23"/>
    <w:rsid w:val="00837DD1"/>
    <w:rsid w:val="0084017E"/>
    <w:rsid w:val="008403F0"/>
    <w:rsid w:val="00840582"/>
    <w:rsid w:val="008405EB"/>
    <w:rsid w:val="00840841"/>
    <w:rsid w:val="00840CF9"/>
    <w:rsid w:val="008410BF"/>
    <w:rsid w:val="00841283"/>
    <w:rsid w:val="008416F6"/>
    <w:rsid w:val="00841705"/>
    <w:rsid w:val="0084183C"/>
    <w:rsid w:val="00841B55"/>
    <w:rsid w:val="00841F19"/>
    <w:rsid w:val="008420C5"/>
    <w:rsid w:val="00842121"/>
    <w:rsid w:val="0084236D"/>
    <w:rsid w:val="0084297A"/>
    <w:rsid w:val="00842D8A"/>
    <w:rsid w:val="00842E1D"/>
    <w:rsid w:val="008431EB"/>
    <w:rsid w:val="008439AD"/>
    <w:rsid w:val="00843AAE"/>
    <w:rsid w:val="00843D79"/>
    <w:rsid w:val="00843DB1"/>
    <w:rsid w:val="00843F00"/>
    <w:rsid w:val="00844463"/>
    <w:rsid w:val="008447C7"/>
    <w:rsid w:val="00844866"/>
    <w:rsid w:val="00844A48"/>
    <w:rsid w:val="00844ABA"/>
    <w:rsid w:val="00844D53"/>
    <w:rsid w:val="008451BA"/>
    <w:rsid w:val="00845466"/>
    <w:rsid w:val="0084578C"/>
    <w:rsid w:val="00845AA5"/>
    <w:rsid w:val="00845D24"/>
    <w:rsid w:val="008460BE"/>
    <w:rsid w:val="0084651A"/>
    <w:rsid w:val="00846621"/>
    <w:rsid w:val="008467C2"/>
    <w:rsid w:val="00846A99"/>
    <w:rsid w:val="00846AE3"/>
    <w:rsid w:val="0084701A"/>
    <w:rsid w:val="0084705E"/>
    <w:rsid w:val="00847353"/>
    <w:rsid w:val="008500A2"/>
    <w:rsid w:val="00850138"/>
    <w:rsid w:val="008502CB"/>
    <w:rsid w:val="00850995"/>
    <w:rsid w:val="008512CD"/>
    <w:rsid w:val="00851397"/>
    <w:rsid w:val="00851438"/>
    <w:rsid w:val="0085146C"/>
    <w:rsid w:val="008516F1"/>
    <w:rsid w:val="00851738"/>
    <w:rsid w:val="00851B7F"/>
    <w:rsid w:val="00851CED"/>
    <w:rsid w:val="008520AB"/>
    <w:rsid w:val="008520C8"/>
    <w:rsid w:val="008526B0"/>
    <w:rsid w:val="00852871"/>
    <w:rsid w:val="008529A1"/>
    <w:rsid w:val="00852A28"/>
    <w:rsid w:val="00853097"/>
    <w:rsid w:val="00853494"/>
    <w:rsid w:val="00853497"/>
    <w:rsid w:val="00853888"/>
    <w:rsid w:val="00853F49"/>
    <w:rsid w:val="0085402C"/>
    <w:rsid w:val="0085407B"/>
    <w:rsid w:val="0085410F"/>
    <w:rsid w:val="008548E6"/>
    <w:rsid w:val="00854932"/>
    <w:rsid w:val="00854AA7"/>
    <w:rsid w:val="00855013"/>
    <w:rsid w:val="00855254"/>
    <w:rsid w:val="0085528C"/>
    <w:rsid w:val="0085550F"/>
    <w:rsid w:val="00855A1B"/>
    <w:rsid w:val="00855B1B"/>
    <w:rsid w:val="00855D43"/>
    <w:rsid w:val="00855E73"/>
    <w:rsid w:val="00856213"/>
    <w:rsid w:val="00856399"/>
    <w:rsid w:val="008566E7"/>
    <w:rsid w:val="00856B52"/>
    <w:rsid w:val="00856C4C"/>
    <w:rsid w:val="00856C54"/>
    <w:rsid w:val="00856CDF"/>
    <w:rsid w:val="00856D01"/>
    <w:rsid w:val="0085757B"/>
    <w:rsid w:val="0085790A"/>
    <w:rsid w:val="00860191"/>
    <w:rsid w:val="00860230"/>
    <w:rsid w:val="00860597"/>
    <w:rsid w:val="008608CB"/>
    <w:rsid w:val="00860F08"/>
    <w:rsid w:val="00861191"/>
    <w:rsid w:val="0086148F"/>
    <w:rsid w:val="00861AD5"/>
    <w:rsid w:val="00861C77"/>
    <w:rsid w:val="00862AD2"/>
    <w:rsid w:val="00862C6B"/>
    <w:rsid w:val="00862F17"/>
    <w:rsid w:val="00862F81"/>
    <w:rsid w:val="008639DC"/>
    <w:rsid w:val="00863F5F"/>
    <w:rsid w:val="00864092"/>
    <w:rsid w:val="008641E1"/>
    <w:rsid w:val="00864408"/>
    <w:rsid w:val="008644A5"/>
    <w:rsid w:val="008645E6"/>
    <w:rsid w:val="00864C25"/>
    <w:rsid w:val="00864C6A"/>
    <w:rsid w:val="00864D0A"/>
    <w:rsid w:val="00864F1B"/>
    <w:rsid w:val="0086540C"/>
    <w:rsid w:val="0086572E"/>
    <w:rsid w:val="00865822"/>
    <w:rsid w:val="0086636C"/>
    <w:rsid w:val="00866920"/>
    <w:rsid w:val="00866D8B"/>
    <w:rsid w:val="00866F50"/>
    <w:rsid w:val="008672C3"/>
    <w:rsid w:val="00867558"/>
    <w:rsid w:val="00870134"/>
    <w:rsid w:val="0087158A"/>
    <w:rsid w:val="00871833"/>
    <w:rsid w:val="00871CD3"/>
    <w:rsid w:val="008724E6"/>
    <w:rsid w:val="0087252A"/>
    <w:rsid w:val="008727C1"/>
    <w:rsid w:val="0087291A"/>
    <w:rsid w:val="00872BBD"/>
    <w:rsid w:val="00872F76"/>
    <w:rsid w:val="008732E4"/>
    <w:rsid w:val="00873444"/>
    <w:rsid w:val="008736B3"/>
    <w:rsid w:val="008738C4"/>
    <w:rsid w:val="00873DCB"/>
    <w:rsid w:val="00874033"/>
    <w:rsid w:val="008743D7"/>
    <w:rsid w:val="00874ED2"/>
    <w:rsid w:val="00874EF4"/>
    <w:rsid w:val="0087546B"/>
    <w:rsid w:val="008754B1"/>
    <w:rsid w:val="008756D2"/>
    <w:rsid w:val="00875861"/>
    <w:rsid w:val="00875B50"/>
    <w:rsid w:val="0087617D"/>
    <w:rsid w:val="0087672A"/>
    <w:rsid w:val="008770C0"/>
    <w:rsid w:val="008770EB"/>
    <w:rsid w:val="00877549"/>
    <w:rsid w:val="008776C8"/>
    <w:rsid w:val="00877A4F"/>
    <w:rsid w:val="00877AB7"/>
    <w:rsid w:val="0088094E"/>
    <w:rsid w:val="00880BBE"/>
    <w:rsid w:val="00880D9B"/>
    <w:rsid w:val="008811EC"/>
    <w:rsid w:val="00881399"/>
    <w:rsid w:val="00881838"/>
    <w:rsid w:val="00881F2F"/>
    <w:rsid w:val="00882098"/>
    <w:rsid w:val="008823F6"/>
    <w:rsid w:val="00882645"/>
    <w:rsid w:val="00882BEE"/>
    <w:rsid w:val="00882D95"/>
    <w:rsid w:val="00882F1B"/>
    <w:rsid w:val="008832F8"/>
    <w:rsid w:val="00883AFD"/>
    <w:rsid w:val="00883BBC"/>
    <w:rsid w:val="00884199"/>
    <w:rsid w:val="0088425B"/>
    <w:rsid w:val="00884751"/>
    <w:rsid w:val="0088484D"/>
    <w:rsid w:val="00884861"/>
    <w:rsid w:val="008849FE"/>
    <w:rsid w:val="0088501F"/>
    <w:rsid w:val="008854A5"/>
    <w:rsid w:val="008858CD"/>
    <w:rsid w:val="00885C4B"/>
    <w:rsid w:val="00885C64"/>
    <w:rsid w:val="00885FCD"/>
    <w:rsid w:val="00886633"/>
    <w:rsid w:val="008869FC"/>
    <w:rsid w:val="00886C1F"/>
    <w:rsid w:val="00886DD1"/>
    <w:rsid w:val="00886DFF"/>
    <w:rsid w:val="00886EE6"/>
    <w:rsid w:val="00886EFC"/>
    <w:rsid w:val="0088702B"/>
    <w:rsid w:val="0088711B"/>
    <w:rsid w:val="008876B3"/>
    <w:rsid w:val="008877F1"/>
    <w:rsid w:val="0089000D"/>
    <w:rsid w:val="008903AF"/>
    <w:rsid w:val="008903D7"/>
    <w:rsid w:val="00890415"/>
    <w:rsid w:val="00890E44"/>
    <w:rsid w:val="00891098"/>
    <w:rsid w:val="0089128B"/>
    <w:rsid w:val="008912CE"/>
    <w:rsid w:val="00891C3E"/>
    <w:rsid w:val="00891C6B"/>
    <w:rsid w:val="00891E56"/>
    <w:rsid w:val="00891E64"/>
    <w:rsid w:val="0089262F"/>
    <w:rsid w:val="00892B29"/>
    <w:rsid w:val="00892CAD"/>
    <w:rsid w:val="00892E7F"/>
    <w:rsid w:val="00893390"/>
    <w:rsid w:val="008935C3"/>
    <w:rsid w:val="008935C8"/>
    <w:rsid w:val="0089376C"/>
    <w:rsid w:val="008937F0"/>
    <w:rsid w:val="00893E72"/>
    <w:rsid w:val="00893E91"/>
    <w:rsid w:val="00893FDE"/>
    <w:rsid w:val="00894432"/>
    <w:rsid w:val="00894975"/>
    <w:rsid w:val="008949A3"/>
    <w:rsid w:val="00894B12"/>
    <w:rsid w:val="00894E82"/>
    <w:rsid w:val="0089506B"/>
    <w:rsid w:val="0089578B"/>
    <w:rsid w:val="008959A4"/>
    <w:rsid w:val="00895BD8"/>
    <w:rsid w:val="00895CAF"/>
    <w:rsid w:val="00896026"/>
    <w:rsid w:val="00896074"/>
    <w:rsid w:val="008960E4"/>
    <w:rsid w:val="00896133"/>
    <w:rsid w:val="0089666B"/>
    <w:rsid w:val="008966D0"/>
    <w:rsid w:val="008966D9"/>
    <w:rsid w:val="0089730D"/>
    <w:rsid w:val="008A00D5"/>
    <w:rsid w:val="008A09E1"/>
    <w:rsid w:val="008A0C45"/>
    <w:rsid w:val="008A10E5"/>
    <w:rsid w:val="008A10E8"/>
    <w:rsid w:val="008A13E3"/>
    <w:rsid w:val="008A16F6"/>
    <w:rsid w:val="008A193C"/>
    <w:rsid w:val="008A1B01"/>
    <w:rsid w:val="008A24A5"/>
    <w:rsid w:val="008A2794"/>
    <w:rsid w:val="008A2EFF"/>
    <w:rsid w:val="008A329C"/>
    <w:rsid w:val="008A36D1"/>
    <w:rsid w:val="008A3743"/>
    <w:rsid w:val="008A3D58"/>
    <w:rsid w:val="008A3EF8"/>
    <w:rsid w:val="008A3F1A"/>
    <w:rsid w:val="008A3F57"/>
    <w:rsid w:val="008A3FCB"/>
    <w:rsid w:val="008A4197"/>
    <w:rsid w:val="008A4414"/>
    <w:rsid w:val="008A490C"/>
    <w:rsid w:val="008A4AFF"/>
    <w:rsid w:val="008A4D95"/>
    <w:rsid w:val="008A5085"/>
    <w:rsid w:val="008A54A8"/>
    <w:rsid w:val="008A569D"/>
    <w:rsid w:val="008A5AF6"/>
    <w:rsid w:val="008A652D"/>
    <w:rsid w:val="008A6620"/>
    <w:rsid w:val="008A695D"/>
    <w:rsid w:val="008A69AC"/>
    <w:rsid w:val="008A6A7B"/>
    <w:rsid w:val="008A6BEF"/>
    <w:rsid w:val="008A6C51"/>
    <w:rsid w:val="008A6CD5"/>
    <w:rsid w:val="008A70CE"/>
    <w:rsid w:val="008A70D5"/>
    <w:rsid w:val="008A7745"/>
    <w:rsid w:val="008A7CED"/>
    <w:rsid w:val="008A7EC1"/>
    <w:rsid w:val="008B02C1"/>
    <w:rsid w:val="008B045B"/>
    <w:rsid w:val="008B06E0"/>
    <w:rsid w:val="008B0CA5"/>
    <w:rsid w:val="008B0F93"/>
    <w:rsid w:val="008B160A"/>
    <w:rsid w:val="008B1705"/>
    <w:rsid w:val="008B1C15"/>
    <w:rsid w:val="008B2A99"/>
    <w:rsid w:val="008B31C9"/>
    <w:rsid w:val="008B3304"/>
    <w:rsid w:val="008B35B0"/>
    <w:rsid w:val="008B365E"/>
    <w:rsid w:val="008B388D"/>
    <w:rsid w:val="008B3EFE"/>
    <w:rsid w:val="008B3F63"/>
    <w:rsid w:val="008B40CF"/>
    <w:rsid w:val="008B4385"/>
    <w:rsid w:val="008B4ED6"/>
    <w:rsid w:val="008B5246"/>
    <w:rsid w:val="008B527A"/>
    <w:rsid w:val="008B5351"/>
    <w:rsid w:val="008B573B"/>
    <w:rsid w:val="008B60D9"/>
    <w:rsid w:val="008B6389"/>
    <w:rsid w:val="008B644A"/>
    <w:rsid w:val="008B661D"/>
    <w:rsid w:val="008B66F3"/>
    <w:rsid w:val="008B672F"/>
    <w:rsid w:val="008B676B"/>
    <w:rsid w:val="008B7140"/>
    <w:rsid w:val="008B7530"/>
    <w:rsid w:val="008B7956"/>
    <w:rsid w:val="008B7D05"/>
    <w:rsid w:val="008B7F39"/>
    <w:rsid w:val="008C03F0"/>
    <w:rsid w:val="008C0656"/>
    <w:rsid w:val="008C0EF4"/>
    <w:rsid w:val="008C1672"/>
    <w:rsid w:val="008C1B7B"/>
    <w:rsid w:val="008C1BB4"/>
    <w:rsid w:val="008C1BDB"/>
    <w:rsid w:val="008C2834"/>
    <w:rsid w:val="008C28A8"/>
    <w:rsid w:val="008C2969"/>
    <w:rsid w:val="008C2BD3"/>
    <w:rsid w:val="008C2CA1"/>
    <w:rsid w:val="008C3139"/>
    <w:rsid w:val="008C3423"/>
    <w:rsid w:val="008C3A46"/>
    <w:rsid w:val="008C3C7C"/>
    <w:rsid w:val="008C3CC2"/>
    <w:rsid w:val="008C3D73"/>
    <w:rsid w:val="008C3F12"/>
    <w:rsid w:val="008C44E3"/>
    <w:rsid w:val="008C47DC"/>
    <w:rsid w:val="008C4A0A"/>
    <w:rsid w:val="008C4FEB"/>
    <w:rsid w:val="008C5015"/>
    <w:rsid w:val="008C532F"/>
    <w:rsid w:val="008C5637"/>
    <w:rsid w:val="008C5954"/>
    <w:rsid w:val="008C5B47"/>
    <w:rsid w:val="008C6482"/>
    <w:rsid w:val="008C660C"/>
    <w:rsid w:val="008C6C23"/>
    <w:rsid w:val="008C72D3"/>
    <w:rsid w:val="008C7771"/>
    <w:rsid w:val="008C78F7"/>
    <w:rsid w:val="008C7948"/>
    <w:rsid w:val="008D0276"/>
    <w:rsid w:val="008D0609"/>
    <w:rsid w:val="008D08D8"/>
    <w:rsid w:val="008D0D07"/>
    <w:rsid w:val="008D12D0"/>
    <w:rsid w:val="008D1641"/>
    <w:rsid w:val="008D1644"/>
    <w:rsid w:val="008D176C"/>
    <w:rsid w:val="008D198E"/>
    <w:rsid w:val="008D1E37"/>
    <w:rsid w:val="008D1EAF"/>
    <w:rsid w:val="008D1F89"/>
    <w:rsid w:val="008D212C"/>
    <w:rsid w:val="008D2B6B"/>
    <w:rsid w:val="008D2C89"/>
    <w:rsid w:val="008D30A0"/>
    <w:rsid w:val="008D3158"/>
    <w:rsid w:val="008D320D"/>
    <w:rsid w:val="008D39F9"/>
    <w:rsid w:val="008D3B33"/>
    <w:rsid w:val="008D3D21"/>
    <w:rsid w:val="008D42E0"/>
    <w:rsid w:val="008D460B"/>
    <w:rsid w:val="008D46DD"/>
    <w:rsid w:val="008D5020"/>
    <w:rsid w:val="008D525F"/>
    <w:rsid w:val="008D533D"/>
    <w:rsid w:val="008D554E"/>
    <w:rsid w:val="008D56B1"/>
    <w:rsid w:val="008D585D"/>
    <w:rsid w:val="008D5C88"/>
    <w:rsid w:val="008D60CD"/>
    <w:rsid w:val="008D626A"/>
    <w:rsid w:val="008D642C"/>
    <w:rsid w:val="008D694C"/>
    <w:rsid w:val="008D6978"/>
    <w:rsid w:val="008D6F0D"/>
    <w:rsid w:val="008D6FE6"/>
    <w:rsid w:val="008D6FE8"/>
    <w:rsid w:val="008D7259"/>
    <w:rsid w:val="008D77AC"/>
    <w:rsid w:val="008D77BE"/>
    <w:rsid w:val="008D77C5"/>
    <w:rsid w:val="008D7A58"/>
    <w:rsid w:val="008D7D33"/>
    <w:rsid w:val="008E01B5"/>
    <w:rsid w:val="008E031D"/>
    <w:rsid w:val="008E094F"/>
    <w:rsid w:val="008E0C51"/>
    <w:rsid w:val="008E1B9C"/>
    <w:rsid w:val="008E1C37"/>
    <w:rsid w:val="008E268B"/>
    <w:rsid w:val="008E27CA"/>
    <w:rsid w:val="008E29D3"/>
    <w:rsid w:val="008E2B40"/>
    <w:rsid w:val="008E2D7A"/>
    <w:rsid w:val="008E2FB4"/>
    <w:rsid w:val="008E317D"/>
    <w:rsid w:val="008E3258"/>
    <w:rsid w:val="008E36A1"/>
    <w:rsid w:val="008E3771"/>
    <w:rsid w:val="008E3D2A"/>
    <w:rsid w:val="008E403A"/>
    <w:rsid w:val="008E4131"/>
    <w:rsid w:val="008E4560"/>
    <w:rsid w:val="008E46E5"/>
    <w:rsid w:val="008E4C40"/>
    <w:rsid w:val="008E5385"/>
    <w:rsid w:val="008E539E"/>
    <w:rsid w:val="008E54CC"/>
    <w:rsid w:val="008E5532"/>
    <w:rsid w:val="008E5623"/>
    <w:rsid w:val="008E5629"/>
    <w:rsid w:val="008E570A"/>
    <w:rsid w:val="008E5870"/>
    <w:rsid w:val="008E5945"/>
    <w:rsid w:val="008E621C"/>
    <w:rsid w:val="008E661A"/>
    <w:rsid w:val="008E6980"/>
    <w:rsid w:val="008E6C17"/>
    <w:rsid w:val="008E7236"/>
    <w:rsid w:val="008E739C"/>
    <w:rsid w:val="008E74BE"/>
    <w:rsid w:val="008E7663"/>
    <w:rsid w:val="008E7A9D"/>
    <w:rsid w:val="008E7BAC"/>
    <w:rsid w:val="008E7C44"/>
    <w:rsid w:val="008E7D6D"/>
    <w:rsid w:val="008E7D6F"/>
    <w:rsid w:val="008F0066"/>
    <w:rsid w:val="008F0339"/>
    <w:rsid w:val="008F07CA"/>
    <w:rsid w:val="008F15B8"/>
    <w:rsid w:val="008F1C4F"/>
    <w:rsid w:val="008F2504"/>
    <w:rsid w:val="008F2566"/>
    <w:rsid w:val="008F25BA"/>
    <w:rsid w:val="008F27F0"/>
    <w:rsid w:val="008F2B78"/>
    <w:rsid w:val="008F2BC7"/>
    <w:rsid w:val="008F2F77"/>
    <w:rsid w:val="008F31C4"/>
    <w:rsid w:val="008F3527"/>
    <w:rsid w:val="008F3C9A"/>
    <w:rsid w:val="008F3DBE"/>
    <w:rsid w:val="008F3EDD"/>
    <w:rsid w:val="008F3FA4"/>
    <w:rsid w:val="008F4065"/>
    <w:rsid w:val="008F46DB"/>
    <w:rsid w:val="008F4729"/>
    <w:rsid w:val="008F48C2"/>
    <w:rsid w:val="008F4B49"/>
    <w:rsid w:val="008F4C0C"/>
    <w:rsid w:val="008F4C29"/>
    <w:rsid w:val="008F5055"/>
    <w:rsid w:val="008F5153"/>
    <w:rsid w:val="008F5D13"/>
    <w:rsid w:val="008F5D3B"/>
    <w:rsid w:val="008F60C0"/>
    <w:rsid w:val="008F6142"/>
    <w:rsid w:val="008F6182"/>
    <w:rsid w:val="008F6886"/>
    <w:rsid w:val="008F6F8F"/>
    <w:rsid w:val="008F7081"/>
    <w:rsid w:val="008F72AD"/>
    <w:rsid w:val="008F7386"/>
    <w:rsid w:val="008F7623"/>
    <w:rsid w:val="008F78AB"/>
    <w:rsid w:val="008F7B3C"/>
    <w:rsid w:val="008F7BF6"/>
    <w:rsid w:val="00900021"/>
    <w:rsid w:val="00900143"/>
    <w:rsid w:val="009007A5"/>
    <w:rsid w:val="00900F62"/>
    <w:rsid w:val="00902F54"/>
    <w:rsid w:val="009032D7"/>
    <w:rsid w:val="00903466"/>
    <w:rsid w:val="009037CC"/>
    <w:rsid w:val="00903B27"/>
    <w:rsid w:val="00903F9D"/>
    <w:rsid w:val="00904215"/>
    <w:rsid w:val="00904218"/>
    <w:rsid w:val="00904237"/>
    <w:rsid w:val="00904A58"/>
    <w:rsid w:val="00904D32"/>
    <w:rsid w:val="00904DFE"/>
    <w:rsid w:val="00904FA7"/>
    <w:rsid w:val="00904FD1"/>
    <w:rsid w:val="00905561"/>
    <w:rsid w:val="00905C92"/>
    <w:rsid w:val="00905D50"/>
    <w:rsid w:val="00906210"/>
    <w:rsid w:val="00906534"/>
    <w:rsid w:val="00906D82"/>
    <w:rsid w:val="00907921"/>
    <w:rsid w:val="00907AB2"/>
    <w:rsid w:val="009101CE"/>
    <w:rsid w:val="009105B5"/>
    <w:rsid w:val="009106E3"/>
    <w:rsid w:val="00910711"/>
    <w:rsid w:val="00910C8C"/>
    <w:rsid w:val="00910CE0"/>
    <w:rsid w:val="00910E40"/>
    <w:rsid w:val="0091197C"/>
    <w:rsid w:val="00911CCA"/>
    <w:rsid w:val="009122D1"/>
    <w:rsid w:val="009127FA"/>
    <w:rsid w:val="00912898"/>
    <w:rsid w:val="00912957"/>
    <w:rsid w:val="00912A3D"/>
    <w:rsid w:val="00913CDE"/>
    <w:rsid w:val="00913D52"/>
    <w:rsid w:val="009141F9"/>
    <w:rsid w:val="00915487"/>
    <w:rsid w:val="0091585B"/>
    <w:rsid w:val="00915F83"/>
    <w:rsid w:val="0091633B"/>
    <w:rsid w:val="009166F5"/>
    <w:rsid w:val="00916901"/>
    <w:rsid w:val="00916994"/>
    <w:rsid w:val="009169A4"/>
    <w:rsid w:val="009169FB"/>
    <w:rsid w:val="009174CF"/>
    <w:rsid w:val="00917960"/>
    <w:rsid w:val="00917D9C"/>
    <w:rsid w:val="00917ED3"/>
    <w:rsid w:val="00920382"/>
    <w:rsid w:val="00920609"/>
    <w:rsid w:val="00920623"/>
    <w:rsid w:val="00920E79"/>
    <w:rsid w:val="009215DE"/>
    <w:rsid w:val="009218E7"/>
    <w:rsid w:val="00921F5D"/>
    <w:rsid w:val="0092217E"/>
    <w:rsid w:val="00922614"/>
    <w:rsid w:val="009230AA"/>
    <w:rsid w:val="00923427"/>
    <w:rsid w:val="00923EB4"/>
    <w:rsid w:val="009248FD"/>
    <w:rsid w:val="00925129"/>
    <w:rsid w:val="009252A8"/>
    <w:rsid w:val="0092531A"/>
    <w:rsid w:val="00925620"/>
    <w:rsid w:val="009256F7"/>
    <w:rsid w:val="00925762"/>
    <w:rsid w:val="0092584D"/>
    <w:rsid w:val="009260F5"/>
    <w:rsid w:val="009261F4"/>
    <w:rsid w:val="00926244"/>
    <w:rsid w:val="00926743"/>
    <w:rsid w:val="0092691A"/>
    <w:rsid w:val="009269BA"/>
    <w:rsid w:val="00927549"/>
    <w:rsid w:val="00927B1E"/>
    <w:rsid w:val="00927D78"/>
    <w:rsid w:val="0093033B"/>
    <w:rsid w:val="009306CD"/>
    <w:rsid w:val="009309D1"/>
    <w:rsid w:val="00930C92"/>
    <w:rsid w:val="00930F2C"/>
    <w:rsid w:val="00931195"/>
    <w:rsid w:val="0093162F"/>
    <w:rsid w:val="009316D9"/>
    <w:rsid w:val="0093195F"/>
    <w:rsid w:val="009323F4"/>
    <w:rsid w:val="009329B1"/>
    <w:rsid w:val="00932A62"/>
    <w:rsid w:val="00932ACD"/>
    <w:rsid w:val="00932CBB"/>
    <w:rsid w:val="00933456"/>
    <w:rsid w:val="00933593"/>
    <w:rsid w:val="00933609"/>
    <w:rsid w:val="009336BF"/>
    <w:rsid w:val="0093389E"/>
    <w:rsid w:val="009338CE"/>
    <w:rsid w:val="00933D5B"/>
    <w:rsid w:val="00933D9E"/>
    <w:rsid w:val="00933E74"/>
    <w:rsid w:val="0093409E"/>
    <w:rsid w:val="009340DB"/>
    <w:rsid w:val="009341D9"/>
    <w:rsid w:val="009342A6"/>
    <w:rsid w:val="00934423"/>
    <w:rsid w:val="00934767"/>
    <w:rsid w:val="00934FFC"/>
    <w:rsid w:val="00935672"/>
    <w:rsid w:val="00935C7E"/>
    <w:rsid w:val="00935D59"/>
    <w:rsid w:val="0093639C"/>
    <w:rsid w:val="00936A05"/>
    <w:rsid w:val="00936AB4"/>
    <w:rsid w:val="00936F68"/>
    <w:rsid w:val="009371CD"/>
    <w:rsid w:val="009372D6"/>
    <w:rsid w:val="0093736F"/>
    <w:rsid w:val="009378D9"/>
    <w:rsid w:val="00940122"/>
    <w:rsid w:val="00940170"/>
    <w:rsid w:val="00940232"/>
    <w:rsid w:val="00940306"/>
    <w:rsid w:val="00940592"/>
    <w:rsid w:val="00940781"/>
    <w:rsid w:val="009407F1"/>
    <w:rsid w:val="00940881"/>
    <w:rsid w:val="00940932"/>
    <w:rsid w:val="00940C77"/>
    <w:rsid w:val="00941456"/>
    <w:rsid w:val="009415A9"/>
    <w:rsid w:val="009415C2"/>
    <w:rsid w:val="009417E1"/>
    <w:rsid w:val="00941818"/>
    <w:rsid w:val="00941B1B"/>
    <w:rsid w:val="00941E9C"/>
    <w:rsid w:val="00942101"/>
    <w:rsid w:val="0094254F"/>
    <w:rsid w:val="00942AA1"/>
    <w:rsid w:val="00942B93"/>
    <w:rsid w:val="00942F6D"/>
    <w:rsid w:val="0094341C"/>
    <w:rsid w:val="00943906"/>
    <w:rsid w:val="0094390E"/>
    <w:rsid w:val="0094395F"/>
    <w:rsid w:val="00943E5B"/>
    <w:rsid w:val="00944213"/>
    <w:rsid w:val="0094492A"/>
    <w:rsid w:val="00944BE7"/>
    <w:rsid w:val="00944D3B"/>
    <w:rsid w:val="00944DDA"/>
    <w:rsid w:val="00945129"/>
    <w:rsid w:val="00945287"/>
    <w:rsid w:val="009457E3"/>
    <w:rsid w:val="00945D50"/>
    <w:rsid w:val="00945FC4"/>
    <w:rsid w:val="0094643B"/>
    <w:rsid w:val="00946A90"/>
    <w:rsid w:val="00946E62"/>
    <w:rsid w:val="009474FE"/>
    <w:rsid w:val="00947BCD"/>
    <w:rsid w:val="00947EED"/>
    <w:rsid w:val="00950594"/>
    <w:rsid w:val="00950655"/>
    <w:rsid w:val="00950AC1"/>
    <w:rsid w:val="00950ACA"/>
    <w:rsid w:val="0095100D"/>
    <w:rsid w:val="0095111D"/>
    <w:rsid w:val="009514CF"/>
    <w:rsid w:val="0095183C"/>
    <w:rsid w:val="00951A79"/>
    <w:rsid w:val="00951B7C"/>
    <w:rsid w:val="00951DC2"/>
    <w:rsid w:val="00952570"/>
    <w:rsid w:val="009528FD"/>
    <w:rsid w:val="00952A92"/>
    <w:rsid w:val="00952BEF"/>
    <w:rsid w:val="00952DAA"/>
    <w:rsid w:val="00952DCB"/>
    <w:rsid w:val="00952E04"/>
    <w:rsid w:val="00953086"/>
    <w:rsid w:val="009537BC"/>
    <w:rsid w:val="00953B42"/>
    <w:rsid w:val="00953E8B"/>
    <w:rsid w:val="00954003"/>
    <w:rsid w:val="009543DB"/>
    <w:rsid w:val="009546B4"/>
    <w:rsid w:val="0095485C"/>
    <w:rsid w:val="00954A33"/>
    <w:rsid w:val="00954B61"/>
    <w:rsid w:val="00955620"/>
    <w:rsid w:val="0095564B"/>
    <w:rsid w:val="009556FF"/>
    <w:rsid w:val="0095632E"/>
    <w:rsid w:val="00956497"/>
    <w:rsid w:val="00956B41"/>
    <w:rsid w:val="00956C13"/>
    <w:rsid w:val="00956FBE"/>
    <w:rsid w:val="00957BE7"/>
    <w:rsid w:val="00957E9A"/>
    <w:rsid w:val="00957F64"/>
    <w:rsid w:val="009604C6"/>
    <w:rsid w:val="00960552"/>
    <w:rsid w:val="00960600"/>
    <w:rsid w:val="0096088E"/>
    <w:rsid w:val="00960C82"/>
    <w:rsid w:val="00960D4C"/>
    <w:rsid w:val="00960D96"/>
    <w:rsid w:val="00960EBF"/>
    <w:rsid w:val="009610C5"/>
    <w:rsid w:val="00961263"/>
    <w:rsid w:val="009614BF"/>
    <w:rsid w:val="00961870"/>
    <w:rsid w:val="00961AE0"/>
    <w:rsid w:val="00962554"/>
    <w:rsid w:val="009625FC"/>
    <w:rsid w:val="00962C65"/>
    <w:rsid w:val="00963168"/>
    <w:rsid w:val="00963514"/>
    <w:rsid w:val="00963731"/>
    <w:rsid w:val="00963735"/>
    <w:rsid w:val="00964199"/>
    <w:rsid w:val="009643AB"/>
    <w:rsid w:val="00964662"/>
    <w:rsid w:val="00964E9C"/>
    <w:rsid w:val="009650F8"/>
    <w:rsid w:val="009651E3"/>
    <w:rsid w:val="009651E7"/>
    <w:rsid w:val="00965438"/>
    <w:rsid w:val="009657AE"/>
    <w:rsid w:val="0096587F"/>
    <w:rsid w:val="00965CAF"/>
    <w:rsid w:val="00965D91"/>
    <w:rsid w:val="00965E21"/>
    <w:rsid w:val="00966180"/>
    <w:rsid w:val="00966824"/>
    <w:rsid w:val="00967218"/>
    <w:rsid w:val="009672A4"/>
    <w:rsid w:val="00967D01"/>
    <w:rsid w:val="00967FC2"/>
    <w:rsid w:val="00970071"/>
    <w:rsid w:val="00970569"/>
    <w:rsid w:val="00970DE4"/>
    <w:rsid w:val="00971340"/>
    <w:rsid w:val="0097134B"/>
    <w:rsid w:val="00971690"/>
    <w:rsid w:val="00971887"/>
    <w:rsid w:val="009721A1"/>
    <w:rsid w:val="00972363"/>
    <w:rsid w:val="00972E37"/>
    <w:rsid w:val="009730EC"/>
    <w:rsid w:val="009735D0"/>
    <w:rsid w:val="009739DF"/>
    <w:rsid w:val="00973F9E"/>
    <w:rsid w:val="00974153"/>
    <w:rsid w:val="00974502"/>
    <w:rsid w:val="00974617"/>
    <w:rsid w:val="00974DC8"/>
    <w:rsid w:val="00975135"/>
    <w:rsid w:val="00975495"/>
    <w:rsid w:val="009754D8"/>
    <w:rsid w:val="00975CD4"/>
    <w:rsid w:val="0097607B"/>
    <w:rsid w:val="0097648F"/>
    <w:rsid w:val="00976905"/>
    <w:rsid w:val="00977111"/>
    <w:rsid w:val="00977282"/>
    <w:rsid w:val="00977438"/>
    <w:rsid w:val="009774AD"/>
    <w:rsid w:val="0098006B"/>
    <w:rsid w:val="0098021F"/>
    <w:rsid w:val="00980608"/>
    <w:rsid w:val="00980CFD"/>
    <w:rsid w:val="00980D04"/>
    <w:rsid w:val="0098167A"/>
    <w:rsid w:val="009817CB"/>
    <w:rsid w:val="00981DCC"/>
    <w:rsid w:val="00982ABD"/>
    <w:rsid w:val="009830E6"/>
    <w:rsid w:val="00983106"/>
    <w:rsid w:val="00983432"/>
    <w:rsid w:val="00983598"/>
    <w:rsid w:val="009835DA"/>
    <w:rsid w:val="009836C9"/>
    <w:rsid w:val="00983753"/>
    <w:rsid w:val="00983B5F"/>
    <w:rsid w:val="00983BA3"/>
    <w:rsid w:val="00983BD3"/>
    <w:rsid w:val="00983D9F"/>
    <w:rsid w:val="0098425E"/>
    <w:rsid w:val="0098440C"/>
    <w:rsid w:val="009844C2"/>
    <w:rsid w:val="009846B8"/>
    <w:rsid w:val="0098478E"/>
    <w:rsid w:val="00984BBB"/>
    <w:rsid w:val="00984C09"/>
    <w:rsid w:val="00984C27"/>
    <w:rsid w:val="009850A8"/>
    <w:rsid w:val="0098552F"/>
    <w:rsid w:val="00985621"/>
    <w:rsid w:val="0098564B"/>
    <w:rsid w:val="00985A90"/>
    <w:rsid w:val="00985DF6"/>
    <w:rsid w:val="0098612B"/>
    <w:rsid w:val="0098628A"/>
    <w:rsid w:val="00986333"/>
    <w:rsid w:val="00986371"/>
    <w:rsid w:val="00986CE4"/>
    <w:rsid w:val="00986ED6"/>
    <w:rsid w:val="009874B0"/>
    <w:rsid w:val="00987641"/>
    <w:rsid w:val="009877A1"/>
    <w:rsid w:val="009877DD"/>
    <w:rsid w:val="00987EBA"/>
    <w:rsid w:val="00987EBE"/>
    <w:rsid w:val="009903BF"/>
    <w:rsid w:val="00990514"/>
    <w:rsid w:val="009905B3"/>
    <w:rsid w:val="00990D0B"/>
    <w:rsid w:val="00990F4F"/>
    <w:rsid w:val="00991092"/>
    <w:rsid w:val="0099111C"/>
    <w:rsid w:val="0099147A"/>
    <w:rsid w:val="00991637"/>
    <w:rsid w:val="00991823"/>
    <w:rsid w:val="0099199D"/>
    <w:rsid w:val="00991B44"/>
    <w:rsid w:val="00991D8C"/>
    <w:rsid w:val="00991FA8"/>
    <w:rsid w:val="0099238B"/>
    <w:rsid w:val="00992485"/>
    <w:rsid w:val="00992B88"/>
    <w:rsid w:val="0099312D"/>
    <w:rsid w:val="00993211"/>
    <w:rsid w:val="00993802"/>
    <w:rsid w:val="00993B96"/>
    <w:rsid w:val="00994503"/>
    <w:rsid w:val="00994683"/>
    <w:rsid w:val="00994A25"/>
    <w:rsid w:val="00994D3B"/>
    <w:rsid w:val="00994DA0"/>
    <w:rsid w:val="00994DA3"/>
    <w:rsid w:val="00995075"/>
    <w:rsid w:val="009951C3"/>
    <w:rsid w:val="009954FD"/>
    <w:rsid w:val="00995751"/>
    <w:rsid w:val="009959BF"/>
    <w:rsid w:val="00995B90"/>
    <w:rsid w:val="00995C88"/>
    <w:rsid w:val="00995E5F"/>
    <w:rsid w:val="00996186"/>
    <w:rsid w:val="00996263"/>
    <w:rsid w:val="0099649B"/>
    <w:rsid w:val="00996C4F"/>
    <w:rsid w:val="00996D0D"/>
    <w:rsid w:val="0099757D"/>
    <w:rsid w:val="00997C32"/>
    <w:rsid w:val="00997EA9"/>
    <w:rsid w:val="009A002B"/>
    <w:rsid w:val="009A055E"/>
    <w:rsid w:val="009A05B3"/>
    <w:rsid w:val="009A0791"/>
    <w:rsid w:val="009A08F5"/>
    <w:rsid w:val="009A09CC"/>
    <w:rsid w:val="009A0D10"/>
    <w:rsid w:val="009A0D85"/>
    <w:rsid w:val="009A16B6"/>
    <w:rsid w:val="009A17E9"/>
    <w:rsid w:val="009A1B34"/>
    <w:rsid w:val="009A1B42"/>
    <w:rsid w:val="009A1D38"/>
    <w:rsid w:val="009A2151"/>
    <w:rsid w:val="009A21CA"/>
    <w:rsid w:val="009A2412"/>
    <w:rsid w:val="009A2428"/>
    <w:rsid w:val="009A2612"/>
    <w:rsid w:val="009A2C25"/>
    <w:rsid w:val="009A2F6C"/>
    <w:rsid w:val="009A2FC8"/>
    <w:rsid w:val="009A301E"/>
    <w:rsid w:val="009A37B9"/>
    <w:rsid w:val="009A380C"/>
    <w:rsid w:val="009A38AF"/>
    <w:rsid w:val="009A3C58"/>
    <w:rsid w:val="009A3E87"/>
    <w:rsid w:val="009A4115"/>
    <w:rsid w:val="009A4313"/>
    <w:rsid w:val="009A4923"/>
    <w:rsid w:val="009A4D16"/>
    <w:rsid w:val="009A5047"/>
    <w:rsid w:val="009A53AD"/>
    <w:rsid w:val="009A5757"/>
    <w:rsid w:val="009A5AB2"/>
    <w:rsid w:val="009A5B39"/>
    <w:rsid w:val="009A5F97"/>
    <w:rsid w:val="009A6904"/>
    <w:rsid w:val="009A6D6E"/>
    <w:rsid w:val="009A6EFB"/>
    <w:rsid w:val="009A6FF5"/>
    <w:rsid w:val="009A73C9"/>
    <w:rsid w:val="009A73CB"/>
    <w:rsid w:val="009A7455"/>
    <w:rsid w:val="009A7530"/>
    <w:rsid w:val="009A7620"/>
    <w:rsid w:val="009A7D1B"/>
    <w:rsid w:val="009A7FA9"/>
    <w:rsid w:val="009B000C"/>
    <w:rsid w:val="009B0333"/>
    <w:rsid w:val="009B0B38"/>
    <w:rsid w:val="009B1030"/>
    <w:rsid w:val="009B16D2"/>
    <w:rsid w:val="009B1910"/>
    <w:rsid w:val="009B195C"/>
    <w:rsid w:val="009B1A39"/>
    <w:rsid w:val="009B1B14"/>
    <w:rsid w:val="009B1D71"/>
    <w:rsid w:val="009B1F16"/>
    <w:rsid w:val="009B2306"/>
    <w:rsid w:val="009B2579"/>
    <w:rsid w:val="009B263A"/>
    <w:rsid w:val="009B29EE"/>
    <w:rsid w:val="009B2B6F"/>
    <w:rsid w:val="009B2F15"/>
    <w:rsid w:val="009B2F24"/>
    <w:rsid w:val="009B302D"/>
    <w:rsid w:val="009B33BB"/>
    <w:rsid w:val="009B345D"/>
    <w:rsid w:val="009B34DD"/>
    <w:rsid w:val="009B3938"/>
    <w:rsid w:val="009B427C"/>
    <w:rsid w:val="009B47DE"/>
    <w:rsid w:val="009B4936"/>
    <w:rsid w:val="009B4A45"/>
    <w:rsid w:val="009B4C2A"/>
    <w:rsid w:val="009B5086"/>
    <w:rsid w:val="009B5396"/>
    <w:rsid w:val="009B56E8"/>
    <w:rsid w:val="009B5755"/>
    <w:rsid w:val="009B5B3B"/>
    <w:rsid w:val="009B5D0D"/>
    <w:rsid w:val="009B6142"/>
    <w:rsid w:val="009B66F7"/>
    <w:rsid w:val="009B6992"/>
    <w:rsid w:val="009B6CF3"/>
    <w:rsid w:val="009B6DA2"/>
    <w:rsid w:val="009B6FD6"/>
    <w:rsid w:val="009B7076"/>
    <w:rsid w:val="009B70BB"/>
    <w:rsid w:val="009B7385"/>
    <w:rsid w:val="009B7B67"/>
    <w:rsid w:val="009B7DEF"/>
    <w:rsid w:val="009B7E58"/>
    <w:rsid w:val="009B7FB4"/>
    <w:rsid w:val="009C039E"/>
    <w:rsid w:val="009C0D49"/>
    <w:rsid w:val="009C0E5D"/>
    <w:rsid w:val="009C17C0"/>
    <w:rsid w:val="009C17C6"/>
    <w:rsid w:val="009C207F"/>
    <w:rsid w:val="009C21D5"/>
    <w:rsid w:val="009C21F9"/>
    <w:rsid w:val="009C2CA8"/>
    <w:rsid w:val="009C3064"/>
    <w:rsid w:val="009C314F"/>
    <w:rsid w:val="009C36EA"/>
    <w:rsid w:val="009C3DAC"/>
    <w:rsid w:val="009C4169"/>
    <w:rsid w:val="009C4202"/>
    <w:rsid w:val="009C486C"/>
    <w:rsid w:val="009C49E9"/>
    <w:rsid w:val="009C5039"/>
    <w:rsid w:val="009C5351"/>
    <w:rsid w:val="009C5363"/>
    <w:rsid w:val="009C5651"/>
    <w:rsid w:val="009C586B"/>
    <w:rsid w:val="009C5B55"/>
    <w:rsid w:val="009C5EB8"/>
    <w:rsid w:val="009C6044"/>
    <w:rsid w:val="009C6061"/>
    <w:rsid w:val="009C60A9"/>
    <w:rsid w:val="009C6654"/>
    <w:rsid w:val="009C67EB"/>
    <w:rsid w:val="009C685C"/>
    <w:rsid w:val="009C6B3B"/>
    <w:rsid w:val="009C6E04"/>
    <w:rsid w:val="009C705B"/>
    <w:rsid w:val="009C71AA"/>
    <w:rsid w:val="009C76B6"/>
    <w:rsid w:val="009C77DD"/>
    <w:rsid w:val="009C7888"/>
    <w:rsid w:val="009C7C28"/>
    <w:rsid w:val="009C7CA2"/>
    <w:rsid w:val="009C7CBD"/>
    <w:rsid w:val="009D0565"/>
    <w:rsid w:val="009D057B"/>
    <w:rsid w:val="009D0715"/>
    <w:rsid w:val="009D09BA"/>
    <w:rsid w:val="009D0BC3"/>
    <w:rsid w:val="009D1271"/>
    <w:rsid w:val="009D1910"/>
    <w:rsid w:val="009D1969"/>
    <w:rsid w:val="009D1C3F"/>
    <w:rsid w:val="009D1D71"/>
    <w:rsid w:val="009D2709"/>
    <w:rsid w:val="009D2DA7"/>
    <w:rsid w:val="009D3092"/>
    <w:rsid w:val="009D30DA"/>
    <w:rsid w:val="009D318B"/>
    <w:rsid w:val="009D319A"/>
    <w:rsid w:val="009D3272"/>
    <w:rsid w:val="009D3A0D"/>
    <w:rsid w:val="009D3D6C"/>
    <w:rsid w:val="009D42F4"/>
    <w:rsid w:val="009D4517"/>
    <w:rsid w:val="009D459C"/>
    <w:rsid w:val="009D46AE"/>
    <w:rsid w:val="009D4871"/>
    <w:rsid w:val="009D4A3D"/>
    <w:rsid w:val="009D4F70"/>
    <w:rsid w:val="009D514A"/>
    <w:rsid w:val="009D53A0"/>
    <w:rsid w:val="009D5999"/>
    <w:rsid w:val="009D59A4"/>
    <w:rsid w:val="009D5A09"/>
    <w:rsid w:val="009D5D68"/>
    <w:rsid w:val="009D5DE1"/>
    <w:rsid w:val="009D5ED8"/>
    <w:rsid w:val="009D7196"/>
    <w:rsid w:val="009D71F6"/>
    <w:rsid w:val="009D758B"/>
    <w:rsid w:val="009D7627"/>
    <w:rsid w:val="009D76C1"/>
    <w:rsid w:val="009D7842"/>
    <w:rsid w:val="009D7983"/>
    <w:rsid w:val="009D7ACD"/>
    <w:rsid w:val="009D7F4D"/>
    <w:rsid w:val="009E0214"/>
    <w:rsid w:val="009E0280"/>
    <w:rsid w:val="009E080B"/>
    <w:rsid w:val="009E08AE"/>
    <w:rsid w:val="009E0A41"/>
    <w:rsid w:val="009E0B06"/>
    <w:rsid w:val="009E0D44"/>
    <w:rsid w:val="009E15D8"/>
    <w:rsid w:val="009E1ECB"/>
    <w:rsid w:val="009E1F92"/>
    <w:rsid w:val="009E2075"/>
    <w:rsid w:val="009E21ED"/>
    <w:rsid w:val="009E227D"/>
    <w:rsid w:val="009E2289"/>
    <w:rsid w:val="009E25EF"/>
    <w:rsid w:val="009E281F"/>
    <w:rsid w:val="009E2B68"/>
    <w:rsid w:val="009E322F"/>
    <w:rsid w:val="009E3367"/>
    <w:rsid w:val="009E3628"/>
    <w:rsid w:val="009E3717"/>
    <w:rsid w:val="009E384B"/>
    <w:rsid w:val="009E3D08"/>
    <w:rsid w:val="009E4184"/>
    <w:rsid w:val="009E463F"/>
    <w:rsid w:val="009E46AE"/>
    <w:rsid w:val="009E49A7"/>
    <w:rsid w:val="009E52F8"/>
    <w:rsid w:val="009E5554"/>
    <w:rsid w:val="009E5853"/>
    <w:rsid w:val="009E5998"/>
    <w:rsid w:val="009E6669"/>
    <w:rsid w:val="009E6C60"/>
    <w:rsid w:val="009E733F"/>
    <w:rsid w:val="009E748C"/>
    <w:rsid w:val="009E7670"/>
    <w:rsid w:val="009E77CD"/>
    <w:rsid w:val="009E781D"/>
    <w:rsid w:val="009E7C36"/>
    <w:rsid w:val="009E7C54"/>
    <w:rsid w:val="009E7DE8"/>
    <w:rsid w:val="009F006E"/>
    <w:rsid w:val="009F02A8"/>
    <w:rsid w:val="009F0567"/>
    <w:rsid w:val="009F0779"/>
    <w:rsid w:val="009F0C0C"/>
    <w:rsid w:val="009F0D38"/>
    <w:rsid w:val="009F12D0"/>
    <w:rsid w:val="009F169F"/>
    <w:rsid w:val="009F1A99"/>
    <w:rsid w:val="009F1AB7"/>
    <w:rsid w:val="009F1D70"/>
    <w:rsid w:val="009F228A"/>
    <w:rsid w:val="009F241D"/>
    <w:rsid w:val="009F260C"/>
    <w:rsid w:val="009F29D3"/>
    <w:rsid w:val="009F2BE8"/>
    <w:rsid w:val="009F2ECD"/>
    <w:rsid w:val="009F2F2E"/>
    <w:rsid w:val="009F3984"/>
    <w:rsid w:val="009F3C7C"/>
    <w:rsid w:val="009F40B3"/>
    <w:rsid w:val="009F4171"/>
    <w:rsid w:val="009F4309"/>
    <w:rsid w:val="009F50CC"/>
    <w:rsid w:val="009F55CC"/>
    <w:rsid w:val="009F5809"/>
    <w:rsid w:val="009F58CA"/>
    <w:rsid w:val="009F5C5B"/>
    <w:rsid w:val="009F5E08"/>
    <w:rsid w:val="009F5F43"/>
    <w:rsid w:val="009F6016"/>
    <w:rsid w:val="009F61DA"/>
    <w:rsid w:val="009F6601"/>
    <w:rsid w:val="009F66FF"/>
    <w:rsid w:val="009F68BD"/>
    <w:rsid w:val="009F6C72"/>
    <w:rsid w:val="009F6D99"/>
    <w:rsid w:val="009F6ED2"/>
    <w:rsid w:val="009F71A6"/>
    <w:rsid w:val="009F7368"/>
    <w:rsid w:val="009F7446"/>
    <w:rsid w:val="009F7450"/>
    <w:rsid w:val="009F7723"/>
    <w:rsid w:val="009F786D"/>
    <w:rsid w:val="009F7BC0"/>
    <w:rsid w:val="009F7C6F"/>
    <w:rsid w:val="009F7EAD"/>
    <w:rsid w:val="00A00782"/>
    <w:rsid w:val="00A0116E"/>
    <w:rsid w:val="00A01252"/>
    <w:rsid w:val="00A01782"/>
    <w:rsid w:val="00A0194D"/>
    <w:rsid w:val="00A01CA7"/>
    <w:rsid w:val="00A01D0A"/>
    <w:rsid w:val="00A02176"/>
    <w:rsid w:val="00A022D1"/>
    <w:rsid w:val="00A0241A"/>
    <w:rsid w:val="00A027A2"/>
    <w:rsid w:val="00A02D33"/>
    <w:rsid w:val="00A02E6A"/>
    <w:rsid w:val="00A02F0B"/>
    <w:rsid w:val="00A03472"/>
    <w:rsid w:val="00A03917"/>
    <w:rsid w:val="00A03B0B"/>
    <w:rsid w:val="00A03C38"/>
    <w:rsid w:val="00A04018"/>
    <w:rsid w:val="00A04076"/>
    <w:rsid w:val="00A04173"/>
    <w:rsid w:val="00A041E0"/>
    <w:rsid w:val="00A0442E"/>
    <w:rsid w:val="00A04510"/>
    <w:rsid w:val="00A04618"/>
    <w:rsid w:val="00A04898"/>
    <w:rsid w:val="00A048B6"/>
    <w:rsid w:val="00A049CE"/>
    <w:rsid w:val="00A04B16"/>
    <w:rsid w:val="00A04C08"/>
    <w:rsid w:val="00A04C9D"/>
    <w:rsid w:val="00A04DD8"/>
    <w:rsid w:val="00A04ED0"/>
    <w:rsid w:val="00A053ED"/>
    <w:rsid w:val="00A0550B"/>
    <w:rsid w:val="00A05A0F"/>
    <w:rsid w:val="00A05D86"/>
    <w:rsid w:val="00A06597"/>
    <w:rsid w:val="00A06C62"/>
    <w:rsid w:val="00A0708B"/>
    <w:rsid w:val="00A07261"/>
    <w:rsid w:val="00A0741C"/>
    <w:rsid w:val="00A07428"/>
    <w:rsid w:val="00A075A5"/>
    <w:rsid w:val="00A07B47"/>
    <w:rsid w:val="00A07BBD"/>
    <w:rsid w:val="00A10398"/>
    <w:rsid w:val="00A10433"/>
    <w:rsid w:val="00A104D2"/>
    <w:rsid w:val="00A104FC"/>
    <w:rsid w:val="00A10842"/>
    <w:rsid w:val="00A10996"/>
    <w:rsid w:val="00A10CF7"/>
    <w:rsid w:val="00A10F5B"/>
    <w:rsid w:val="00A11794"/>
    <w:rsid w:val="00A11AD1"/>
    <w:rsid w:val="00A11C44"/>
    <w:rsid w:val="00A11CB4"/>
    <w:rsid w:val="00A11DA7"/>
    <w:rsid w:val="00A13545"/>
    <w:rsid w:val="00A136A5"/>
    <w:rsid w:val="00A13BCB"/>
    <w:rsid w:val="00A140E9"/>
    <w:rsid w:val="00A14554"/>
    <w:rsid w:val="00A146A2"/>
    <w:rsid w:val="00A146D5"/>
    <w:rsid w:val="00A147C0"/>
    <w:rsid w:val="00A1497A"/>
    <w:rsid w:val="00A14A4A"/>
    <w:rsid w:val="00A14A94"/>
    <w:rsid w:val="00A1551D"/>
    <w:rsid w:val="00A156AC"/>
    <w:rsid w:val="00A15A26"/>
    <w:rsid w:val="00A15E20"/>
    <w:rsid w:val="00A15E5F"/>
    <w:rsid w:val="00A160D0"/>
    <w:rsid w:val="00A163F7"/>
    <w:rsid w:val="00A1661B"/>
    <w:rsid w:val="00A1683D"/>
    <w:rsid w:val="00A1694B"/>
    <w:rsid w:val="00A16988"/>
    <w:rsid w:val="00A16A69"/>
    <w:rsid w:val="00A16C97"/>
    <w:rsid w:val="00A16DA9"/>
    <w:rsid w:val="00A17368"/>
    <w:rsid w:val="00A173C5"/>
    <w:rsid w:val="00A179D5"/>
    <w:rsid w:val="00A17C8B"/>
    <w:rsid w:val="00A2008C"/>
    <w:rsid w:val="00A200AC"/>
    <w:rsid w:val="00A200D0"/>
    <w:rsid w:val="00A20291"/>
    <w:rsid w:val="00A20635"/>
    <w:rsid w:val="00A20A0D"/>
    <w:rsid w:val="00A20CB8"/>
    <w:rsid w:val="00A20CD5"/>
    <w:rsid w:val="00A20E92"/>
    <w:rsid w:val="00A210B1"/>
    <w:rsid w:val="00A213B9"/>
    <w:rsid w:val="00A214B6"/>
    <w:rsid w:val="00A2169D"/>
    <w:rsid w:val="00A217E4"/>
    <w:rsid w:val="00A218A3"/>
    <w:rsid w:val="00A21C1C"/>
    <w:rsid w:val="00A22565"/>
    <w:rsid w:val="00A22649"/>
    <w:rsid w:val="00A22C28"/>
    <w:rsid w:val="00A232FC"/>
    <w:rsid w:val="00A23639"/>
    <w:rsid w:val="00A23DCF"/>
    <w:rsid w:val="00A24627"/>
    <w:rsid w:val="00A24A91"/>
    <w:rsid w:val="00A24D5D"/>
    <w:rsid w:val="00A24D65"/>
    <w:rsid w:val="00A25122"/>
    <w:rsid w:val="00A2528F"/>
    <w:rsid w:val="00A25917"/>
    <w:rsid w:val="00A25AA8"/>
    <w:rsid w:val="00A25AB1"/>
    <w:rsid w:val="00A25D61"/>
    <w:rsid w:val="00A2625F"/>
    <w:rsid w:val="00A26568"/>
    <w:rsid w:val="00A26C5F"/>
    <w:rsid w:val="00A26C95"/>
    <w:rsid w:val="00A26D77"/>
    <w:rsid w:val="00A26D99"/>
    <w:rsid w:val="00A2719F"/>
    <w:rsid w:val="00A27422"/>
    <w:rsid w:val="00A27505"/>
    <w:rsid w:val="00A275C6"/>
    <w:rsid w:val="00A2791C"/>
    <w:rsid w:val="00A27AE8"/>
    <w:rsid w:val="00A27D46"/>
    <w:rsid w:val="00A27E60"/>
    <w:rsid w:val="00A27F32"/>
    <w:rsid w:val="00A308BB"/>
    <w:rsid w:val="00A30BB5"/>
    <w:rsid w:val="00A310A6"/>
    <w:rsid w:val="00A31433"/>
    <w:rsid w:val="00A315C7"/>
    <w:rsid w:val="00A3178C"/>
    <w:rsid w:val="00A31963"/>
    <w:rsid w:val="00A31AF9"/>
    <w:rsid w:val="00A31BF4"/>
    <w:rsid w:val="00A31F54"/>
    <w:rsid w:val="00A32049"/>
    <w:rsid w:val="00A32793"/>
    <w:rsid w:val="00A32C3E"/>
    <w:rsid w:val="00A3332A"/>
    <w:rsid w:val="00A3343C"/>
    <w:rsid w:val="00A338A5"/>
    <w:rsid w:val="00A3398F"/>
    <w:rsid w:val="00A33B53"/>
    <w:rsid w:val="00A33EB8"/>
    <w:rsid w:val="00A34791"/>
    <w:rsid w:val="00A347DB"/>
    <w:rsid w:val="00A34A61"/>
    <w:rsid w:val="00A35011"/>
    <w:rsid w:val="00A358A6"/>
    <w:rsid w:val="00A35921"/>
    <w:rsid w:val="00A35BE7"/>
    <w:rsid w:val="00A35C20"/>
    <w:rsid w:val="00A35D74"/>
    <w:rsid w:val="00A35DA0"/>
    <w:rsid w:val="00A35ED5"/>
    <w:rsid w:val="00A35F7A"/>
    <w:rsid w:val="00A360C1"/>
    <w:rsid w:val="00A36746"/>
    <w:rsid w:val="00A36774"/>
    <w:rsid w:val="00A367B1"/>
    <w:rsid w:val="00A36C3C"/>
    <w:rsid w:val="00A36FC2"/>
    <w:rsid w:val="00A374F2"/>
    <w:rsid w:val="00A374F9"/>
    <w:rsid w:val="00A37BFB"/>
    <w:rsid w:val="00A37D13"/>
    <w:rsid w:val="00A37ECF"/>
    <w:rsid w:val="00A37EF3"/>
    <w:rsid w:val="00A401AA"/>
    <w:rsid w:val="00A406EF"/>
    <w:rsid w:val="00A40B12"/>
    <w:rsid w:val="00A40CE6"/>
    <w:rsid w:val="00A40EAE"/>
    <w:rsid w:val="00A40F7C"/>
    <w:rsid w:val="00A41666"/>
    <w:rsid w:val="00A41AD5"/>
    <w:rsid w:val="00A426B6"/>
    <w:rsid w:val="00A429A0"/>
    <w:rsid w:val="00A42AA7"/>
    <w:rsid w:val="00A430CB"/>
    <w:rsid w:val="00A438D8"/>
    <w:rsid w:val="00A43CF7"/>
    <w:rsid w:val="00A43D7C"/>
    <w:rsid w:val="00A43F79"/>
    <w:rsid w:val="00A44102"/>
    <w:rsid w:val="00A44186"/>
    <w:rsid w:val="00A4474E"/>
    <w:rsid w:val="00A4489D"/>
    <w:rsid w:val="00A44AB7"/>
    <w:rsid w:val="00A44B25"/>
    <w:rsid w:val="00A44EF4"/>
    <w:rsid w:val="00A44EF8"/>
    <w:rsid w:val="00A44F7E"/>
    <w:rsid w:val="00A45215"/>
    <w:rsid w:val="00A4541A"/>
    <w:rsid w:val="00A45C14"/>
    <w:rsid w:val="00A45F6E"/>
    <w:rsid w:val="00A4624E"/>
    <w:rsid w:val="00A464D2"/>
    <w:rsid w:val="00A46534"/>
    <w:rsid w:val="00A466FB"/>
    <w:rsid w:val="00A469D3"/>
    <w:rsid w:val="00A46AA6"/>
    <w:rsid w:val="00A46DA3"/>
    <w:rsid w:val="00A46ED5"/>
    <w:rsid w:val="00A46F79"/>
    <w:rsid w:val="00A4704B"/>
    <w:rsid w:val="00A471DD"/>
    <w:rsid w:val="00A47812"/>
    <w:rsid w:val="00A4784C"/>
    <w:rsid w:val="00A479BB"/>
    <w:rsid w:val="00A47C46"/>
    <w:rsid w:val="00A5038C"/>
    <w:rsid w:val="00A50601"/>
    <w:rsid w:val="00A507B6"/>
    <w:rsid w:val="00A50D0B"/>
    <w:rsid w:val="00A50F5A"/>
    <w:rsid w:val="00A51043"/>
    <w:rsid w:val="00A5104F"/>
    <w:rsid w:val="00A51289"/>
    <w:rsid w:val="00A512AF"/>
    <w:rsid w:val="00A515FF"/>
    <w:rsid w:val="00A51690"/>
    <w:rsid w:val="00A51728"/>
    <w:rsid w:val="00A51752"/>
    <w:rsid w:val="00A517AC"/>
    <w:rsid w:val="00A51F12"/>
    <w:rsid w:val="00A527AB"/>
    <w:rsid w:val="00A52B59"/>
    <w:rsid w:val="00A52DCB"/>
    <w:rsid w:val="00A532D1"/>
    <w:rsid w:val="00A53655"/>
    <w:rsid w:val="00A539DA"/>
    <w:rsid w:val="00A53A16"/>
    <w:rsid w:val="00A53DC8"/>
    <w:rsid w:val="00A53EF9"/>
    <w:rsid w:val="00A53FB4"/>
    <w:rsid w:val="00A541BD"/>
    <w:rsid w:val="00A545F6"/>
    <w:rsid w:val="00A54BFA"/>
    <w:rsid w:val="00A54E03"/>
    <w:rsid w:val="00A54EAC"/>
    <w:rsid w:val="00A5500B"/>
    <w:rsid w:val="00A55655"/>
    <w:rsid w:val="00A55660"/>
    <w:rsid w:val="00A55876"/>
    <w:rsid w:val="00A55B47"/>
    <w:rsid w:val="00A5662B"/>
    <w:rsid w:val="00A56726"/>
    <w:rsid w:val="00A56F33"/>
    <w:rsid w:val="00A576B4"/>
    <w:rsid w:val="00A57788"/>
    <w:rsid w:val="00A57A67"/>
    <w:rsid w:val="00A57AB7"/>
    <w:rsid w:val="00A57C10"/>
    <w:rsid w:val="00A600E7"/>
    <w:rsid w:val="00A6046E"/>
    <w:rsid w:val="00A607B0"/>
    <w:rsid w:val="00A60A91"/>
    <w:rsid w:val="00A60CC7"/>
    <w:rsid w:val="00A60D35"/>
    <w:rsid w:val="00A61EF2"/>
    <w:rsid w:val="00A61FA2"/>
    <w:rsid w:val="00A627CB"/>
    <w:rsid w:val="00A627DA"/>
    <w:rsid w:val="00A6287F"/>
    <w:rsid w:val="00A6288B"/>
    <w:rsid w:val="00A6291B"/>
    <w:rsid w:val="00A62968"/>
    <w:rsid w:val="00A63034"/>
    <w:rsid w:val="00A631FF"/>
    <w:rsid w:val="00A632A7"/>
    <w:rsid w:val="00A6369B"/>
    <w:rsid w:val="00A63886"/>
    <w:rsid w:val="00A63B28"/>
    <w:rsid w:val="00A63B83"/>
    <w:rsid w:val="00A63DD6"/>
    <w:rsid w:val="00A64287"/>
    <w:rsid w:val="00A642CF"/>
    <w:rsid w:val="00A64333"/>
    <w:rsid w:val="00A65104"/>
    <w:rsid w:val="00A651CF"/>
    <w:rsid w:val="00A652C4"/>
    <w:rsid w:val="00A65AA5"/>
    <w:rsid w:val="00A66126"/>
    <w:rsid w:val="00A66583"/>
    <w:rsid w:val="00A665EA"/>
    <w:rsid w:val="00A665F4"/>
    <w:rsid w:val="00A66805"/>
    <w:rsid w:val="00A66825"/>
    <w:rsid w:val="00A66C4D"/>
    <w:rsid w:val="00A66CBE"/>
    <w:rsid w:val="00A67090"/>
    <w:rsid w:val="00A671CE"/>
    <w:rsid w:val="00A67410"/>
    <w:rsid w:val="00A674B6"/>
    <w:rsid w:val="00A67C24"/>
    <w:rsid w:val="00A67F7C"/>
    <w:rsid w:val="00A704EE"/>
    <w:rsid w:val="00A70C78"/>
    <w:rsid w:val="00A70CF2"/>
    <w:rsid w:val="00A7166F"/>
    <w:rsid w:val="00A71690"/>
    <w:rsid w:val="00A717A2"/>
    <w:rsid w:val="00A71D00"/>
    <w:rsid w:val="00A721D5"/>
    <w:rsid w:val="00A724A8"/>
    <w:rsid w:val="00A7287B"/>
    <w:rsid w:val="00A7299A"/>
    <w:rsid w:val="00A72FB7"/>
    <w:rsid w:val="00A73276"/>
    <w:rsid w:val="00A737E5"/>
    <w:rsid w:val="00A73802"/>
    <w:rsid w:val="00A7396F"/>
    <w:rsid w:val="00A73DF6"/>
    <w:rsid w:val="00A743AE"/>
    <w:rsid w:val="00A74414"/>
    <w:rsid w:val="00A7481D"/>
    <w:rsid w:val="00A749BA"/>
    <w:rsid w:val="00A75657"/>
    <w:rsid w:val="00A75B74"/>
    <w:rsid w:val="00A75E89"/>
    <w:rsid w:val="00A76120"/>
    <w:rsid w:val="00A76709"/>
    <w:rsid w:val="00A76CC1"/>
    <w:rsid w:val="00A76F4B"/>
    <w:rsid w:val="00A770F8"/>
    <w:rsid w:val="00A7710B"/>
    <w:rsid w:val="00A77321"/>
    <w:rsid w:val="00A773F8"/>
    <w:rsid w:val="00A77730"/>
    <w:rsid w:val="00A77763"/>
    <w:rsid w:val="00A77C82"/>
    <w:rsid w:val="00A77EBA"/>
    <w:rsid w:val="00A77FAE"/>
    <w:rsid w:val="00A801B2"/>
    <w:rsid w:val="00A802AB"/>
    <w:rsid w:val="00A80316"/>
    <w:rsid w:val="00A80348"/>
    <w:rsid w:val="00A8072F"/>
    <w:rsid w:val="00A807E3"/>
    <w:rsid w:val="00A8129C"/>
    <w:rsid w:val="00A81789"/>
    <w:rsid w:val="00A81843"/>
    <w:rsid w:val="00A8322F"/>
    <w:rsid w:val="00A83404"/>
    <w:rsid w:val="00A8340B"/>
    <w:rsid w:val="00A83443"/>
    <w:rsid w:val="00A8396E"/>
    <w:rsid w:val="00A83D3D"/>
    <w:rsid w:val="00A83DC9"/>
    <w:rsid w:val="00A84267"/>
    <w:rsid w:val="00A843D3"/>
    <w:rsid w:val="00A846C0"/>
    <w:rsid w:val="00A84963"/>
    <w:rsid w:val="00A8499C"/>
    <w:rsid w:val="00A84BB5"/>
    <w:rsid w:val="00A84CD2"/>
    <w:rsid w:val="00A84E0E"/>
    <w:rsid w:val="00A8528F"/>
    <w:rsid w:val="00A853EF"/>
    <w:rsid w:val="00A8575E"/>
    <w:rsid w:val="00A85CE7"/>
    <w:rsid w:val="00A85D13"/>
    <w:rsid w:val="00A867FE"/>
    <w:rsid w:val="00A86B82"/>
    <w:rsid w:val="00A86E76"/>
    <w:rsid w:val="00A8718A"/>
    <w:rsid w:val="00A87257"/>
    <w:rsid w:val="00A87540"/>
    <w:rsid w:val="00A8754F"/>
    <w:rsid w:val="00A8778E"/>
    <w:rsid w:val="00A8789B"/>
    <w:rsid w:val="00A87900"/>
    <w:rsid w:val="00A87A63"/>
    <w:rsid w:val="00A902A6"/>
    <w:rsid w:val="00A902E5"/>
    <w:rsid w:val="00A90454"/>
    <w:rsid w:val="00A9088A"/>
    <w:rsid w:val="00A90940"/>
    <w:rsid w:val="00A90E30"/>
    <w:rsid w:val="00A90E73"/>
    <w:rsid w:val="00A9105F"/>
    <w:rsid w:val="00A91140"/>
    <w:rsid w:val="00A911E9"/>
    <w:rsid w:val="00A913AA"/>
    <w:rsid w:val="00A913EB"/>
    <w:rsid w:val="00A918D1"/>
    <w:rsid w:val="00A922A9"/>
    <w:rsid w:val="00A923BB"/>
    <w:rsid w:val="00A9273E"/>
    <w:rsid w:val="00A92A12"/>
    <w:rsid w:val="00A92AFE"/>
    <w:rsid w:val="00A92C09"/>
    <w:rsid w:val="00A92EAA"/>
    <w:rsid w:val="00A93408"/>
    <w:rsid w:val="00A938CD"/>
    <w:rsid w:val="00A94064"/>
    <w:rsid w:val="00A94F54"/>
    <w:rsid w:val="00A9506C"/>
    <w:rsid w:val="00A95178"/>
    <w:rsid w:val="00A9517E"/>
    <w:rsid w:val="00A95411"/>
    <w:rsid w:val="00A957CE"/>
    <w:rsid w:val="00A958EB"/>
    <w:rsid w:val="00A9591F"/>
    <w:rsid w:val="00A95BB2"/>
    <w:rsid w:val="00A95D76"/>
    <w:rsid w:val="00A95EBA"/>
    <w:rsid w:val="00A95F9E"/>
    <w:rsid w:val="00A962BC"/>
    <w:rsid w:val="00A96E5F"/>
    <w:rsid w:val="00A96EE6"/>
    <w:rsid w:val="00A97531"/>
    <w:rsid w:val="00A975B1"/>
    <w:rsid w:val="00A976D3"/>
    <w:rsid w:val="00A97ECF"/>
    <w:rsid w:val="00AA018C"/>
    <w:rsid w:val="00AA0A0F"/>
    <w:rsid w:val="00AA1692"/>
    <w:rsid w:val="00AA183C"/>
    <w:rsid w:val="00AA1A20"/>
    <w:rsid w:val="00AA1B83"/>
    <w:rsid w:val="00AA2437"/>
    <w:rsid w:val="00AA2539"/>
    <w:rsid w:val="00AA28CD"/>
    <w:rsid w:val="00AA2A21"/>
    <w:rsid w:val="00AA2D35"/>
    <w:rsid w:val="00AA2EFF"/>
    <w:rsid w:val="00AA3246"/>
    <w:rsid w:val="00AA3934"/>
    <w:rsid w:val="00AA395B"/>
    <w:rsid w:val="00AA3C92"/>
    <w:rsid w:val="00AA3D6B"/>
    <w:rsid w:val="00AA3E6E"/>
    <w:rsid w:val="00AA452F"/>
    <w:rsid w:val="00AA47B5"/>
    <w:rsid w:val="00AA483E"/>
    <w:rsid w:val="00AA4D51"/>
    <w:rsid w:val="00AA4D67"/>
    <w:rsid w:val="00AA5395"/>
    <w:rsid w:val="00AA5C77"/>
    <w:rsid w:val="00AA6133"/>
    <w:rsid w:val="00AA6181"/>
    <w:rsid w:val="00AA62BD"/>
    <w:rsid w:val="00AA63EF"/>
    <w:rsid w:val="00AA6A84"/>
    <w:rsid w:val="00AA6DE1"/>
    <w:rsid w:val="00AA6FCD"/>
    <w:rsid w:val="00AA75DC"/>
    <w:rsid w:val="00AA770A"/>
    <w:rsid w:val="00AA7D84"/>
    <w:rsid w:val="00AB014B"/>
    <w:rsid w:val="00AB0976"/>
    <w:rsid w:val="00AB0F84"/>
    <w:rsid w:val="00AB10B4"/>
    <w:rsid w:val="00AB110E"/>
    <w:rsid w:val="00AB117C"/>
    <w:rsid w:val="00AB133A"/>
    <w:rsid w:val="00AB1F59"/>
    <w:rsid w:val="00AB23A5"/>
    <w:rsid w:val="00AB23C2"/>
    <w:rsid w:val="00AB25BB"/>
    <w:rsid w:val="00AB264A"/>
    <w:rsid w:val="00AB2683"/>
    <w:rsid w:val="00AB2F2D"/>
    <w:rsid w:val="00AB2FB8"/>
    <w:rsid w:val="00AB328F"/>
    <w:rsid w:val="00AB3343"/>
    <w:rsid w:val="00AB3451"/>
    <w:rsid w:val="00AB35E0"/>
    <w:rsid w:val="00AB3898"/>
    <w:rsid w:val="00AB3A72"/>
    <w:rsid w:val="00AB3BA2"/>
    <w:rsid w:val="00AB4399"/>
    <w:rsid w:val="00AB43E8"/>
    <w:rsid w:val="00AB44D6"/>
    <w:rsid w:val="00AB493D"/>
    <w:rsid w:val="00AB4D5F"/>
    <w:rsid w:val="00AB4FA5"/>
    <w:rsid w:val="00AB5170"/>
    <w:rsid w:val="00AB5222"/>
    <w:rsid w:val="00AB5C2F"/>
    <w:rsid w:val="00AB5DEA"/>
    <w:rsid w:val="00AB5E07"/>
    <w:rsid w:val="00AB6185"/>
    <w:rsid w:val="00AB6459"/>
    <w:rsid w:val="00AB6B4E"/>
    <w:rsid w:val="00AC07E5"/>
    <w:rsid w:val="00AC095E"/>
    <w:rsid w:val="00AC0B52"/>
    <w:rsid w:val="00AC10D4"/>
    <w:rsid w:val="00AC155C"/>
    <w:rsid w:val="00AC1A53"/>
    <w:rsid w:val="00AC1AFE"/>
    <w:rsid w:val="00AC1DF9"/>
    <w:rsid w:val="00AC1F1F"/>
    <w:rsid w:val="00AC2339"/>
    <w:rsid w:val="00AC23F4"/>
    <w:rsid w:val="00AC29E4"/>
    <w:rsid w:val="00AC341E"/>
    <w:rsid w:val="00AC34BD"/>
    <w:rsid w:val="00AC3563"/>
    <w:rsid w:val="00AC35B0"/>
    <w:rsid w:val="00AC3ABE"/>
    <w:rsid w:val="00AC3B63"/>
    <w:rsid w:val="00AC3D23"/>
    <w:rsid w:val="00AC42B6"/>
    <w:rsid w:val="00AC48B8"/>
    <w:rsid w:val="00AC48F0"/>
    <w:rsid w:val="00AC49BE"/>
    <w:rsid w:val="00AC4C0C"/>
    <w:rsid w:val="00AC4EE9"/>
    <w:rsid w:val="00AC5219"/>
    <w:rsid w:val="00AC525A"/>
    <w:rsid w:val="00AC556A"/>
    <w:rsid w:val="00AC5D30"/>
    <w:rsid w:val="00AC6467"/>
    <w:rsid w:val="00AC6AE1"/>
    <w:rsid w:val="00AC6CBA"/>
    <w:rsid w:val="00AC70C3"/>
    <w:rsid w:val="00AC720D"/>
    <w:rsid w:val="00AC782B"/>
    <w:rsid w:val="00AC7B27"/>
    <w:rsid w:val="00AC7D26"/>
    <w:rsid w:val="00AC7E6E"/>
    <w:rsid w:val="00AD00BE"/>
    <w:rsid w:val="00AD05BE"/>
    <w:rsid w:val="00AD0917"/>
    <w:rsid w:val="00AD09A0"/>
    <w:rsid w:val="00AD0A54"/>
    <w:rsid w:val="00AD0BCB"/>
    <w:rsid w:val="00AD14D1"/>
    <w:rsid w:val="00AD2054"/>
    <w:rsid w:val="00AD2168"/>
    <w:rsid w:val="00AD23A4"/>
    <w:rsid w:val="00AD252B"/>
    <w:rsid w:val="00AD2553"/>
    <w:rsid w:val="00AD2EF8"/>
    <w:rsid w:val="00AD325B"/>
    <w:rsid w:val="00AD3819"/>
    <w:rsid w:val="00AD3D79"/>
    <w:rsid w:val="00AD4922"/>
    <w:rsid w:val="00AD4E37"/>
    <w:rsid w:val="00AD4F1E"/>
    <w:rsid w:val="00AD508A"/>
    <w:rsid w:val="00AD50A1"/>
    <w:rsid w:val="00AD5741"/>
    <w:rsid w:val="00AD57DB"/>
    <w:rsid w:val="00AD5CF7"/>
    <w:rsid w:val="00AD6A55"/>
    <w:rsid w:val="00AD6CAD"/>
    <w:rsid w:val="00AD7197"/>
    <w:rsid w:val="00AD77B3"/>
    <w:rsid w:val="00AD7B13"/>
    <w:rsid w:val="00AD7BB7"/>
    <w:rsid w:val="00AD7DB2"/>
    <w:rsid w:val="00AD7F63"/>
    <w:rsid w:val="00AE0856"/>
    <w:rsid w:val="00AE0EB8"/>
    <w:rsid w:val="00AE0F62"/>
    <w:rsid w:val="00AE15F3"/>
    <w:rsid w:val="00AE16A2"/>
    <w:rsid w:val="00AE1984"/>
    <w:rsid w:val="00AE1B88"/>
    <w:rsid w:val="00AE1BAE"/>
    <w:rsid w:val="00AE26AE"/>
    <w:rsid w:val="00AE3271"/>
    <w:rsid w:val="00AE338E"/>
    <w:rsid w:val="00AE3A88"/>
    <w:rsid w:val="00AE3ED1"/>
    <w:rsid w:val="00AE3F4D"/>
    <w:rsid w:val="00AE4008"/>
    <w:rsid w:val="00AE45E4"/>
    <w:rsid w:val="00AE4D65"/>
    <w:rsid w:val="00AE53AF"/>
    <w:rsid w:val="00AE54C9"/>
    <w:rsid w:val="00AE557A"/>
    <w:rsid w:val="00AE56F5"/>
    <w:rsid w:val="00AE5D8D"/>
    <w:rsid w:val="00AE5FC2"/>
    <w:rsid w:val="00AE647B"/>
    <w:rsid w:val="00AE6E12"/>
    <w:rsid w:val="00AE7145"/>
    <w:rsid w:val="00AE768C"/>
    <w:rsid w:val="00AE7AF4"/>
    <w:rsid w:val="00AE7D0D"/>
    <w:rsid w:val="00AF03FF"/>
    <w:rsid w:val="00AF0655"/>
    <w:rsid w:val="00AF09FF"/>
    <w:rsid w:val="00AF0DFF"/>
    <w:rsid w:val="00AF115E"/>
    <w:rsid w:val="00AF15C0"/>
    <w:rsid w:val="00AF1638"/>
    <w:rsid w:val="00AF1FD5"/>
    <w:rsid w:val="00AF2164"/>
    <w:rsid w:val="00AF2174"/>
    <w:rsid w:val="00AF227F"/>
    <w:rsid w:val="00AF2791"/>
    <w:rsid w:val="00AF2D98"/>
    <w:rsid w:val="00AF2E0B"/>
    <w:rsid w:val="00AF2EDA"/>
    <w:rsid w:val="00AF2F9D"/>
    <w:rsid w:val="00AF32AE"/>
    <w:rsid w:val="00AF3390"/>
    <w:rsid w:val="00AF378C"/>
    <w:rsid w:val="00AF38E2"/>
    <w:rsid w:val="00AF3AD8"/>
    <w:rsid w:val="00AF3BB9"/>
    <w:rsid w:val="00AF3C03"/>
    <w:rsid w:val="00AF3EA1"/>
    <w:rsid w:val="00AF42A0"/>
    <w:rsid w:val="00AF4475"/>
    <w:rsid w:val="00AF4ACE"/>
    <w:rsid w:val="00AF4CE2"/>
    <w:rsid w:val="00AF4E0A"/>
    <w:rsid w:val="00AF4E7D"/>
    <w:rsid w:val="00AF4E9F"/>
    <w:rsid w:val="00AF559F"/>
    <w:rsid w:val="00AF56F7"/>
    <w:rsid w:val="00AF590D"/>
    <w:rsid w:val="00AF5A64"/>
    <w:rsid w:val="00AF5F6E"/>
    <w:rsid w:val="00AF6428"/>
    <w:rsid w:val="00AF6700"/>
    <w:rsid w:val="00AF6946"/>
    <w:rsid w:val="00AF6A3B"/>
    <w:rsid w:val="00AF6CCD"/>
    <w:rsid w:val="00AF6F89"/>
    <w:rsid w:val="00AF7117"/>
    <w:rsid w:val="00AF75E8"/>
    <w:rsid w:val="00AF79DD"/>
    <w:rsid w:val="00AF7BE6"/>
    <w:rsid w:val="00AF7D9C"/>
    <w:rsid w:val="00AF7F57"/>
    <w:rsid w:val="00B00177"/>
    <w:rsid w:val="00B007C2"/>
    <w:rsid w:val="00B00840"/>
    <w:rsid w:val="00B00841"/>
    <w:rsid w:val="00B00DBD"/>
    <w:rsid w:val="00B01586"/>
    <w:rsid w:val="00B0160B"/>
    <w:rsid w:val="00B01BAB"/>
    <w:rsid w:val="00B01BFB"/>
    <w:rsid w:val="00B01DC1"/>
    <w:rsid w:val="00B02C7A"/>
    <w:rsid w:val="00B02F12"/>
    <w:rsid w:val="00B0312C"/>
    <w:rsid w:val="00B032C9"/>
    <w:rsid w:val="00B0356C"/>
    <w:rsid w:val="00B035A2"/>
    <w:rsid w:val="00B036D0"/>
    <w:rsid w:val="00B03957"/>
    <w:rsid w:val="00B03A88"/>
    <w:rsid w:val="00B03A92"/>
    <w:rsid w:val="00B03BAC"/>
    <w:rsid w:val="00B03D56"/>
    <w:rsid w:val="00B03F84"/>
    <w:rsid w:val="00B04022"/>
    <w:rsid w:val="00B040BB"/>
    <w:rsid w:val="00B045BD"/>
    <w:rsid w:val="00B045E2"/>
    <w:rsid w:val="00B046AF"/>
    <w:rsid w:val="00B046BE"/>
    <w:rsid w:val="00B046D4"/>
    <w:rsid w:val="00B04A09"/>
    <w:rsid w:val="00B04ACC"/>
    <w:rsid w:val="00B04D20"/>
    <w:rsid w:val="00B04EA8"/>
    <w:rsid w:val="00B04F74"/>
    <w:rsid w:val="00B04F9F"/>
    <w:rsid w:val="00B04FAA"/>
    <w:rsid w:val="00B04FE2"/>
    <w:rsid w:val="00B0561F"/>
    <w:rsid w:val="00B059A4"/>
    <w:rsid w:val="00B05A07"/>
    <w:rsid w:val="00B05D37"/>
    <w:rsid w:val="00B05E7C"/>
    <w:rsid w:val="00B060F0"/>
    <w:rsid w:val="00B06413"/>
    <w:rsid w:val="00B064C1"/>
    <w:rsid w:val="00B0676B"/>
    <w:rsid w:val="00B06785"/>
    <w:rsid w:val="00B06D71"/>
    <w:rsid w:val="00B06EFB"/>
    <w:rsid w:val="00B06FB3"/>
    <w:rsid w:val="00B07399"/>
    <w:rsid w:val="00B0746C"/>
    <w:rsid w:val="00B075AA"/>
    <w:rsid w:val="00B07AC4"/>
    <w:rsid w:val="00B07D01"/>
    <w:rsid w:val="00B10223"/>
    <w:rsid w:val="00B10C09"/>
    <w:rsid w:val="00B10DD3"/>
    <w:rsid w:val="00B11296"/>
    <w:rsid w:val="00B115EE"/>
    <w:rsid w:val="00B11661"/>
    <w:rsid w:val="00B117AB"/>
    <w:rsid w:val="00B11D3D"/>
    <w:rsid w:val="00B11EAF"/>
    <w:rsid w:val="00B120C0"/>
    <w:rsid w:val="00B122CC"/>
    <w:rsid w:val="00B126C8"/>
    <w:rsid w:val="00B12884"/>
    <w:rsid w:val="00B128AC"/>
    <w:rsid w:val="00B1297D"/>
    <w:rsid w:val="00B129F6"/>
    <w:rsid w:val="00B12EC0"/>
    <w:rsid w:val="00B12FEE"/>
    <w:rsid w:val="00B13575"/>
    <w:rsid w:val="00B13921"/>
    <w:rsid w:val="00B13A30"/>
    <w:rsid w:val="00B13CE7"/>
    <w:rsid w:val="00B13E20"/>
    <w:rsid w:val="00B1438C"/>
    <w:rsid w:val="00B148EB"/>
    <w:rsid w:val="00B1491E"/>
    <w:rsid w:val="00B14A34"/>
    <w:rsid w:val="00B14A71"/>
    <w:rsid w:val="00B1511E"/>
    <w:rsid w:val="00B156B5"/>
    <w:rsid w:val="00B15C89"/>
    <w:rsid w:val="00B15EBC"/>
    <w:rsid w:val="00B15FC5"/>
    <w:rsid w:val="00B16595"/>
    <w:rsid w:val="00B1689C"/>
    <w:rsid w:val="00B168F9"/>
    <w:rsid w:val="00B16DC1"/>
    <w:rsid w:val="00B17295"/>
    <w:rsid w:val="00B173B0"/>
    <w:rsid w:val="00B176CA"/>
    <w:rsid w:val="00B17F2D"/>
    <w:rsid w:val="00B20B15"/>
    <w:rsid w:val="00B20BC1"/>
    <w:rsid w:val="00B20BE3"/>
    <w:rsid w:val="00B21302"/>
    <w:rsid w:val="00B2147A"/>
    <w:rsid w:val="00B215B9"/>
    <w:rsid w:val="00B2173A"/>
    <w:rsid w:val="00B218E6"/>
    <w:rsid w:val="00B22871"/>
    <w:rsid w:val="00B229BD"/>
    <w:rsid w:val="00B2319E"/>
    <w:rsid w:val="00B23386"/>
    <w:rsid w:val="00B234BA"/>
    <w:rsid w:val="00B238C7"/>
    <w:rsid w:val="00B23DAB"/>
    <w:rsid w:val="00B24189"/>
    <w:rsid w:val="00B2496F"/>
    <w:rsid w:val="00B24BB1"/>
    <w:rsid w:val="00B24D46"/>
    <w:rsid w:val="00B24DEC"/>
    <w:rsid w:val="00B24F91"/>
    <w:rsid w:val="00B2513F"/>
    <w:rsid w:val="00B25315"/>
    <w:rsid w:val="00B25895"/>
    <w:rsid w:val="00B262DE"/>
    <w:rsid w:val="00B264E2"/>
    <w:rsid w:val="00B26854"/>
    <w:rsid w:val="00B2690D"/>
    <w:rsid w:val="00B2692D"/>
    <w:rsid w:val="00B26A57"/>
    <w:rsid w:val="00B26D89"/>
    <w:rsid w:val="00B26FCB"/>
    <w:rsid w:val="00B27102"/>
    <w:rsid w:val="00B27199"/>
    <w:rsid w:val="00B2798B"/>
    <w:rsid w:val="00B27A68"/>
    <w:rsid w:val="00B27A71"/>
    <w:rsid w:val="00B30803"/>
    <w:rsid w:val="00B30A4B"/>
    <w:rsid w:val="00B30E41"/>
    <w:rsid w:val="00B31400"/>
    <w:rsid w:val="00B31545"/>
    <w:rsid w:val="00B31577"/>
    <w:rsid w:val="00B31D63"/>
    <w:rsid w:val="00B321F2"/>
    <w:rsid w:val="00B326B8"/>
    <w:rsid w:val="00B327A1"/>
    <w:rsid w:val="00B32834"/>
    <w:rsid w:val="00B328A9"/>
    <w:rsid w:val="00B32AF0"/>
    <w:rsid w:val="00B32D8B"/>
    <w:rsid w:val="00B32FD4"/>
    <w:rsid w:val="00B330AE"/>
    <w:rsid w:val="00B33181"/>
    <w:rsid w:val="00B3336E"/>
    <w:rsid w:val="00B33871"/>
    <w:rsid w:val="00B33CEC"/>
    <w:rsid w:val="00B34295"/>
    <w:rsid w:val="00B34534"/>
    <w:rsid w:val="00B34764"/>
    <w:rsid w:val="00B34C34"/>
    <w:rsid w:val="00B34ED4"/>
    <w:rsid w:val="00B34F83"/>
    <w:rsid w:val="00B34FB3"/>
    <w:rsid w:val="00B34FE5"/>
    <w:rsid w:val="00B3556A"/>
    <w:rsid w:val="00B35602"/>
    <w:rsid w:val="00B3578F"/>
    <w:rsid w:val="00B35A29"/>
    <w:rsid w:val="00B35A78"/>
    <w:rsid w:val="00B35C2C"/>
    <w:rsid w:val="00B35DA1"/>
    <w:rsid w:val="00B35FB9"/>
    <w:rsid w:val="00B362B9"/>
    <w:rsid w:val="00B36B15"/>
    <w:rsid w:val="00B3750B"/>
    <w:rsid w:val="00B37517"/>
    <w:rsid w:val="00B37915"/>
    <w:rsid w:val="00B37C0D"/>
    <w:rsid w:val="00B40044"/>
    <w:rsid w:val="00B40385"/>
    <w:rsid w:val="00B404C8"/>
    <w:rsid w:val="00B4055A"/>
    <w:rsid w:val="00B4100D"/>
    <w:rsid w:val="00B41E6F"/>
    <w:rsid w:val="00B42C56"/>
    <w:rsid w:val="00B4321D"/>
    <w:rsid w:val="00B43301"/>
    <w:rsid w:val="00B434EC"/>
    <w:rsid w:val="00B43693"/>
    <w:rsid w:val="00B43B62"/>
    <w:rsid w:val="00B43E6E"/>
    <w:rsid w:val="00B43F3D"/>
    <w:rsid w:val="00B4402F"/>
    <w:rsid w:val="00B440EC"/>
    <w:rsid w:val="00B443DD"/>
    <w:rsid w:val="00B4449E"/>
    <w:rsid w:val="00B4472D"/>
    <w:rsid w:val="00B44923"/>
    <w:rsid w:val="00B44CB8"/>
    <w:rsid w:val="00B44F84"/>
    <w:rsid w:val="00B45161"/>
    <w:rsid w:val="00B4532D"/>
    <w:rsid w:val="00B453E6"/>
    <w:rsid w:val="00B457CC"/>
    <w:rsid w:val="00B45A2C"/>
    <w:rsid w:val="00B45A7E"/>
    <w:rsid w:val="00B45B30"/>
    <w:rsid w:val="00B45E60"/>
    <w:rsid w:val="00B465B7"/>
    <w:rsid w:val="00B46633"/>
    <w:rsid w:val="00B46AAE"/>
    <w:rsid w:val="00B46E75"/>
    <w:rsid w:val="00B47711"/>
    <w:rsid w:val="00B47A22"/>
    <w:rsid w:val="00B47AAE"/>
    <w:rsid w:val="00B50022"/>
    <w:rsid w:val="00B5010E"/>
    <w:rsid w:val="00B514F9"/>
    <w:rsid w:val="00B518FA"/>
    <w:rsid w:val="00B519DF"/>
    <w:rsid w:val="00B51B03"/>
    <w:rsid w:val="00B52281"/>
    <w:rsid w:val="00B525D1"/>
    <w:rsid w:val="00B52604"/>
    <w:rsid w:val="00B52807"/>
    <w:rsid w:val="00B53009"/>
    <w:rsid w:val="00B530C0"/>
    <w:rsid w:val="00B53317"/>
    <w:rsid w:val="00B537A7"/>
    <w:rsid w:val="00B53F06"/>
    <w:rsid w:val="00B53F37"/>
    <w:rsid w:val="00B53FA2"/>
    <w:rsid w:val="00B54816"/>
    <w:rsid w:val="00B54B2C"/>
    <w:rsid w:val="00B5526B"/>
    <w:rsid w:val="00B556F5"/>
    <w:rsid w:val="00B55EAD"/>
    <w:rsid w:val="00B56237"/>
    <w:rsid w:val="00B56253"/>
    <w:rsid w:val="00B56273"/>
    <w:rsid w:val="00B567C4"/>
    <w:rsid w:val="00B5691C"/>
    <w:rsid w:val="00B56A29"/>
    <w:rsid w:val="00B574E6"/>
    <w:rsid w:val="00B57591"/>
    <w:rsid w:val="00B60559"/>
    <w:rsid w:val="00B60637"/>
    <w:rsid w:val="00B6080F"/>
    <w:rsid w:val="00B60AD7"/>
    <w:rsid w:val="00B60B4F"/>
    <w:rsid w:val="00B60CCD"/>
    <w:rsid w:val="00B61328"/>
    <w:rsid w:val="00B61354"/>
    <w:rsid w:val="00B6180D"/>
    <w:rsid w:val="00B6184F"/>
    <w:rsid w:val="00B61B51"/>
    <w:rsid w:val="00B61ED0"/>
    <w:rsid w:val="00B62269"/>
    <w:rsid w:val="00B624E3"/>
    <w:rsid w:val="00B6293C"/>
    <w:rsid w:val="00B62AFE"/>
    <w:rsid w:val="00B62C50"/>
    <w:rsid w:val="00B63835"/>
    <w:rsid w:val="00B63ABE"/>
    <w:rsid w:val="00B63CE0"/>
    <w:rsid w:val="00B63F55"/>
    <w:rsid w:val="00B6467C"/>
    <w:rsid w:val="00B64789"/>
    <w:rsid w:val="00B6486B"/>
    <w:rsid w:val="00B6490C"/>
    <w:rsid w:val="00B649BE"/>
    <w:rsid w:val="00B64B12"/>
    <w:rsid w:val="00B64E49"/>
    <w:rsid w:val="00B64E89"/>
    <w:rsid w:val="00B65195"/>
    <w:rsid w:val="00B65531"/>
    <w:rsid w:val="00B65E51"/>
    <w:rsid w:val="00B65F02"/>
    <w:rsid w:val="00B6661B"/>
    <w:rsid w:val="00B66777"/>
    <w:rsid w:val="00B66830"/>
    <w:rsid w:val="00B668F0"/>
    <w:rsid w:val="00B66B5A"/>
    <w:rsid w:val="00B672DE"/>
    <w:rsid w:val="00B67318"/>
    <w:rsid w:val="00B67480"/>
    <w:rsid w:val="00B6753D"/>
    <w:rsid w:val="00B6778B"/>
    <w:rsid w:val="00B677C0"/>
    <w:rsid w:val="00B679D1"/>
    <w:rsid w:val="00B701E4"/>
    <w:rsid w:val="00B70800"/>
    <w:rsid w:val="00B70A60"/>
    <w:rsid w:val="00B70C2D"/>
    <w:rsid w:val="00B7108C"/>
    <w:rsid w:val="00B7142F"/>
    <w:rsid w:val="00B718F4"/>
    <w:rsid w:val="00B71BB3"/>
    <w:rsid w:val="00B71C0D"/>
    <w:rsid w:val="00B71CDE"/>
    <w:rsid w:val="00B71F18"/>
    <w:rsid w:val="00B72022"/>
    <w:rsid w:val="00B722EA"/>
    <w:rsid w:val="00B72B26"/>
    <w:rsid w:val="00B72CDD"/>
    <w:rsid w:val="00B73482"/>
    <w:rsid w:val="00B734EB"/>
    <w:rsid w:val="00B738A2"/>
    <w:rsid w:val="00B73CB4"/>
    <w:rsid w:val="00B74065"/>
    <w:rsid w:val="00B74642"/>
    <w:rsid w:val="00B750D4"/>
    <w:rsid w:val="00B75170"/>
    <w:rsid w:val="00B75470"/>
    <w:rsid w:val="00B757C6"/>
    <w:rsid w:val="00B759E1"/>
    <w:rsid w:val="00B75BA2"/>
    <w:rsid w:val="00B75D57"/>
    <w:rsid w:val="00B76082"/>
    <w:rsid w:val="00B761A0"/>
    <w:rsid w:val="00B76F94"/>
    <w:rsid w:val="00B7726E"/>
    <w:rsid w:val="00B776F0"/>
    <w:rsid w:val="00B77AA3"/>
    <w:rsid w:val="00B77CBB"/>
    <w:rsid w:val="00B77D06"/>
    <w:rsid w:val="00B803A8"/>
    <w:rsid w:val="00B80885"/>
    <w:rsid w:val="00B80B3D"/>
    <w:rsid w:val="00B814EF"/>
    <w:rsid w:val="00B8161D"/>
    <w:rsid w:val="00B81A33"/>
    <w:rsid w:val="00B81A7F"/>
    <w:rsid w:val="00B82146"/>
    <w:rsid w:val="00B828E1"/>
    <w:rsid w:val="00B82997"/>
    <w:rsid w:val="00B82BC0"/>
    <w:rsid w:val="00B82DEF"/>
    <w:rsid w:val="00B83082"/>
    <w:rsid w:val="00B83153"/>
    <w:rsid w:val="00B833E5"/>
    <w:rsid w:val="00B83500"/>
    <w:rsid w:val="00B83522"/>
    <w:rsid w:val="00B8358E"/>
    <w:rsid w:val="00B83BF5"/>
    <w:rsid w:val="00B83D24"/>
    <w:rsid w:val="00B83DA7"/>
    <w:rsid w:val="00B83FB7"/>
    <w:rsid w:val="00B842DC"/>
    <w:rsid w:val="00B84B67"/>
    <w:rsid w:val="00B84BC1"/>
    <w:rsid w:val="00B84DBA"/>
    <w:rsid w:val="00B854CA"/>
    <w:rsid w:val="00B85500"/>
    <w:rsid w:val="00B85C65"/>
    <w:rsid w:val="00B85E56"/>
    <w:rsid w:val="00B860E1"/>
    <w:rsid w:val="00B86398"/>
    <w:rsid w:val="00B863A9"/>
    <w:rsid w:val="00B8673D"/>
    <w:rsid w:val="00B86825"/>
    <w:rsid w:val="00B86DDC"/>
    <w:rsid w:val="00B87496"/>
    <w:rsid w:val="00B874F2"/>
    <w:rsid w:val="00B87659"/>
    <w:rsid w:val="00B8772B"/>
    <w:rsid w:val="00B879BA"/>
    <w:rsid w:val="00B90119"/>
    <w:rsid w:val="00B903ED"/>
    <w:rsid w:val="00B9087E"/>
    <w:rsid w:val="00B90ABB"/>
    <w:rsid w:val="00B90C28"/>
    <w:rsid w:val="00B912FA"/>
    <w:rsid w:val="00B913A0"/>
    <w:rsid w:val="00B91778"/>
    <w:rsid w:val="00B917EE"/>
    <w:rsid w:val="00B919A7"/>
    <w:rsid w:val="00B91BEB"/>
    <w:rsid w:val="00B91D8C"/>
    <w:rsid w:val="00B91FD5"/>
    <w:rsid w:val="00B92504"/>
    <w:rsid w:val="00B9323F"/>
    <w:rsid w:val="00B93364"/>
    <w:rsid w:val="00B9381C"/>
    <w:rsid w:val="00B93A4B"/>
    <w:rsid w:val="00B93CE8"/>
    <w:rsid w:val="00B942DB"/>
    <w:rsid w:val="00B943FE"/>
    <w:rsid w:val="00B944ED"/>
    <w:rsid w:val="00B94517"/>
    <w:rsid w:val="00B94A51"/>
    <w:rsid w:val="00B94AA6"/>
    <w:rsid w:val="00B94AAB"/>
    <w:rsid w:val="00B94BA1"/>
    <w:rsid w:val="00B94E6B"/>
    <w:rsid w:val="00B94F3D"/>
    <w:rsid w:val="00B94FD8"/>
    <w:rsid w:val="00B95616"/>
    <w:rsid w:val="00B95B1D"/>
    <w:rsid w:val="00B95FBA"/>
    <w:rsid w:val="00B96404"/>
    <w:rsid w:val="00B96599"/>
    <w:rsid w:val="00B96914"/>
    <w:rsid w:val="00B96A0C"/>
    <w:rsid w:val="00B96CDC"/>
    <w:rsid w:val="00B97298"/>
    <w:rsid w:val="00B973B4"/>
    <w:rsid w:val="00B976EB"/>
    <w:rsid w:val="00B97994"/>
    <w:rsid w:val="00B97B1C"/>
    <w:rsid w:val="00BA02FB"/>
    <w:rsid w:val="00BA0382"/>
    <w:rsid w:val="00BA081A"/>
    <w:rsid w:val="00BA088C"/>
    <w:rsid w:val="00BA0C76"/>
    <w:rsid w:val="00BA0E70"/>
    <w:rsid w:val="00BA151A"/>
    <w:rsid w:val="00BA15D7"/>
    <w:rsid w:val="00BA1B1F"/>
    <w:rsid w:val="00BA1BA6"/>
    <w:rsid w:val="00BA1FDC"/>
    <w:rsid w:val="00BA2560"/>
    <w:rsid w:val="00BA2690"/>
    <w:rsid w:val="00BA2F90"/>
    <w:rsid w:val="00BA300A"/>
    <w:rsid w:val="00BA3CDB"/>
    <w:rsid w:val="00BA3D0E"/>
    <w:rsid w:val="00BA43B4"/>
    <w:rsid w:val="00BA4548"/>
    <w:rsid w:val="00BA492B"/>
    <w:rsid w:val="00BA4C33"/>
    <w:rsid w:val="00BA4E24"/>
    <w:rsid w:val="00BA4EA2"/>
    <w:rsid w:val="00BA507C"/>
    <w:rsid w:val="00BA55B9"/>
    <w:rsid w:val="00BA56D4"/>
    <w:rsid w:val="00BA5851"/>
    <w:rsid w:val="00BA5EC5"/>
    <w:rsid w:val="00BA67E9"/>
    <w:rsid w:val="00BA6ACD"/>
    <w:rsid w:val="00BA7CB8"/>
    <w:rsid w:val="00BB049F"/>
    <w:rsid w:val="00BB05A0"/>
    <w:rsid w:val="00BB094D"/>
    <w:rsid w:val="00BB0A70"/>
    <w:rsid w:val="00BB0C5C"/>
    <w:rsid w:val="00BB11AD"/>
    <w:rsid w:val="00BB13C5"/>
    <w:rsid w:val="00BB1437"/>
    <w:rsid w:val="00BB1964"/>
    <w:rsid w:val="00BB1995"/>
    <w:rsid w:val="00BB248E"/>
    <w:rsid w:val="00BB25F4"/>
    <w:rsid w:val="00BB264A"/>
    <w:rsid w:val="00BB271A"/>
    <w:rsid w:val="00BB273A"/>
    <w:rsid w:val="00BB278F"/>
    <w:rsid w:val="00BB2F14"/>
    <w:rsid w:val="00BB3183"/>
    <w:rsid w:val="00BB3378"/>
    <w:rsid w:val="00BB351F"/>
    <w:rsid w:val="00BB3FE3"/>
    <w:rsid w:val="00BB4065"/>
    <w:rsid w:val="00BB44BF"/>
    <w:rsid w:val="00BB44F2"/>
    <w:rsid w:val="00BB48B4"/>
    <w:rsid w:val="00BB4AAD"/>
    <w:rsid w:val="00BB4D39"/>
    <w:rsid w:val="00BB4D93"/>
    <w:rsid w:val="00BB4DA5"/>
    <w:rsid w:val="00BB4FEF"/>
    <w:rsid w:val="00BB508E"/>
    <w:rsid w:val="00BB512C"/>
    <w:rsid w:val="00BB585F"/>
    <w:rsid w:val="00BB59A3"/>
    <w:rsid w:val="00BB67AF"/>
    <w:rsid w:val="00BB6A76"/>
    <w:rsid w:val="00BB6C33"/>
    <w:rsid w:val="00BB6DA9"/>
    <w:rsid w:val="00BB71BB"/>
    <w:rsid w:val="00BB73C8"/>
    <w:rsid w:val="00BB7488"/>
    <w:rsid w:val="00BB761B"/>
    <w:rsid w:val="00BB786D"/>
    <w:rsid w:val="00BB7ACD"/>
    <w:rsid w:val="00BB7D18"/>
    <w:rsid w:val="00BC0071"/>
    <w:rsid w:val="00BC0332"/>
    <w:rsid w:val="00BC05B7"/>
    <w:rsid w:val="00BC075F"/>
    <w:rsid w:val="00BC0A30"/>
    <w:rsid w:val="00BC0BDA"/>
    <w:rsid w:val="00BC0C7E"/>
    <w:rsid w:val="00BC0D53"/>
    <w:rsid w:val="00BC0D73"/>
    <w:rsid w:val="00BC0E23"/>
    <w:rsid w:val="00BC100D"/>
    <w:rsid w:val="00BC1612"/>
    <w:rsid w:val="00BC187E"/>
    <w:rsid w:val="00BC1BF1"/>
    <w:rsid w:val="00BC1C59"/>
    <w:rsid w:val="00BC1EEA"/>
    <w:rsid w:val="00BC21E1"/>
    <w:rsid w:val="00BC229F"/>
    <w:rsid w:val="00BC260F"/>
    <w:rsid w:val="00BC2826"/>
    <w:rsid w:val="00BC29E3"/>
    <w:rsid w:val="00BC2BDD"/>
    <w:rsid w:val="00BC2D28"/>
    <w:rsid w:val="00BC2E7D"/>
    <w:rsid w:val="00BC323B"/>
    <w:rsid w:val="00BC335E"/>
    <w:rsid w:val="00BC3375"/>
    <w:rsid w:val="00BC35CD"/>
    <w:rsid w:val="00BC38A0"/>
    <w:rsid w:val="00BC39BB"/>
    <w:rsid w:val="00BC3D7E"/>
    <w:rsid w:val="00BC411B"/>
    <w:rsid w:val="00BC486A"/>
    <w:rsid w:val="00BC4927"/>
    <w:rsid w:val="00BC499D"/>
    <w:rsid w:val="00BC51E8"/>
    <w:rsid w:val="00BC567C"/>
    <w:rsid w:val="00BC5A87"/>
    <w:rsid w:val="00BC5AAC"/>
    <w:rsid w:val="00BC5C66"/>
    <w:rsid w:val="00BC5CBD"/>
    <w:rsid w:val="00BC5F54"/>
    <w:rsid w:val="00BC6D12"/>
    <w:rsid w:val="00BC6F45"/>
    <w:rsid w:val="00BC6F5E"/>
    <w:rsid w:val="00BC7166"/>
    <w:rsid w:val="00BC739B"/>
    <w:rsid w:val="00BC74A9"/>
    <w:rsid w:val="00BC79B7"/>
    <w:rsid w:val="00BC7C93"/>
    <w:rsid w:val="00BC7DF7"/>
    <w:rsid w:val="00BD170A"/>
    <w:rsid w:val="00BD19A8"/>
    <w:rsid w:val="00BD22E7"/>
    <w:rsid w:val="00BD2493"/>
    <w:rsid w:val="00BD2AAA"/>
    <w:rsid w:val="00BD2AFF"/>
    <w:rsid w:val="00BD2C48"/>
    <w:rsid w:val="00BD38B5"/>
    <w:rsid w:val="00BD3CF9"/>
    <w:rsid w:val="00BD3E25"/>
    <w:rsid w:val="00BD43FD"/>
    <w:rsid w:val="00BD48C8"/>
    <w:rsid w:val="00BD4D4B"/>
    <w:rsid w:val="00BD5243"/>
    <w:rsid w:val="00BD541F"/>
    <w:rsid w:val="00BD589E"/>
    <w:rsid w:val="00BD5980"/>
    <w:rsid w:val="00BD5B65"/>
    <w:rsid w:val="00BD5F2F"/>
    <w:rsid w:val="00BD5FC5"/>
    <w:rsid w:val="00BD6333"/>
    <w:rsid w:val="00BD6A5B"/>
    <w:rsid w:val="00BD6B90"/>
    <w:rsid w:val="00BD6C72"/>
    <w:rsid w:val="00BD6D8E"/>
    <w:rsid w:val="00BD6D9C"/>
    <w:rsid w:val="00BD70CB"/>
    <w:rsid w:val="00BD731D"/>
    <w:rsid w:val="00BD7388"/>
    <w:rsid w:val="00BD7551"/>
    <w:rsid w:val="00BD75A3"/>
    <w:rsid w:val="00BD77D2"/>
    <w:rsid w:val="00BD7859"/>
    <w:rsid w:val="00BD78B8"/>
    <w:rsid w:val="00BD7C0B"/>
    <w:rsid w:val="00BD7DA7"/>
    <w:rsid w:val="00BE0007"/>
    <w:rsid w:val="00BE0BB8"/>
    <w:rsid w:val="00BE0E2F"/>
    <w:rsid w:val="00BE1076"/>
    <w:rsid w:val="00BE192E"/>
    <w:rsid w:val="00BE1BED"/>
    <w:rsid w:val="00BE213E"/>
    <w:rsid w:val="00BE287B"/>
    <w:rsid w:val="00BE2F8F"/>
    <w:rsid w:val="00BE2FCA"/>
    <w:rsid w:val="00BE370B"/>
    <w:rsid w:val="00BE3A07"/>
    <w:rsid w:val="00BE3D3D"/>
    <w:rsid w:val="00BE3DFA"/>
    <w:rsid w:val="00BE4030"/>
    <w:rsid w:val="00BE4039"/>
    <w:rsid w:val="00BE430B"/>
    <w:rsid w:val="00BE430F"/>
    <w:rsid w:val="00BE454B"/>
    <w:rsid w:val="00BE4D40"/>
    <w:rsid w:val="00BE4DC6"/>
    <w:rsid w:val="00BE50A2"/>
    <w:rsid w:val="00BE5592"/>
    <w:rsid w:val="00BE572C"/>
    <w:rsid w:val="00BE57DA"/>
    <w:rsid w:val="00BE5C9E"/>
    <w:rsid w:val="00BE6156"/>
    <w:rsid w:val="00BE6517"/>
    <w:rsid w:val="00BE651F"/>
    <w:rsid w:val="00BE68D3"/>
    <w:rsid w:val="00BE6997"/>
    <w:rsid w:val="00BE69E8"/>
    <w:rsid w:val="00BE7330"/>
    <w:rsid w:val="00BE73AD"/>
    <w:rsid w:val="00BE742D"/>
    <w:rsid w:val="00BE770D"/>
    <w:rsid w:val="00BE77BE"/>
    <w:rsid w:val="00BE7923"/>
    <w:rsid w:val="00BE795A"/>
    <w:rsid w:val="00BF0472"/>
    <w:rsid w:val="00BF068B"/>
    <w:rsid w:val="00BF0923"/>
    <w:rsid w:val="00BF09D2"/>
    <w:rsid w:val="00BF0BE7"/>
    <w:rsid w:val="00BF0ECF"/>
    <w:rsid w:val="00BF0F7F"/>
    <w:rsid w:val="00BF11A3"/>
    <w:rsid w:val="00BF1295"/>
    <w:rsid w:val="00BF13C2"/>
    <w:rsid w:val="00BF1B75"/>
    <w:rsid w:val="00BF1BEC"/>
    <w:rsid w:val="00BF1C14"/>
    <w:rsid w:val="00BF2003"/>
    <w:rsid w:val="00BF21FD"/>
    <w:rsid w:val="00BF2416"/>
    <w:rsid w:val="00BF2B0F"/>
    <w:rsid w:val="00BF31E5"/>
    <w:rsid w:val="00BF3273"/>
    <w:rsid w:val="00BF3534"/>
    <w:rsid w:val="00BF379D"/>
    <w:rsid w:val="00BF3B32"/>
    <w:rsid w:val="00BF3C7B"/>
    <w:rsid w:val="00BF3E9A"/>
    <w:rsid w:val="00BF3F4A"/>
    <w:rsid w:val="00BF40BA"/>
    <w:rsid w:val="00BF40BC"/>
    <w:rsid w:val="00BF4509"/>
    <w:rsid w:val="00BF4712"/>
    <w:rsid w:val="00BF4C08"/>
    <w:rsid w:val="00BF4C12"/>
    <w:rsid w:val="00BF4E4F"/>
    <w:rsid w:val="00BF4FA3"/>
    <w:rsid w:val="00BF5049"/>
    <w:rsid w:val="00BF5082"/>
    <w:rsid w:val="00BF50B7"/>
    <w:rsid w:val="00BF5604"/>
    <w:rsid w:val="00BF62FB"/>
    <w:rsid w:val="00BF64A0"/>
    <w:rsid w:val="00BF66E5"/>
    <w:rsid w:val="00BF675E"/>
    <w:rsid w:val="00BF6A87"/>
    <w:rsid w:val="00BF6E7F"/>
    <w:rsid w:val="00BF7319"/>
    <w:rsid w:val="00BF7910"/>
    <w:rsid w:val="00BF7C1B"/>
    <w:rsid w:val="00C0004A"/>
    <w:rsid w:val="00C00566"/>
    <w:rsid w:val="00C00690"/>
    <w:rsid w:val="00C00928"/>
    <w:rsid w:val="00C0106C"/>
    <w:rsid w:val="00C010B2"/>
    <w:rsid w:val="00C01180"/>
    <w:rsid w:val="00C0136A"/>
    <w:rsid w:val="00C0146F"/>
    <w:rsid w:val="00C01675"/>
    <w:rsid w:val="00C019F0"/>
    <w:rsid w:val="00C01FCD"/>
    <w:rsid w:val="00C026B5"/>
    <w:rsid w:val="00C02C74"/>
    <w:rsid w:val="00C03143"/>
    <w:rsid w:val="00C036C4"/>
    <w:rsid w:val="00C036C8"/>
    <w:rsid w:val="00C03E1A"/>
    <w:rsid w:val="00C04331"/>
    <w:rsid w:val="00C0450E"/>
    <w:rsid w:val="00C0483D"/>
    <w:rsid w:val="00C0497B"/>
    <w:rsid w:val="00C049CE"/>
    <w:rsid w:val="00C04B1C"/>
    <w:rsid w:val="00C04C7E"/>
    <w:rsid w:val="00C04CF9"/>
    <w:rsid w:val="00C0503D"/>
    <w:rsid w:val="00C055E4"/>
    <w:rsid w:val="00C05616"/>
    <w:rsid w:val="00C059E0"/>
    <w:rsid w:val="00C05B05"/>
    <w:rsid w:val="00C05BFF"/>
    <w:rsid w:val="00C0613D"/>
    <w:rsid w:val="00C065F4"/>
    <w:rsid w:val="00C066A8"/>
    <w:rsid w:val="00C069BE"/>
    <w:rsid w:val="00C072B3"/>
    <w:rsid w:val="00C07409"/>
    <w:rsid w:val="00C074D9"/>
    <w:rsid w:val="00C075D2"/>
    <w:rsid w:val="00C07C54"/>
    <w:rsid w:val="00C07D4F"/>
    <w:rsid w:val="00C07DF0"/>
    <w:rsid w:val="00C101A3"/>
    <w:rsid w:val="00C10724"/>
    <w:rsid w:val="00C108BF"/>
    <w:rsid w:val="00C118CF"/>
    <w:rsid w:val="00C11A91"/>
    <w:rsid w:val="00C11D94"/>
    <w:rsid w:val="00C12083"/>
    <w:rsid w:val="00C120FD"/>
    <w:rsid w:val="00C12126"/>
    <w:rsid w:val="00C1212A"/>
    <w:rsid w:val="00C122A7"/>
    <w:rsid w:val="00C1239C"/>
    <w:rsid w:val="00C123ED"/>
    <w:rsid w:val="00C12794"/>
    <w:rsid w:val="00C12BB4"/>
    <w:rsid w:val="00C12E09"/>
    <w:rsid w:val="00C12E99"/>
    <w:rsid w:val="00C13835"/>
    <w:rsid w:val="00C139F1"/>
    <w:rsid w:val="00C13B1B"/>
    <w:rsid w:val="00C13E49"/>
    <w:rsid w:val="00C13F5F"/>
    <w:rsid w:val="00C1403E"/>
    <w:rsid w:val="00C141A8"/>
    <w:rsid w:val="00C142AC"/>
    <w:rsid w:val="00C144DD"/>
    <w:rsid w:val="00C14A57"/>
    <w:rsid w:val="00C14C38"/>
    <w:rsid w:val="00C14D60"/>
    <w:rsid w:val="00C1543B"/>
    <w:rsid w:val="00C15629"/>
    <w:rsid w:val="00C15AC9"/>
    <w:rsid w:val="00C160DA"/>
    <w:rsid w:val="00C1615F"/>
    <w:rsid w:val="00C16182"/>
    <w:rsid w:val="00C1646B"/>
    <w:rsid w:val="00C16749"/>
    <w:rsid w:val="00C169DC"/>
    <w:rsid w:val="00C16AAB"/>
    <w:rsid w:val="00C16B24"/>
    <w:rsid w:val="00C16C27"/>
    <w:rsid w:val="00C16CE3"/>
    <w:rsid w:val="00C174E6"/>
    <w:rsid w:val="00C1763C"/>
    <w:rsid w:val="00C1792E"/>
    <w:rsid w:val="00C17C99"/>
    <w:rsid w:val="00C2018C"/>
    <w:rsid w:val="00C20655"/>
    <w:rsid w:val="00C20BDB"/>
    <w:rsid w:val="00C20C3C"/>
    <w:rsid w:val="00C20FF1"/>
    <w:rsid w:val="00C212DA"/>
    <w:rsid w:val="00C2151A"/>
    <w:rsid w:val="00C21B61"/>
    <w:rsid w:val="00C2237E"/>
    <w:rsid w:val="00C22428"/>
    <w:rsid w:val="00C2248C"/>
    <w:rsid w:val="00C226C1"/>
    <w:rsid w:val="00C22A00"/>
    <w:rsid w:val="00C22A06"/>
    <w:rsid w:val="00C22A83"/>
    <w:rsid w:val="00C22F40"/>
    <w:rsid w:val="00C22F8F"/>
    <w:rsid w:val="00C2316A"/>
    <w:rsid w:val="00C2365D"/>
    <w:rsid w:val="00C23D2C"/>
    <w:rsid w:val="00C24395"/>
    <w:rsid w:val="00C24D72"/>
    <w:rsid w:val="00C2516C"/>
    <w:rsid w:val="00C25407"/>
    <w:rsid w:val="00C25446"/>
    <w:rsid w:val="00C25877"/>
    <w:rsid w:val="00C25C4D"/>
    <w:rsid w:val="00C26C68"/>
    <w:rsid w:val="00C26DCA"/>
    <w:rsid w:val="00C26FB7"/>
    <w:rsid w:val="00C26FE1"/>
    <w:rsid w:val="00C275D2"/>
    <w:rsid w:val="00C27922"/>
    <w:rsid w:val="00C27CD7"/>
    <w:rsid w:val="00C27FC7"/>
    <w:rsid w:val="00C30281"/>
    <w:rsid w:val="00C308CD"/>
    <w:rsid w:val="00C30946"/>
    <w:rsid w:val="00C31926"/>
    <w:rsid w:val="00C31D6B"/>
    <w:rsid w:val="00C326CA"/>
    <w:rsid w:val="00C327E9"/>
    <w:rsid w:val="00C32DCB"/>
    <w:rsid w:val="00C32E8B"/>
    <w:rsid w:val="00C337A2"/>
    <w:rsid w:val="00C339DD"/>
    <w:rsid w:val="00C33AAC"/>
    <w:rsid w:val="00C33AB9"/>
    <w:rsid w:val="00C33BA7"/>
    <w:rsid w:val="00C33FCC"/>
    <w:rsid w:val="00C34219"/>
    <w:rsid w:val="00C34AAF"/>
    <w:rsid w:val="00C34AB6"/>
    <w:rsid w:val="00C34CC0"/>
    <w:rsid w:val="00C34EDA"/>
    <w:rsid w:val="00C35664"/>
    <w:rsid w:val="00C356F0"/>
    <w:rsid w:val="00C358A2"/>
    <w:rsid w:val="00C35982"/>
    <w:rsid w:val="00C35EA3"/>
    <w:rsid w:val="00C35F6F"/>
    <w:rsid w:val="00C362D8"/>
    <w:rsid w:val="00C36738"/>
    <w:rsid w:val="00C36F22"/>
    <w:rsid w:val="00C371ED"/>
    <w:rsid w:val="00C37602"/>
    <w:rsid w:val="00C376E4"/>
    <w:rsid w:val="00C376E7"/>
    <w:rsid w:val="00C37A9F"/>
    <w:rsid w:val="00C37AB7"/>
    <w:rsid w:val="00C37DB4"/>
    <w:rsid w:val="00C4006F"/>
    <w:rsid w:val="00C403F4"/>
    <w:rsid w:val="00C4075C"/>
    <w:rsid w:val="00C40764"/>
    <w:rsid w:val="00C40A6C"/>
    <w:rsid w:val="00C40C63"/>
    <w:rsid w:val="00C415ED"/>
    <w:rsid w:val="00C41BCB"/>
    <w:rsid w:val="00C41D8D"/>
    <w:rsid w:val="00C422F5"/>
    <w:rsid w:val="00C42713"/>
    <w:rsid w:val="00C42B3C"/>
    <w:rsid w:val="00C43178"/>
    <w:rsid w:val="00C4339F"/>
    <w:rsid w:val="00C433A7"/>
    <w:rsid w:val="00C4370A"/>
    <w:rsid w:val="00C43DCE"/>
    <w:rsid w:val="00C43F1C"/>
    <w:rsid w:val="00C44580"/>
    <w:rsid w:val="00C447AC"/>
    <w:rsid w:val="00C448AB"/>
    <w:rsid w:val="00C44EF0"/>
    <w:rsid w:val="00C44FD7"/>
    <w:rsid w:val="00C4505B"/>
    <w:rsid w:val="00C450CF"/>
    <w:rsid w:val="00C45589"/>
    <w:rsid w:val="00C4562E"/>
    <w:rsid w:val="00C45789"/>
    <w:rsid w:val="00C45948"/>
    <w:rsid w:val="00C45E62"/>
    <w:rsid w:val="00C46A3C"/>
    <w:rsid w:val="00C46A5A"/>
    <w:rsid w:val="00C46EB5"/>
    <w:rsid w:val="00C470C4"/>
    <w:rsid w:val="00C47280"/>
    <w:rsid w:val="00C50089"/>
    <w:rsid w:val="00C500B6"/>
    <w:rsid w:val="00C50412"/>
    <w:rsid w:val="00C50464"/>
    <w:rsid w:val="00C5052A"/>
    <w:rsid w:val="00C511AA"/>
    <w:rsid w:val="00C513B9"/>
    <w:rsid w:val="00C513DD"/>
    <w:rsid w:val="00C51439"/>
    <w:rsid w:val="00C51681"/>
    <w:rsid w:val="00C517BA"/>
    <w:rsid w:val="00C519C3"/>
    <w:rsid w:val="00C52161"/>
    <w:rsid w:val="00C522E3"/>
    <w:rsid w:val="00C523F5"/>
    <w:rsid w:val="00C52976"/>
    <w:rsid w:val="00C5304A"/>
    <w:rsid w:val="00C5314B"/>
    <w:rsid w:val="00C534C0"/>
    <w:rsid w:val="00C539A1"/>
    <w:rsid w:val="00C53BEB"/>
    <w:rsid w:val="00C53CAF"/>
    <w:rsid w:val="00C53D46"/>
    <w:rsid w:val="00C53F6D"/>
    <w:rsid w:val="00C5463A"/>
    <w:rsid w:val="00C55368"/>
    <w:rsid w:val="00C5536F"/>
    <w:rsid w:val="00C5551A"/>
    <w:rsid w:val="00C555BF"/>
    <w:rsid w:val="00C558A5"/>
    <w:rsid w:val="00C55B3B"/>
    <w:rsid w:val="00C55EEC"/>
    <w:rsid w:val="00C56053"/>
    <w:rsid w:val="00C56110"/>
    <w:rsid w:val="00C563F9"/>
    <w:rsid w:val="00C5689A"/>
    <w:rsid w:val="00C56B49"/>
    <w:rsid w:val="00C56FD7"/>
    <w:rsid w:val="00C570CB"/>
    <w:rsid w:val="00C574AE"/>
    <w:rsid w:val="00C5775D"/>
    <w:rsid w:val="00C57976"/>
    <w:rsid w:val="00C579CF"/>
    <w:rsid w:val="00C57A62"/>
    <w:rsid w:val="00C57E68"/>
    <w:rsid w:val="00C602E3"/>
    <w:rsid w:val="00C6063E"/>
    <w:rsid w:val="00C6065F"/>
    <w:rsid w:val="00C606B1"/>
    <w:rsid w:val="00C60729"/>
    <w:rsid w:val="00C610A7"/>
    <w:rsid w:val="00C618B1"/>
    <w:rsid w:val="00C61CC4"/>
    <w:rsid w:val="00C624E5"/>
    <w:rsid w:val="00C62C85"/>
    <w:rsid w:val="00C62FA3"/>
    <w:rsid w:val="00C630E5"/>
    <w:rsid w:val="00C6358D"/>
    <w:rsid w:val="00C637B3"/>
    <w:rsid w:val="00C63F34"/>
    <w:rsid w:val="00C646FB"/>
    <w:rsid w:val="00C64780"/>
    <w:rsid w:val="00C64A58"/>
    <w:rsid w:val="00C64BC4"/>
    <w:rsid w:val="00C651D7"/>
    <w:rsid w:val="00C65542"/>
    <w:rsid w:val="00C65588"/>
    <w:rsid w:val="00C6559F"/>
    <w:rsid w:val="00C66153"/>
    <w:rsid w:val="00C661F0"/>
    <w:rsid w:val="00C664F2"/>
    <w:rsid w:val="00C666EE"/>
    <w:rsid w:val="00C66B73"/>
    <w:rsid w:val="00C66E2E"/>
    <w:rsid w:val="00C66EB9"/>
    <w:rsid w:val="00C66ED4"/>
    <w:rsid w:val="00C66F22"/>
    <w:rsid w:val="00C66FBE"/>
    <w:rsid w:val="00C6736B"/>
    <w:rsid w:val="00C70305"/>
    <w:rsid w:val="00C705A7"/>
    <w:rsid w:val="00C70706"/>
    <w:rsid w:val="00C70EAA"/>
    <w:rsid w:val="00C714E3"/>
    <w:rsid w:val="00C716CA"/>
    <w:rsid w:val="00C71772"/>
    <w:rsid w:val="00C7180E"/>
    <w:rsid w:val="00C71F7D"/>
    <w:rsid w:val="00C720E1"/>
    <w:rsid w:val="00C7215D"/>
    <w:rsid w:val="00C7218A"/>
    <w:rsid w:val="00C72257"/>
    <w:rsid w:val="00C72454"/>
    <w:rsid w:val="00C7270F"/>
    <w:rsid w:val="00C72A7E"/>
    <w:rsid w:val="00C72EC9"/>
    <w:rsid w:val="00C7300E"/>
    <w:rsid w:val="00C73109"/>
    <w:rsid w:val="00C7351E"/>
    <w:rsid w:val="00C735B9"/>
    <w:rsid w:val="00C73BA5"/>
    <w:rsid w:val="00C73DCA"/>
    <w:rsid w:val="00C73F0B"/>
    <w:rsid w:val="00C73FB5"/>
    <w:rsid w:val="00C74224"/>
    <w:rsid w:val="00C7491F"/>
    <w:rsid w:val="00C75215"/>
    <w:rsid w:val="00C753BF"/>
    <w:rsid w:val="00C756A9"/>
    <w:rsid w:val="00C7621D"/>
    <w:rsid w:val="00C76708"/>
    <w:rsid w:val="00C77028"/>
    <w:rsid w:val="00C77070"/>
    <w:rsid w:val="00C778AB"/>
    <w:rsid w:val="00C778E2"/>
    <w:rsid w:val="00C77D61"/>
    <w:rsid w:val="00C803AF"/>
    <w:rsid w:val="00C80638"/>
    <w:rsid w:val="00C806EF"/>
    <w:rsid w:val="00C80C25"/>
    <w:rsid w:val="00C80EBC"/>
    <w:rsid w:val="00C80F6E"/>
    <w:rsid w:val="00C81015"/>
    <w:rsid w:val="00C811D1"/>
    <w:rsid w:val="00C81280"/>
    <w:rsid w:val="00C81FB4"/>
    <w:rsid w:val="00C82146"/>
    <w:rsid w:val="00C825F8"/>
    <w:rsid w:val="00C82794"/>
    <w:rsid w:val="00C82AE2"/>
    <w:rsid w:val="00C82D21"/>
    <w:rsid w:val="00C82E3F"/>
    <w:rsid w:val="00C8363B"/>
    <w:rsid w:val="00C83732"/>
    <w:rsid w:val="00C837AC"/>
    <w:rsid w:val="00C83B51"/>
    <w:rsid w:val="00C83C0D"/>
    <w:rsid w:val="00C8422C"/>
    <w:rsid w:val="00C84780"/>
    <w:rsid w:val="00C84B5D"/>
    <w:rsid w:val="00C84B99"/>
    <w:rsid w:val="00C84E61"/>
    <w:rsid w:val="00C84E66"/>
    <w:rsid w:val="00C85075"/>
    <w:rsid w:val="00C8542E"/>
    <w:rsid w:val="00C85AF1"/>
    <w:rsid w:val="00C860FC"/>
    <w:rsid w:val="00C86116"/>
    <w:rsid w:val="00C86B31"/>
    <w:rsid w:val="00C87398"/>
    <w:rsid w:val="00C8739B"/>
    <w:rsid w:val="00C873BB"/>
    <w:rsid w:val="00C87CDA"/>
    <w:rsid w:val="00C87D0A"/>
    <w:rsid w:val="00C87F1A"/>
    <w:rsid w:val="00C90924"/>
    <w:rsid w:val="00C90975"/>
    <w:rsid w:val="00C90BF4"/>
    <w:rsid w:val="00C90D87"/>
    <w:rsid w:val="00C90DD6"/>
    <w:rsid w:val="00C90F0D"/>
    <w:rsid w:val="00C91117"/>
    <w:rsid w:val="00C91121"/>
    <w:rsid w:val="00C91C7C"/>
    <w:rsid w:val="00C91C85"/>
    <w:rsid w:val="00C91E33"/>
    <w:rsid w:val="00C91E52"/>
    <w:rsid w:val="00C922CF"/>
    <w:rsid w:val="00C92B70"/>
    <w:rsid w:val="00C92C6C"/>
    <w:rsid w:val="00C92C7B"/>
    <w:rsid w:val="00C92F39"/>
    <w:rsid w:val="00C92FE8"/>
    <w:rsid w:val="00C933C0"/>
    <w:rsid w:val="00C936DA"/>
    <w:rsid w:val="00C93701"/>
    <w:rsid w:val="00C938F2"/>
    <w:rsid w:val="00C93ACF"/>
    <w:rsid w:val="00C940A5"/>
    <w:rsid w:val="00C941FC"/>
    <w:rsid w:val="00C943B0"/>
    <w:rsid w:val="00C94E77"/>
    <w:rsid w:val="00C9558B"/>
    <w:rsid w:val="00C957DB"/>
    <w:rsid w:val="00C959CC"/>
    <w:rsid w:val="00C95DEE"/>
    <w:rsid w:val="00C95F91"/>
    <w:rsid w:val="00C96112"/>
    <w:rsid w:val="00C965BF"/>
    <w:rsid w:val="00C96A51"/>
    <w:rsid w:val="00C96AB6"/>
    <w:rsid w:val="00C96D67"/>
    <w:rsid w:val="00C96D6A"/>
    <w:rsid w:val="00C97888"/>
    <w:rsid w:val="00C97A5B"/>
    <w:rsid w:val="00C97C46"/>
    <w:rsid w:val="00C97F34"/>
    <w:rsid w:val="00CA0185"/>
    <w:rsid w:val="00CA04D0"/>
    <w:rsid w:val="00CA0FEE"/>
    <w:rsid w:val="00CA11ED"/>
    <w:rsid w:val="00CA1349"/>
    <w:rsid w:val="00CA14E7"/>
    <w:rsid w:val="00CA1580"/>
    <w:rsid w:val="00CA17E0"/>
    <w:rsid w:val="00CA1A2C"/>
    <w:rsid w:val="00CA1B09"/>
    <w:rsid w:val="00CA1D8B"/>
    <w:rsid w:val="00CA1FCF"/>
    <w:rsid w:val="00CA2144"/>
    <w:rsid w:val="00CA243D"/>
    <w:rsid w:val="00CA2457"/>
    <w:rsid w:val="00CA28A7"/>
    <w:rsid w:val="00CA2B35"/>
    <w:rsid w:val="00CA3139"/>
    <w:rsid w:val="00CA33D7"/>
    <w:rsid w:val="00CA3798"/>
    <w:rsid w:val="00CA3CF6"/>
    <w:rsid w:val="00CA41FA"/>
    <w:rsid w:val="00CA45AC"/>
    <w:rsid w:val="00CA483F"/>
    <w:rsid w:val="00CA4FF8"/>
    <w:rsid w:val="00CA516E"/>
    <w:rsid w:val="00CA567D"/>
    <w:rsid w:val="00CA56C3"/>
    <w:rsid w:val="00CA5726"/>
    <w:rsid w:val="00CA5777"/>
    <w:rsid w:val="00CA6278"/>
    <w:rsid w:val="00CA63CB"/>
    <w:rsid w:val="00CA64ED"/>
    <w:rsid w:val="00CA68DE"/>
    <w:rsid w:val="00CA69C3"/>
    <w:rsid w:val="00CA6F28"/>
    <w:rsid w:val="00CA6F78"/>
    <w:rsid w:val="00CA6F8E"/>
    <w:rsid w:val="00CA7C23"/>
    <w:rsid w:val="00CB0089"/>
    <w:rsid w:val="00CB0241"/>
    <w:rsid w:val="00CB0354"/>
    <w:rsid w:val="00CB0655"/>
    <w:rsid w:val="00CB0744"/>
    <w:rsid w:val="00CB1C14"/>
    <w:rsid w:val="00CB1E06"/>
    <w:rsid w:val="00CB243F"/>
    <w:rsid w:val="00CB25A8"/>
    <w:rsid w:val="00CB279E"/>
    <w:rsid w:val="00CB310D"/>
    <w:rsid w:val="00CB3291"/>
    <w:rsid w:val="00CB350D"/>
    <w:rsid w:val="00CB3AF9"/>
    <w:rsid w:val="00CB3C4E"/>
    <w:rsid w:val="00CB3CBE"/>
    <w:rsid w:val="00CB3CEB"/>
    <w:rsid w:val="00CB3D3A"/>
    <w:rsid w:val="00CB3EBB"/>
    <w:rsid w:val="00CB438E"/>
    <w:rsid w:val="00CB439E"/>
    <w:rsid w:val="00CB441C"/>
    <w:rsid w:val="00CB48DE"/>
    <w:rsid w:val="00CB4B38"/>
    <w:rsid w:val="00CB4CC7"/>
    <w:rsid w:val="00CB5270"/>
    <w:rsid w:val="00CB55E5"/>
    <w:rsid w:val="00CB56A1"/>
    <w:rsid w:val="00CB629F"/>
    <w:rsid w:val="00CB62D2"/>
    <w:rsid w:val="00CB6D7F"/>
    <w:rsid w:val="00CB73D8"/>
    <w:rsid w:val="00CB783E"/>
    <w:rsid w:val="00CC008F"/>
    <w:rsid w:val="00CC0329"/>
    <w:rsid w:val="00CC05F5"/>
    <w:rsid w:val="00CC0A1A"/>
    <w:rsid w:val="00CC16F2"/>
    <w:rsid w:val="00CC19C8"/>
    <w:rsid w:val="00CC19DD"/>
    <w:rsid w:val="00CC1BB1"/>
    <w:rsid w:val="00CC1D7B"/>
    <w:rsid w:val="00CC204F"/>
    <w:rsid w:val="00CC2057"/>
    <w:rsid w:val="00CC22CD"/>
    <w:rsid w:val="00CC242F"/>
    <w:rsid w:val="00CC264E"/>
    <w:rsid w:val="00CC2885"/>
    <w:rsid w:val="00CC28D9"/>
    <w:rsid w:val="00CC2B06"/>
    <w:rsid w:val="00CC3011"/>
    <w:rsid w:val="00CC3268"/>
    <w:rsid w:val="00CC3362"/>
    <w:rsid w:val="00CC34E4"/>
    <w:rsid w:val="00CC35EF"/>
    <w:rsid w:val="00CC3F39"/>
    <w:rsid w:val="00CC3F48"/>
    <w:rsid w:val="00CC430C"/>
    <w:rsid w:val="00CC4474"/>
    <w:rsid w:val="00CC4B6C"/>
    <w:rsid w:val="00CC4EAD"/>
    <w:rsid w:val="00CC50D5"/>
    <w:rsid w:val="00CC57C4"/>
    <w:rsid w:val="00CC5A0F"/>
    <w:rsid w:val="00CC5BE3"/>
    <w:rsid w:val="00CC5E27"/>
    <w:rsid w:val="00CC5ED3"/>
    <w:rsid w:val="00CC607E"/>
    <w:rsid w:val="00CC640D"/>
    <w:rsid w:val="00CC6E37"/>
    <w:rsid w:val="00CC7524"/>
    <w:rsid w:val="00CC75A8"/>
    <w:rsid w:val="00CC7AE9"/>
    <w:rsid w:val="00CC7D9A"/>
    <w:rsid w:val="00CD0186"/>
    <w:rsid w:val="00CD02A3"/>
    <w:rsid w:val="00CD05CE"/>
    <w:rsid w:val="00CD0730"/>
    <w:rsid w:val="00CD078A"/>
    <w:rsid w:val="00CD0947"/>
    <w:rsid w:val="00CD0C3A"/>
    <w:rsid w:val="00CD101C"/>
    <w:rsid w:val="00CD1702"/>
    <w:rsid w:val="00CD195E"/>
    <w:rsid w:val="00CD1AEB"/>
    <w:rsid w:val="00CD1AF3"/>
    <w:rsid w:val="00CD1DE6"/>
    <w:rsid w:val="00CD1FA0"/>
    <w:rsid w:val="00CD1FC4"/>
    <w:rsid w:val="00CD21F6"/>
    <w:rsid w:val="00CD26F2"/>
    <w:rsid w:val="00CD2CFE"/>
    <w:rsid w:val="00CD2D90"/>
    <w:rsid w:val="00CD2ED4"/>
    <w:rsid w:val="00CD3471"/>
    <w:rsid w:val="00CD3505"/>
    <w:rsid w:val="00CD351B"/>
    <w:rsid w:val="00CD3C39"/>
    <w:rsid w:val="00CD3C48"/>
    <w:rsid w:val="00CD3F52"/>
    <w:rsid w:val="00CD42B3"/>
    <w:rsid w:val="00CD4A5D"/>
    <w:rsid w:val="00CD5647"/>
    <w:rsid w:val="00CD576C"/>
    <w:rsid w:val="00CD599D"/>
    <w:rsid w:val="00CD615E"/>
    <w:rsid w:val="00CD64F1"/>
    <w:rsid w:val="00CD6581"/>
    <w:rsid w:val="00CD6602"/>
    <w:rsid w:val="00CD688E"/>
    <w:rsid w:val="00CD6CE3"/>
    <w:rsid w:val="00CD715B"/>
    <w:rsid w:val="00CD7208"/>
    <w:rsid w:val="00CD74B9"/>
    <w:rsid w:val="00CD7587"/>
    <w:rsid w:val="00CD7A49"/>
    <w:rsid w:val="00CD7C70"/>
    <w:rsid w:val="00CD7DC6"/>
    <w:rsid w:val="00CE002F"/>
    <w:rsid w:val="00CE016A"/>
    <w:rsid w:val="00CE0224"/>
    <w:rsid w:val="00CE03E4"/>
    <w:rsid w:val="00CE05F7"/>
    <w:rsid w:val="00CE06E0"/>
    <w:rsid w:val="00CE0B20"/>
    <w:rsid w:val="00CE0E32"/>
    <w:rsid w:val="00CE1057"/>
    <w:rsid w:val="00CE1103"/>
    <w:rsid w:val="00CE13C9"/>
    <w:rsid w:val="00CE14E5"/>
    <w:rsid w:val="00CE16FF"/>
    <w:rsid w:val="00CE1830"/>
    <w:rsid w:val="00CE1F62"/>
    <w:rsid w:val="00CE2032"/>
    <w:rsid w:val="00CE2A9D"/>
    <w:rsid w:val="00CE2C28"/>
    <w:rsid w:val="00CE3451"/>
    <w:rsid w:val="00CE3651"/>
    <w:rsid w:val="00CE3DE8"/>
    <w:rsid w:val="00CE4E0D"/>
    <w:rsid w:val="00CE4EE0"/>
    <w:rsid w:val="00CE5652"/>
    <w:rsid w:val="00CE59A6"/>
    <w:rsid w:val="00CE5C3B"/>
    <w:rsid w:val="00CE5D30"/>
    <w:rsid w:val="00CE5D60"/>
    <w:rsid w:val="00CE5EE3"/>
    <w:rsid w:val="00CE6113"/>
    <w:rsid w:val="00CE62F8"/>
    <w:rsid w:val="00CE6B21"/>
    <w:rsid w:val="00CE6E0A"/>
    <w:rsid w:val="00CE7082"/>
    <w:rsid w:val="00CE79EE"/>
    <w:rsid w:val="00CF05D4"/>
    <w:rsid w:val="00CF08D5"/>
    <w:rsid w:val="00CF08F6"/>
    <w:rsid w:val="00CF091E"/>
    <w:rsid w:val="00CF0E4B"/>
    <w:rsid w:val="00CF1122"/>
    <w:rsid w:val="00CF1143"/>
    <w:rsid w:val="00CF1181"/>
    <w:rsid w:val="00CF1456"/>
    <w:rsid w:val="00CF156A"/>
    <w:rsid w:val="00CF1657"/>
    <w:rsid w:val="00CF1816"/>
    <w:rsid w:val="00CF18F3"/>
    <w:rsid w:val="00CF2357"/>
    <w:rsid w:val="00CF2809"/>
    <w:rsid w:val="00CF282E"/>
    <w:rsid w:val="00CF2DAC"/>
    <w:rsid w:val="00CF2ED8"/>
    <w:rsid w:val="00CF3132"/>
    <w:rsid w:val="00CF3F50"/>
    <w:rsid w:val="00CF42E0"/>
    <w:rsid w:val="00CF4483"/>
    <w:rsid w:val="00CF4E83"/>
    <w:rsid w:val="00CF52CE"/>
    <w:rsid w:val="00CF5498"/>
    <w:rsid w:val="00CF54D4"/>
    <w:rsid w:val="00CF5966"/>
    <w:rsid w:val="00CF5E6C"/>
    <w:rsid w:val="00CF6212"/>
    <w:rsid w:val="00CF6891"/>
    <w:rsid w:val="00CF6DE8"/>
    <w:rsid w:val="00CF6F70"/>
    <w:rsid w:val="00CF6FF7"/>
    <w:rsid w:val="00CF7616"/>
    <w:rsid w:val="00CF76F8"/>
    <w:rsid w:val="00CF779A"/>
    <w:rsid w:val="00D00596"/>
    <w:rsid w:val="00D007E5"/>
    <w:rsid w:val="00D00E2F"/>
    <w:rsid w:val="00D01053"/>
    <w:rsid w:val="00D01CEB"/>
    <w:rsid w:val="00D023AD"/>
    <w:rsid w:val="00D02BE7"/>
    <w:rsid w:val="00D037F6"/>
    <w:rsid w:val="00D03C50"/>
    <w:rsid w:val="00D03C7E"/>
    <w:rsid w:val="00D04401"/>
    <w:rsid w:val="00D046FD"/>
    <w:rsid w:val="00D0473F"/>
    <w:rsid w:val="00D04BE1"/>
    <w:rsid w:val="00D04DC3"/>
    <w:rsid w:val="00D05072"/>
    <w:rsid w:val="00D05151"/>
    <w:rsid w:val="00D05720"/>
    <w:rsid w:val="00D05AD5"/>
    <w:rsid w:val="00D05B44"/>
    <w:rsid w:val="00D06042"/>
    <w:rsid w:val="00D06080"/>
    <w:rsid w:val="00D060F4"/>
    <w:rsid w:val="00D064A5"/>
    <w:rsid w:val="00D069E1"/>
    <w:rsid w:val="00D06AA5"/>
    <w:rsid w:val="00D073CE"/>
    <w:rsid w:val="00D075F9"/>
    <w:rsid w:val="00D07C64"/>
    <w:rsid w:val="00D07DCB"/>
    <w:rsid w:val="00D07DF0"/>
    <w:rsid w:val="00D1075E"/>
    <w:rsid w:val="00D107AE"/>
    <w:rsid w:val="00D109F0"/>
    <w:rsid w:val="00D10E17"/>
    <w:rsid w:val="00D10E7D"/>
    <w:rsid w:val="00D11ACD"/>
    <w:rsid w:val="00D123D9"/>
    <w:rsid w:val="00D12B8C"/>
    <w:rsid w:val="00D12E87"/>
    <w:rsid w:val="00D133A9"/>
    <w:rsid w:val="00D134F7"/>
    <w:rsid w:val="00D13881"/>
    <w:rsid w:val="00D141F2"/>
    <w:rsid w:val="00D14721"/>
    <w:rsid w:val="00D14934"/>
    <w:rsid w:val="00D14EBD"/>
    <w:rsid w:val="00D15168"/>
    <w:rsid w:val="00D15615"/>
    <w:rsid w:val="00D15697"/>
    <w:rsid w:val="00D15C21"/>
    <w:rsid w:val="00D15CB9"/>
    <w:rsid w:val="00D161AE"/>
    <w:rsid w:val="00D167D5"/>
    <w:rsid w:val="00D16B3B"/>
    <w:rsid w:val="00D16D6B"/>
    <w:rsid w:val="00D172C7"/>
    <w:rsid w:val="00D174CF"/>
    <w:rsid w:val="00D1760E"/>
    <w:rsid w:val="00D17A5E"/>
    <w:rsid w:val="00D17AF7"/>
    <w:rsid w:val="00D17C7D"/>
    <w:rsid w:val="00D2031C"/>
    <w:rsid w:val="00D208E5"/>
    <w:rsid w:val="00D20C5E"/>
    <w:rsid w:val="00D20E61"/>
    <w:rsid w:val="00D20F08"/>
    <w:rsid w:val="00D21192"/>
    <w:rsid w:val="00D217E6"/>
    <w:rsid w:val="00D2184D"/>
    <w:rsid w:val="00D21E05"/>
    <w:rsid w:val="00D2206F"/>
    <w:rsid w:val="00D220E2"/>
    <w:rsid w:val="00D22109"/>
    <w:rsid w:val="00D223E4"/>
    <w:rsid w:val="00D22546"/>
    <w:rsid w:val="00D22889"/>
    <w:rsid w:val="00D22EB0"/>
    <w:rsid w:val="00D230DA"/>
    <w:rsid w:val="00D23343"/>
    <w:rsid w:val="00D2339D"/>
    <w:rsid w:val="00D23414"/>
    <w:rsid w:val="00D23989"/>
    <w:rsid w:val="00D23C38"/>
    <w:rsid w:val="00D2419E"/>
    <w:rsid w:val="00D24993"/>
    <w:rsid w:val="00D24CED"/>
    <w:rsid w:val="00D2521D"/>
    <w:rsid w:val="00D25DB8"/>
    <w:rsid w:val="00D2645C"/>
    <w:rsid w:val="00D266F8"/>
    <w:rsid w:val="00D2674C"/>
    <w:rsid w:val="00D26776"/>
    <w:rsid w:val="00D2694F"/>
    <w:rsid w:val="00D26EA5"/>
    <w:rsid w:val="00D27E1A"/>
    <w:rsid w:val="00D27E3D"/>
    <w:rsid w:val="00D27F49"/>
    <w:rsid w:val="00D300ED"/>
    <w:rsid w:val="00D30337"/>
    <w:rsid w:val="00D30727"/>
    <w:rsid w:val="00D30734"/>
    <w:rsid w:val="00D31673"/>
    <w:rsid w:val="00D31BF1"/>
    <w:rsid w:val="00D31D9B"/>
    <w:rsid w:val="00D31DEB"/>
    <w:rsid w:val="00D31FA6"/>
    <w:rsid w:val="00D323A0"/>
    <w:rsid w:val="00D327FE"/>
    <w:rsid w:val="00D3285D"/>
    <w:rsid w:val="00D3300B"/>
    <w:rsid w:val="00D3365C"/>
    <w:rsid w:val="00D33A17"/>
    <w:rsid w:val="00D33FA0"/>
    <w:rsid w:val="00D3435B"/>
    <w:rsid w:val="00D34370"/>
    <w:rsid w:val="00D34923"/>
    <w:rsid w:val="00D34C6E"/>
    <w:rsid w:val="00D34F3E"/>
    <w:rsid w:val="00D354DE"/>
    <w:rsid w:val="00D356A6"/>
    <w:rsid w:val="00D359CE"/>
    <w:rsid w:val="00D359F3"/>
    <w:rsid w:val="00D35A8E"/>
    <w:rsid w:val="00D36027"/>
    <w:rsid w:val="00D360A8"/>
    <w:rsid w:val="00D360BC"/>
    <w:rsid w:val="00D3620D"/>
    <w:rsid w:val="00D36322"/>
    <w:rsid w:val="00D36991"/>
    <w:rsid w:val="00D36F87"/>
    <w:rsid w:val="00D37265"/>
    <w:rsid w:val="00D37481"/>
    <w:rsid w:val="00D37535"/>
    <w:rsid w:val="00D375D3"/>
    <w:rsid w:val="00D37917"/>
    <w:rsid w:val="00D37B75"/>
    <w:rsid w:val="00D37D87"/>
    <w:rsid w:val="00D4008B"/>
    <w:rsid w:val="00D40480"/>
    <w:rsid w:val="00D40C1B"/>
    <w:rsid w:val="00D40CE2"/>
    <w:rsid w:val="00D40D3A"/>
    <w:rsid w:val="00D410DD"/>
    <w:rsid w:val="00D416E3"/>
    <w:rsid w:val="00D41A9A"/>
    <w:rsid w:val="00D41CA1"/>
    <w:rsid w:val="00D422F3"/>
    <w:rsid w:val="00D4249A"/>
    <w:rsid w:val="00D427B7"/>
    <w:rsid w:val="00D428B6"/>
    <w:rsid w:val="00D42EC3"/>
    <w:rsid w:val="00D42FEB"/>
    <w:rsid w:val="00D43264"/>
    <w:rsid w:val="00D435D4"/>
    <w:rsid w:val="00D436C4"/>
    <w:rsid w:val="00D436FA"/>
    <w:rsid w:val="00D438E6"/>
    <w:rsid w:val="00D43930"/>
    <w:rsid w:val="00D4396A"/>
    <w:rsid w:val="00D43996"/>
    <w:rsid w:val="00D43AAB"/>
    <w:rsid w:val="00D4434B"/>
    <w:rsid w:val="00D44AE3"/>
    <w:rsid w:val="00D44AE6"/>
    <w:rsid w:val="00D44BC5"/>
    <w:rsid w:val="00D44F30"/>
    <w:rsid w:val="00D450F0"/>
    <w:rsid w:val="00D4513B"/>
    <w:rsid w:val="00D4530A"/>
    <w:rsid w:val="00D454B6"/>
    <w:rsid w:val="00D45660"/>
    <w:rsid w:val="00D456B6"/>
    <w:rsid w:val="00D45785"/>
    <w:rsid w:val="00D458EF"/>
    <w:rsid w:val="00D45A57"/>
    <w:rsid w:val="00D45CD5"/>
    <w:rsid w:val="00D4650B"/>
    <w:rsid w:val="00D46563"/>
    <w:rsid w:val="00D46BAF"/>
    <w:rsid w:val="00D46C7B"/>
    <w:rsid w:val="00D46F3E"/>
    <w:rsid w:val="00D470C5"/>
    <w:rsid w:val="00D47382"/>
    <w:rsid w:val="00D4772D"/>
    <w:rsid w:val="00D479E3"/>
    <w:rsid w:val="00D47FF4"/>
    <w:rsid w:val="00D502B8"/>
    <w:rsid w:val="00D50365"/>
    <w:rsid w:val="00D507F6"/>
    <w:rsid w:val="00D508D4"/>
    <w:rsid w:val="00D50DDE"/>
    <w:rsid w:val="00D51157"/>
    <w:rsid w:val="00D51A50"/>
    <w:rsid w:val="00D51CE7"/>
    <w:rsid w:val="00D5214A"/>
    <w:rsid w:val="00D5279E"/>
    <w:rsid w:val="00D5286C"/>
    <w:rsid w:val="00D52AE2"/>
    <w:rsid w:val="00D530FE"/>
    <w:rsid w:val="00D53230"/>
    <w:rsid w:val="00D537B7"/>
    <w:rsid w:val="00D53C29"/>
    <w:rsid w:val="00D53F42"/>
    <w:rsid w:val="00D545A0"/>
    <w:rsid w:val="00D55044"/>
    <w:rsid w:val="00D55B72"/>
    <w:rsid w:val="00D55D59"/>
    <w:rsid w:val="00D55E00"/>
    <w:rsid w:val="00D55EF0"/>
    <w:rsid w:val="00D561D2"/>
    <w:rsid w:val="00D562D6"/>
    <w:rsid w:val="00D5646F"/>
    <w:rsid w:val="00D56495"/>
    <w:rsid w:val="00D56646"/>
    <w:rsid w:val="00D5665A"/>
    <w:rsid w:val="00D566BB"/>
    <w:rsid w:val="00D57332"/>
    <w:rsid w:val="00D57938"/>
    <w:rsid w:val="00D57CC8"/>
    <w:rsid w:val="00D57D7C"/>
    <w:rsid w:val="00D57E0D"/>
    <w:rsid w:val="00D6009D"/>
    <w:rsid w:val="00D6030E"/>
    <w:rsid w:val="00D6085A"/>
    <w:rsid w:val="00D60928"/>
    <w:rsid w:val="00D60ADD"/>
    <w:rsid w:val="00D60B39"/>
    <w:rsid w:val="00D60CA0"/>
    <w:rsid w:val="00D60D28"/>
    <w:rsid w:val="00D60EAD"/>
    <w:rsid w:val="00D61337"/>
    <w:rsid w:val="00D6165C"/>
    <w:rsid w:val="00D619AC"/>
    <w:rsid w:val="00D61A28"/>
    <w:rsid w:val="00D61E9C"/>
    <w:rsid w:val="00D624B8"/>
    <w:rsid w:val="00D6278F"/>
    <w:rsid w:val="00D627A2"/>
    <w:rsid w:val="00D62AD9"/>
    <w:rsid w:val="00D62C44"/>
    <w:rsid w:val="00D631CB"/>
    <w:rsid w:val="00D6334C"/>
    <w:rsid w:val="00D6368C"/>
    <w:rsid w:val="00D63764"/>
    <w:rsid w:val="00D637F7"/>
    <w:rsid w:val="00D6398E"/>
    <w:rsid w:val="00D639D0"/>
    <w:rsid w:val="00D645EA"/>
    <w:rsid w:val="00D6469B"/>
    <w:rsid w:val="00D6483E"/>
    <w:rsid w:val="00D64AD7"/>
    <w:rsid w:val="00D64BE9"/>
    <w:rsid w:val="00D652B0"/>
    <w:rsid w:val="00D65300"/>
    <w:rsid w:val="00D654F4"/>
    <w:rsid w:val="00D65B4B"/>
    <w:rsid w:val="00D65E68"/>
    <w:rsid w:val="00D6655C"/>
    <w:rsid w:val="00D6656D"/>
    <w:rsid w:val="00D6658E"/>
    <w:rsid w:val="00D6659F"/>
    <w:rsid w:val="00D66B41"/>
    <w:rsid w:val="00D66D29"/>
    <w:rsid w:val="00D67369"/>
    <w:rsid w:val="00D67669"/>
    <w:rsid w:val="00D67699"/>
    <w:rsid w:val="00D70301"/>
    <w:rsid w:val="00D703FC"/>
    <w:rsid w:val="00D70506"/>
    <w:rsid w:val="00D7090C"/>
    <w:rsid w:val="00D70A18"/>
    <w:rsid w:val="00D70BC8"/>
    <w:rsid w:val="00D70C28"/>
    <w:rsid w:val="00D70D0B"/>
    <w:rsid w:val="00D710C0"/>
    <w:rsid w:val="00D71332"/>
    <w:rsid w:val="00D71F0C"/>
    <w:rsid w:val="00D72F20"/>
    <w:rsid w:val="00D733CC"/>
    <w:rsid w:val="00D7350A"/>
    <w:rsid w:val="00D73556"/>
    <w:rsid w:val="00D73C68"/>
    <w:rsid w:val="00D74181"/>
    <w:rsid w:val="00D742CC"/>
    <w:rsid w:val="00D7472E"/>
    <w:rsid w:val="00D74834"/>
    <w:rsid w:val="00D748E4"/>
    <w:rsid w:val="00D75772"/>
    <w:rsid w:val="00D75780"/>
    <w:rsid w:val="00D757A2"/>
    <w:rsid w:val="00D7590A"/>
    <w:rsid w:val="00D7593E"/>
    <w:rsid w:val="00D75A0D"/>
    <w:rsid w:val="00D75B4D"/>
    <w:rsid w:val="00D75D34"/>
    <w:rsid w:val="00D76237"/>
    <w:rsid w:val="00D762A8"/>
    <w:rsid w:val="00D764B7"/>
    <w:rsid w:val="00D76739"/>
    <w:rsid w:val="00D76E4C"/>
    <w:rsid w:val="00D76EDC"/>
    <w:rsid w:val="00D76EFC"/>
    <w:rsid w:val="00D7717C"/>
    <w:rsid w:val="00D7720D"/>
    <w:rsid w:val="00D774EE"/>
    <w:rsid w:val="00D7796A"/>
    <w:rsid w:val="00D8042C"/>
    <w:rsid w:val="00D80517"/>
    <w:rsid w:val="00D8099A"/>
    <w:rsid w:val="00D80BC8"/>
    <w:rsid w:val="00D812BC"/>
    <w:rsid w:val="00D8149D"/>
    <w:rsid w:val="00D81676"/>
    <w:rsid w:val="00D81919"/>
    <w:rsid w:val="00D81DB7"/>
    <w:rsid w:val="00D8238A"/>
    <w:rsid w:val="00D82415"/>
    <w:rsid w:val="00D83374"/>
    <w:rsid w:val="00D8373C"/>
    <w:rsid w:val="00D83AD8"/>
    <w:rsid w:val="00D83EBB"/>
    <w:rsid w:val="00D83FAC"/>
    <w:rsid w:val="00D84393"/>
    <w:rsid w:val="00D8452E"/>
    <w:rsid w:val="00D85064"/>
    <w:rsid w:val="00D85255"/>
    <w:rsid w:val="00D85880"/>
    <w:rsid w:val="00D85A76"/>
    <w:rsid w:val="00D85BA1"/>
    <w:rsid w:val="00D85C3D"/>
    <w:rsid w:val="00D85E17"/>
    <w:rsid w:val="00D8617B"/>
    <w:rsid w:val="00D86199"/>
    <w:rsid w:val="00D86722"/>
    <w:rsid w:val="00D86731"/>
    <w:rsid w:val="00D86806"/>
    <w:rsid w:val="00D8699E"/>
    <w:rsid w:val="00D86A17"/>
    <w:rsid w:val="00D86AB5"/>
    <w:rsid w:val="00D874F8"/>
    <w:rsid w:val="00D87848"/>
    <w:rsid w:val="00D878B1"/>
    <w:rsid w:val="00D87929"/>
    <w:rsid w:val="00D87AA6"/>
    <w:rsid w:val="00D90007"/>
    <w:rsid w:val="00D9026F"/>
    <w:rsid w:val="00D907DD"/>
    <w:rsid w:val="00D90DEC"/>
    <w:rsid w:val="00D90F03"/>
    <w:rsid w:val="00D91075"/>
    <w:rsid w:val="00D915B3"/>
    <w:rsid w:val="00D91813"/>
    <w:rsid w:val="00D920D7"/>
    <w:rsid w:val="00D92893"/>
    <w:rsid w:val="00D92994"/>
    <w:rsid w:val="00D92B65"/>
    <w:rsid w:val="00D92B6D"/>
    <w:rsid w:val="00D932CF"/>
    <w:rsid w:val="00D932E8"/>
    <w:rsid w:val="00D935A0"/>
    <w:rsid w:val="00D939FF"/>
    <w:rsid w:val="00D93D4E"/>
    <w:rsid w:val="00D93ED8"/>
    <w:rsid w:val="00D9430E"/>
    <w:rsid w:val="00D9491A"/>
    <w:rsid w:val="00D949B6"/>
    <w:rsid w:val="00D94E63"/>
    <w:rsid w:val="00D94EE2"/>
    <w:rsid w:val="00D95190"/>
    <w:rsid w:val="00D951CB"/>
    <w:rsid w:val="00D956AE"/>
    <w:rsid w:val="00D956DD"/>
    <w:rsid w:val="00D963D3"/>
    <w:rsid w:val="00D96D1A"/>
    <w:rsid w:val="00D96F08"/>
    <w:rsid w:val="00D96F60"/>
    <w:rsid w:val="00D9706D"/>
    <w:rsid w:val="00D97615"/>
    <w:rsid w:val="00D97756"/>
    <w:rsid w:val="00D97BF0"/>
    <w:rsid w:val="00D97BFB"/>
    <w:rsid w:val="00DA0327"/>
    <w:rsid w:val="00DA074F"/>
    <w:rsid w:val="00DA0B7D"/>
    <w:rsid w:val="00DA0C06"/>
    <w:rsid w:val="00DA0D56"/>
    <w:rsid w:val="00DA0DA7"/>
    <w:rsid w:val="00DA0F6B"/>
    <w:rsid w:val="00DA15DB"/>
    <w:rsid w:val="00DA18E6"/>
    <w:rsid w:val="00DA1FA9"/>
    <w:rsid w:val="00DA230D"/>
    <w:rsid w:val="00DA2790"/>
    <w:rsid w:val="00DA2867"/>
    <w:rsid w:val="00DA2A4A"/>
    <w:rsid w:val="00DA2C0D"/>
    <w:rsid w:val="00DA2E72"/>
    <w:rsid w:val="00DA2EA3"/>
    <w:rsid w:val="00DA2EBC"/>
    <w:rsid w:val="00DA2FAA"/>
    <w:rsid w:val="00DA313C"/>
    <w:rsid w:val="00DA358D"/>
    <w:rsid w:val="00DA3F8C"/>
    <w:rsid w:val="00DA429E"/>
    <w:rsid w:val="00DA44C3"/>
    <w:rsid w:val="00DA4695"/>
    <w:rsid w:val="00DA46D5"/>
    <w:rsid w:val="00DA4816"/>
    <w:rsid w:val="00DA4B27"/>
    <w:rsid w:val="00DA4D88"/>
    <w:rsid w:val="00DA4D89"/>
    <w:rsid w:val="00DA4DEE"/>
    <w:rsid w:val="00DA4F57"/>
    <w:rsid w:val="00DA4F7C"/>
    <w:rsid w:val="00DA50C9"/>
    <w:rsid w:val="00DA5879"/>
    <w:rsid w:val="00DA5CED"/>
    <w:rsid w:val="00DA6323"/>
    <w:rsid w:val="00DA642B"/>
    <w:rsid w:val="00DA6C57"/>
    <w:rsid w:val="00DA6DAA"/>
    <w:rsid w:val="00DA6F0F"/>
    <w:rsid w:val="00DA72BA"/>
    <w:rsid w:val="00DA73A7"/>
    <w:rsid w:val="00DA76A0"/>
    <w:rsid w:val="00DA79DF"/>
    <w:rsid w:val="00DB019C"/>
    <w:rsid w:val="00DB066E"/>
    <w:rsid w:val="00DB07B0"/>
    <w:rsid w:val="00DB0AD6"/>
    <w:rsid w:val="00DB1211"/>
    <w:rsid w:val="00DB159D"/>
    <w:rsid w:val="00DB16BB"/>
    <w:rsid w:val="00DB198C"/>
    <w:rsid w:val="00DB244D"/>
    <w:rsid w:val="00DB2818"/>
    <w:rsid w:val="00DB3355"/>
    <w:rsid w:val="00DB3495"/>
    <w:rsid w:val="00DB3B0A"/>
    <w:rsid w:val="00DB3B9B"/>
    <w:rsid w:val="00DB4000"/>
    <w:rsid w:val="00DB4696"/>
    <w:rsid w:val="00DB47E7"/>
    <w:rsid w:val="00DB4A52"/>
    <w:rsid w:val="00DB4B8A"/>
    <w:rsid w:val="00DB5108"/>
    <w:rsid w:val="00DB5213"/>
    <w:rsid w:val="00DB528E"/>
    <w:rsid w:val="00DB52A3"/>
    <w:rsid w:val="00DB5309"/>
    <w:rsid w:val="00DB5678"/>
    <w:rsid w:val="00DB579B"/>
    <w:rsid w:val="00DB5B57"/>
    <w:rsid w:val="00DB663B"/>
    <w:rsid w:val="00DB66EB"/>
    <w:rsid w:val="00DB67D9"/>
    <w:rsid w:val="00DB67DC"/>
    <w:rsid w:val="00DB69F8"/>
    <w:rsid w:val="00DB6A7F"/>
    <w:rsid w:val="00DB6C5A"/>
    <w:rsid w:val="00DB6F46"/>
    <w:rsid w:val="00DB7D7D"/>
    <w:rsid w:val="00DB7FB7"/>
    <w:rsid w:val="00DC02F2"/>
    <w:rsid w:val="00DC0538"/>
    <w:rsid w:val="00DC0595"/>
    <w:rsid w:val="00DC0A40"/>
    <w:rsid w:val="00DC0B39"/>
    <w:rsid w:val="00DC0C90"/>
    <w:rsid w:val="00DC0DE3"/>
    <w:rsid w:val="00DC0E8D"/>
    <w:rsid w:val="00DC12F5"/>
    <w:rsid w:val="00DC1500"/>
    <w:rsid w:val="00DC15F3"/>
    <w:rsid w:val="00DC1BA1"/>
    <w:rsid w:val="00DC1E17"/>
    <w:rsid w:val="00DC23A9"/>
    <w:rsid w:val="00DC25EB"/>
    <w:rsid w:val="00DC2BAF"/>
    <w:rsid w:val="00DC2C03"/>
    <w:rsid w:val="00DC2DC3"/>
    <w:rsid w:val="00DC3472"/>
    <w:rsid w:val="00DC3755"/>
    <w:rsid w:val="00DC38E0"/>
    <w:rsid w:val="00DC3912"/>
    <w:rsid w:val="00DC3D55"/>
    <w:rsid w:val="00DC48C3"/>
    <w:rsid w:val="00DC493C"/>
    <w:rsid w:val="00DC49A8"/>
    <w:rsid w:val="00DC4E93"/>
    <w:rsid w:val="00DC4F24"/>
    <w:rsid w:val="00DC50BA"/>
    <w:rsid w:val="00DC5303"/>
    <w:rsid w:val="00DC5325"/>
    <w:rsid w:val="00DC5491"/>
    <w:rsid w:val="00DC55E2"/>
    <w:rsid w:val="00DC6515"/>
    <w:rsid w:val="00DC65E0"/>
    <w:rsid w:val="00DC669D"/>
    <w:rsid w:val="00DC6E62"/>
    <w:rsid w:val="00DC7457"/>
    <w:rsid w:val="00DC7483"/>
    <w:rsid w:val="00DC74C3"/>
    <w:rsid w:val="00DC7751"/>
    <w:rsid w:val="00DC775C"/>
    <w:rsid w:val="00DC7AC6"/>
    <w:rsid w:val="00DC7BD6"/>
    <w:rsid w:val="00DC7C38"/>
    <w:rsid w:val="00DC7D95"/>
    <w:rsid w:val="00DC7EC3"/>
    <w:rsid w:val="00DD02B2"/>
    <w:rsid w:val="00DD0670"/>
    <w:rsid w:val="00DD0801"/>
    <w:rsid w:val="00DD0A4E"/>
    <w:rsid w:val="00DD0EF3"/>
    <w:rsid w:val="00DD1020"/>
    <w:rsid w:val="00DD123C"/>
    <w:rsid w:val="00DD13B6"/>
    <w:rsid w:val="00DD1429"/>
    <w:rsid w:val="00DD1601"/>
    <w:rsid w:val="00DD1A43"/>
    <w:rsid w:val="00DD1C3E"/>
    <w:rsid w:val="00DD2451"/>
    <w:rsid w:val="00DD25C4"/>
    <w:rsid w:val="00DD2DE0"/>
    <w:rsid w:val="00DD2E14"/>
    <w:rsid w:val="00DD3081"/>
    <w:rsid w:val="00DD3106"/>
    <w:rsid w:val="00DD3114"/>
    <w:rsid w:val="00DD339B"/>
    <w:rsid w:val="00DD3A4C"/>
    <w:rsid w:val="00DD4910"/>
    <w:rsid w:val="00DD4AB4"/>
    <w:rsid w:val="00DD4B65"/>
    <w:rsid w:val="00DD4C66"/>
    <w:rsid w:val="00DD4D67"/>
    <w:rsid w:val="00DD516F"/>
    <w:rsid w:val="00DD51CA"/>
    <w:rsid w:val="00DD52A3"/>
    <w:rsid w:val="00DD5A7F"/>
    <w:rsid w:val="00DD5DCA"/>
    <w:rsid w:val="00DD5E2C"/>
    <w:rsid w:val="00DD635A"/>
    <w:rsid w:val="00DD65B1"/>
    <w:rsid w:val="00DD66AE"/>
    <w:rsid w:val="00DD68D7"/>
    <w:rsid w:val="00DD6B0D"/>
    <w:rsid w:val="00DD7D58"/>
    <w:rsid w:val="00DE0304"/>
    <w:rsid w:val="00DE0349"/>
    <w:rsid w:val="00DE0677"/>
    <w:rsid w:val="00DE08D5"/>
    <w:rsid w:val="00DE105A"/>
    <w:rsid w:val="00DE121F"/>
    <w:rsid w:val="00DE1409"/>
    <w:rsid w:val="00DE1A03"/>
    <w:rsid w:val="00DE1A72"/>
    <w:rsid w:val="00DE1E66"/>
    <w:rsid w:val="00DE238A"/>
    <w:rsid w:val="00DE2953"/>
    <w:rsid w:val="00DE331D"/>
    <w:rsid w:val="00DE3491"/>
    <w:rsid w:val="00DE3895"/>
    <w:rsid w:val="00DE3913"/>
    <w:rsid w:val="00DE4ADC"/>
    <w:rsid w:val="00DE50B5"/>
    <w:rsid w:val="00DE5177"/>
    <w:rsid w:val="00DE5889"/>
    <w:rsid w:val="00DE5A7F"/>
    <w:rsid w:val="00DE5CFB"/>
    <w:rsid w:val="00DE64F7"/>
    <w:rsid w:val="00DE64FD"/>
    <w:rsid w:val="00DE658B"/>
    <w:rsid w:val="00DE6BD9"/>
    <w:rsid w:val="00DE6D92"/>
    <w:rsid w:val="00DE7513"/>
    <w:rsid w:val="00DE76F2"/>
    <w:rsid w:val="00DE78BA"/>
    <w:rsid w:val="00DE7BDC"/>
    <w:rsid w:val="00DE7DC2"/>
    <w:rsid w:val="00DE7E06"/>
    <w:rsid w:val="00DE7EFE"/>
    <w:rsid w:val="00DE7FB0"/>
    <w:rsid w:val="00DF01A4"/>
    <w:rsid w:val="00DF038E"/>
    <w:rsid w:val="00DF0C90"/>
    <w:rsid w:val="00DF0D4C"/>
    <w:rsid w:val="00DF1756"/>
    <w:rsid w:val="00DF2226"/>
    <w:rsid w:val="00DF2458"/>
    <w:rsid w:val="00DF256C"/>
    <w:rsid w:val="00DF2737"/>
    <w:rsid w:val="00DF2B3F"/>
    <w:rsid w:val="00DF2E4D"/>
    <w:rsid w:val="00DF32A7"/>
    <w:rsid w:val="00DF3335"/>
    <w:rsid w:val="00DF370C"/>
    <w:rsid w:val="00DF37FA"/>
    <w:rsid w:val="00DF3825"/>
    <w:rsid w:val="00DF3D05"/>
    <w:rsid w:val="00DF4095"/>
    <w:rsid w:val="00DF4210"/>
    <w:rsid w:val="00DF538B"/>
    <w:rsid w:val="00DF558D"/>
    <w:rsid w:val="00DF57A8"/>
    <w:rsid w:val="00DF5AE8"/>
    <w:rsid w:val="00DF6042"/>
    <w:rsid w:val="00DF658A"/>
    <w:rsid w:val="00DF6621"/>
    <w:rsid w:val="00DF66D0"/>
    <w:rsid w:val="00DF6985"/>
    <w:rsid w:val="00DF757A"/>
    <w:rsid w:val="00DF78A6"/>
    <w:rsid w:val="00DF78D1"/>
    <w:rsid w:val="00DF7C44"/>
    <w:rsid w:val="00DF7CDA"/>
    <w:rsid w:val="00E00329"/>
    <w:rsid w:val="00E00416"/>
    <w:rsid w:val="00E00495"/>
    <w:rsid w:val="00E00BBF"/>
    <w:rsid w:val="00E00C26"/>
    <w:rsid w:val="00E00C5A"/>
    <w:rsid w:val="00E0147B"/>
    <w:rsid w:val="00E0157C"/>
    <w:rsid w:val="00E01607"/>
    <w:rsid w:val="00E01763"/>
    <w:rsid w:val="00E018C7"/>
    <w:rsid w:val="00E02407"/>
    <w:rsid w:val="00E02670"/>
    <w:rsid w:val="00E028C9"/>
    <w:rsid w:val="00E02B70"/>
    <w:rsid w:val="00E02C73"/>
    <w:rsid w:val="00E02DC1"/>
    <w:rsid w:val="00E02FBB"/>
    <w:rsid w:val="00E030C4"/>
    <w:rsid w:val="00E030F6"/>
    <w:rsid w:val="00E0324B"/>
    <w:rsid w:val="00E03635"/>
    <w:rsid w:val="00E03EEC"/>
    <w:rsid w:val="00E04201"/>
    <w:rsid w:val="00E0442D"/>
    <w:rsid w:val="00E04A2D"/>
    <w:rsid w:val="00E04B7A"/>
    <w:rsid w:val="00E04E6B"/>
    <w:rsid w:val="00E0568D"/>
    <w:rsid w:val="00E05A2A"/>
    <w:rsid w:val="00E05F6E"/>
    <w:rsid w:val="00E06F6E"/>
    <w:rsid w:val="00E07BDE"/>
    <w:rsid w:val="00E07F54"/>
    <w:rsid w:val="00E1151C"/>
    <w:rsid w:val="00E11B81"/>
    <w:rsid w:val="00E11C6F"/>
    <w:rsid w:val="00E12159"/>
    <w:rsid w:val="00E122FB"/>
    <w:rsid w:val="00E12671"/>
    <w:rsid w:val="00E129FC"/>
    <w:rsid w:val="00E12B1B"/>
    <w:rsid w:val="00E12BC0"/>
    <w:rsid w:val="00E132D1"/>
    <w:rsid w:val="00E134A9"/>
    <w:rsid w:val="00E1387D"/>
    <w:rsid w:val="00E13A7C"/>
    <w:rsid w:val="00E13BC0"/>
    <w:rsid w:val="00E14130"/>
    <w:rsid w:val="00E141BD"/>
    <w:rsid w:val="00E14201"/>
    <w:rsid w:val="00E142D7"/>
    <w:rsid w:val="00E142E6"/>
    <w:rsid w:val="00E1489E"/>
    <w:rsid w:val="00E1494F"/>
    <w:rsid w:val="00E14C54"/>
    <w:rsid w:val="00E14E9C"/>
    <w:rsid w:val="00E14ECA"/>
    <w:rsid w:val="00E1588B"/>
    <w:rsid w:val="00E159CD"/>
    <w:rsid w:val="00E15BB1"/>
    <w:rsid w:val="00E15E83"/>
    <w:rsid w:val="00E15F23"/>
    <w:rsid w:val="00E161C6"/>
    <w:rsid w:val="00E165A2"/>
    <w:rsid w:val="00E16F4E"/>
    <w:rsid w:val="00E17464"/>
    <w:rsid w:val="00E17514"/>
    <w:rsid w:val="00E17650"/>
    <w:rsid w:val="00E17823"/>
    <w:rsid w:val="00E17CEE"/>
    <w:rsid w:val="00E17F66"/>
    <w:rsid w:val="00E2001D"/>
    <w:rsid w:val="00E20417"/>
    <w:rsid w:val="00E20602"/>
    <w:rsid w:val="00E206F3"/>
    <w:rsid w:val="00E20DC7"/>
    <w:rsid w:val="00E20F8B"/>
    <w:rsid w:val="00E21245"/>
    <w:rsid w:val="00E217FA"/>
    <w:rsid w:val="00E21E67"/>
    <w:rsid w:val="00E2249F"/>
    <w:rsid w:val="00E22C78"/>
    <w:rsid w:val="00E2336E"/>
    <w:rsid w:val="00E233D0"/>
    <w:rsid w:val="00E23863"/>
    <w:rsid w:val="00E23B0C"/>
    <w:rsid w:val="00E23C14"/>
    <w:rsid w:val="00E23D32"/>
    <w:rsid w:val="00E240F9"/>
    <w:rsid w:val="00E2424A"/>
    <w:rsid w:val="00E244DF"/>
    <w:rsid w:val="00E247FF"/>
    <w:rsid w:val="00E24B23"/>
    <w:rsid w:val="00E24F04"/>
    <w:rsid w:val="00E24F1B"/>
    <w:rsid w:val="00E2590E"/>
    <w:rsid w:val="00E25C7B"/>
    <w:rsid w:val="00E25D98"/>
    <w:rsid w:val="00E260D5"/>
    <w:rsid w:val="00E2651F"/>
    <w:rsid w:val="00E266ED"/>
    <w:rsid w:val="00E27038"/>
    <w:rsid w:val="00E2721D"/>
    <w:rsid w:val="00E272B1"/>
    <w:rsid w:val="00E274F7"/>
    <w:rsid w:val="00E2751D"/>
    <w:rsid w:val="00E27D76"/>
    <w:rsid w:val="00E30753"/>
    <w:rsid w:val="00E30A52"/>
    <w:rsid w:val="00E30BB7"/>
    <w:rsid w:val="00E3186C"/>
    <w:rsid w:val="00E31952"/>
    <w:rsid w:val="00E31E91"/>
    <w:rsid w:val="00E320E4"/>
    <w:rsid w:val="00E328C1"/>
    <w:rsid w:val="00E32D6C"/>
    <w:rsid w:val="00E32F64"/>
    <w:rsid w:val="00E333F5"/>
    <w:rsid w:val="00E33A82"/>
    <w:rsid w:val="00E33B70"/>
    <w:rsid w:val="00E34FE2"/>
    <w:rsid w:val="00E351A1"/>
    <w:rsid w:val="00E3543F"/>
    <w:rsid w:val="00E35CEF"/>
    <w:rsid w:val="00E35DD3"/>
    <w:rsid w:val="00E35FD0"/>
    <w:rsid w:val="00E36057"/>
    <w:rsid w:val="00E363DE"/>
    <w:rsid w:val="00E369FD"/>
    <w:rsid w:val="00E36C72"/>
    <w:rsid w:val="00E3748F"/>
    <w:rsid w:val="00E376E1"/>
    <w:rsid w:val="00E378BB"/>
    <w:rsid w:val="00E37992"/>
    <w:rsid w:val="00E37AED"/>
    <w:rsid w:val="00E37B6B"/>
    <w:rsid w:val="00E37D89"/>
    <w:rsid w:val="00E37DC0"/>
    <w:rsid w:val="00E37DCE"/>
    <w:rsid w:val="00E37E45"/>
    <w:rsid w:val="00E4086D"/>
    <w:rsid w:val="00E40A37"/>
    <w:rsid w:val="00E40C90"/>
    <w:rsid w:val="00E40F54"/>
    <w:rsid w:val="00E40F77"/>
    <w:rsid w:val="00E414F6"/>
    <w:rsid w:val="00E415E6"/>
    <w:rsid w:val="00E41DAB"/>
    <w:rsid w:val="00E425F1"/>
    <w:rsid w:val="00E426D1"/>
    <w:rsid w:val="00E4273F"/>
    <w:rsid w:val="00E42A6B"/>
    <w:rsid w:val="00E42D6C"/>
    <w:rsid w:val="00E42DC0"/>
    <w:rsid w:val="00E43A9B"/>
    <w:rsid w:val="00E43BB1"/>
    <w:rsid w:val="00E43C53"/>
    <w:rsid w:val="00E44103"/>
    <w:rsid w:val="00E44822"/>
    <w:rsid w:val="00E44DF3"/>
    <w:rsid w:val="00E45489"/>
    <w:rsid w:val="00E457CE"/>
    <w:rsid w:val="00E45828"/>
    <w:rsid w:val="00E45C96"/>
    <w:rsid w:val="00E45CF2"/>
    <w:rsid w:val="00E460F2"/>
    <w:rsid w:val="00E461BF"/>
    <w:rsid w:val="00E46249"/>
    <w:rsid w:val="00E46758"/>
    <w:rsid w:val="00E46CFD"/>
    <w:rsid w:val="00E46ED0"/>
    <w:rsid w:val="00E47370"/>
    <w:rsid w:val="00E475CC"/>
    <w:rsid w:val="00E477C0"/>
    <w:rsid w:val="00E47E63"/>
    <w:rsid w:val="00E50009"/>
    <w:rsid w:val="00E502AB"/>
    <w:rsid w:val="00E50727"/>
    <w:rsid w:val="00E507FD"/>
    <w:rsid w:val="00E50A42"/>
    <w:rsid w:val="00E50E18"/>
    <w:rsid w:val="00E516AD"/>
    <w:rsid w:val="00E51752"/>
    <w:rsid w:val="00E519E6"/>
    <w:rsid w:val="00E51ED9"/>
    <w:rsid w:val="00E51FE5"/>
    <w:rsid w:val="00E521F7"/>
    <w:rsid w:val="00E523E8"/>
    <w:rsid w:val="00E5273C"/>
    <w:rsid w:val="00E52830"/>
    <w:rsid w:val="00E5298E"/>
    <w:rsid w:val="00E52A5F"/>
    <w:rsid w:val="00E52B22"/>
    <w:rsid w:val="00E52CF5"/>
    <w:rsid w:val="00E52E30"/>
    <w:rsid w:val="00E5318D"/>
    <w:rsid w:val="00E5327C"/>
    <w:rsid w:val="00E53907"/>
    <w:rsid w:val="00E53A96"/>
    <w:rsid w:val="00E53D3E"/>
    <w:rsid w:val="00E53DEA"/>
    <w:rsid w:val="00E53EA5"/>
    <w:rsid w:val="00E54196"/>
    <w:rsid w:val="00E54642"/>
    <w:rsid w:val="00E546EB"/>
    <w:rsid w:val="00E547A6"/>
    <w:rsid w:val="00E54B0E"/>
    <w:rsid w:val="00E54B35"/>
    <w:rsid w:val="00E551A0"/>
    <w:rsid w:val="00E55906"/>
    <w:rsid w:val="00E56AC2"/>
    <w:rsid w:val="00E56BE8"/>
    <w:rsid w:val="00E56D35"/>
    <w:rsid w:val="00E56D8D"/>
    <w:rsid w:val="00E56F8B"/>
    <w:rsid w:val="00E57843"/>
    <w:rsid w:val="00E57B68"/>
    <w:rsid w:val="00E57BE7"/>
    <w:rsid w:val="00E6146C"/>
    <w:rsid w:val="00E61510"/>
    <w:rsid w:val="00E6157F"/>
    <w:rsid w:val="00E6174F"/>
    <w:rsid w:val="00E61E09"/>
    <w:rsid w:val="00E61E6E"/>
    <w:rsid w:val="00E6243D"/>
    <w:rsid w:val="00E6244F"/>
    <w:rsid w:val="00E624BD"/>
    <w:rsid w:val="00E62919"/>
    <w:rsid w:val="00E62BE1"/>
    <w:rsid w:val="00E62E09"/>
    <w:rsid w:val="00E639B7"/>
    <w:rsid w:val="00E63BA1"/>
    <w:rsid w:val="00E63E78"/>
    <w:rsid w:val="00E63EEC"/>
    <w:rsid w:val="00E6491F"/>
    <w:rsid w:val="00E64EA8"/>
    <w:rsid w:val="00E6507F"/>
    <w:rsid w:val="00E650C7"/>
    <w:rsid w:val="00E65126"/>
    <w:rsid w:val="00E65502"/>
    <w:rsid w:val="00E656FA"/>
    <w:rsid w:val="00E65B96"/>
    <w:rsid w:val="00E66392"/>
    <w:rsid w:val="00E67206"/>
    <w:rsid w:val="00E67861"/>
    <w:rsid w:val="00E67B71"/>
    <w:rsid w:val="00E70222"/>
    <w:rsid w:val="00E702A9"/>
    <w:rsid w:val="00E70357"/>
    <w:rsid w:val="00E70470"/>
    <w:rsid w:val="00E70589"/>
    <w:rsid w:val="00E70774"/>
    <w:rsid w:val="00E70A14"/>
    <w:rsid w:val="00E70D18"/>
    <w:rsid w:val="00E70E53"/>
    <w:rsid w:val="00E715E3"/>
    <w:rsid w:val="00E719DE"/>
    <w:rsid w:val="00E7288B"/>
    <w:rsid w:val="00E72C94"/>
    <w:rsid w:val="00E72D42"/>
    <w:rsid w:val="00E73522"/>
    <w:rsid w:val="00E73772"/>
    <w:rsid w:val="00E73818"/>
    <w:rsid w:val="00E73820"/>
    <w:rsid w:val="00E73D44"/>
    <w:rsid w:val="00E73E7D"/>
    <w:rsid w:val="00E749CA"/>
    <w:rsid w:val="00E749DB"/>
    <w:rsid w:val="00E74A50"/>
    <w:rsid w:val="00E753C8"/>
    <w:rsid w:val="00E75565"/>
    <w:rsid w:val="00E76072"/>
    <w:rsid w:val="00E76324"/>
    <w:rsid w:val="00E764C3"/>
    <w:rsid w:val="00E76B44"/>
    <w:rsid w:val="00E76F05"/>
    <w:rsid w:val="00E772CD"/>
    <w:rsid w:val="00E773F6"/>
    <w:rsid w:val="00E778B3"/>
    <w:rsid w:val="00E779C3"/>
    <w:rsid w:val="00E77C81"/>
    <w:rsid w:val="00E80324"/>
    <w:rsid w:val="00E80711"/>
    <w:rsid w:val="00E80F7C"/>
    <w:rsid w:val="00E81113"/>
    <w:rsid w:val="00E8115A"/>
    <w:rsid w:val="00E814E0"/>
    <w:rsid w:val="00E81917"/>
    <w:rsid w:val="00E81F0E"/>
    <w:rsid w:val="00E82173"/>
    <w:rsid w:val="00E821B6"/>
    <w:rsid w:val="00E825DC"/>
    <w:rsid w:val="00E82708"/>
    <w:rsid w:val="00E82AFE"/>
    <w:rsid w:val="00E83137"/>
    <w:rsid w:val="00E833E2"/>
    <w:rsid w:val="00E83614"/>
    <w:rsid w:val="00E83D26"/>
    <w:rsid w:val="00E83F24"/>
    <w:rsid w:val="00E843C6"/>
    <w:rsid w:val="00E843FD"/>
    <w:rsid w:val="00E845AD"/>
    <w:rsid w:val="00E84B9F"/>
    <w:rsid w:val="00E84E14"/>
    <w:rsid w:val="00E85063"/>
    <w:rsid w:val="00E85267"/>
    <w:rsid w:val="00E853A5"/>
    <w:rsid w:val="00E8555B"/>
    <w:rsid w:val="00E85666"/>
    <w:rsid w:val="00E85AED"/>
    <w:rsid w:val="00E85F96"/>
    <w:rsid w:val="00E86074"/>
    <w:rsid w:val="00E865A8"/>
    <w:rsid w:val="00E8747D"/>
    <w:rsid w:val="00E87C35"/>
    <w:rsid w:val="00E90149"/>
    <w:rsid w:val="00E902DC"/>
    <w:rsid w:val="00E90660"/>
    <w:rsid w:val="00E906B2"/>
    <w:rsid w:val="00E90877"/>
    <w:rsid w:val="00E90C8C"/>
    <w:rsid w:val="00E90DC7"/>
    <w:rsid w:val="00E90EC1"/>
    <w:rsid w:val="00E91F42"/>
    <w:rsid w:val="00E92116"/>
    <w:rsid w:val="00E92895"/>
    <w:rsid w:val="00E92C17"/>
    <w:rsid w:val="00E92D6C"/>
    <w:rsid w:val="00E930B6"/>
    <w:rsid w:val="00E9371F"/>
    <w:rsid w:val="00E93751"/>
    <w:rsid w:val="00E93A22"/>
    <w:rsid w:val="00E93A6A"/>
    <w:rsid w:val="00E93E98"/>
    <w:rsid w:val="00E93F58"/>
    <w:rsid w:val="00E94C49"/>
    <w:rsid w:val="00E94CA3"/>
    <w:rsid w:val="00E95120"/>
    <w:rsid w:val="00E95131"/>
    <w:rsid w:val="00E95205"/>
    <w:rsid w:val="00E95985"/>
    <w:rsid w:val="00E95B2F"/>
    <w:rsid w:val="00E95BB0"/>
    <w:rsid w:val="00E95CED"/>
    <w:rsid w:val="00E95D99"/>
    <w:rsid w:val="00E95E42"/>
    <w:rsid w:val="00E96104"/>
    <w:rsid w:val="00E96684"/>
    <w:rsid w:val="00E9671E"/>
    <w:rsid w:val="00E967DB"/>
    <w:rsid w:val="00E96A64"/>
    <w:rsid w:val="00E96B6E"/>
    <w:rsid w:val="00E96DC8"/>
    <w:rsid w:val="00E96F7E"/>
    <w:rsid w:val="00E97153"/>
    <w:rsid w:val="00E973AF"/>
    <w:rsid w:val="00E974E2"/>
    <w:rsid w:val="00E976E2"/>
    <w:rsid w:val="00E9780C"/>
    <w:rsid w:val="00E97870"/>
    <w:rsid w:val="00E9796F"/>
    <w:rsid w:val="00E97C12"/>
    <w:rsid w:val="00E97EA8"/>
    <w:rsid w:val="00EA0016"/>
    <w:rsid w:val="00EA03D8"/>
    <w:rsid w:val="00EA0469"/>
    <w:rsid w:val="00EA06DF"/>
    <w:rsid w:val="00EA0ABB"/>
    <w:rsid w:val="00EA0B92"/>
    <w:rsid w:val="00EA0CE7"/>
    <w:rsid w:val="00EA1204"/>
    <w:rsid w:val="00EA1480"/>
    <w:rsid w:val="00EA17F0"/>
    <w:rsid w:val="00EA1C42"/>
    <w:rsid w:val="00EA1D6B"/>
    <w:rsid w:val="00EA1E08"/>
    <w:rsid w:val="00EA1F19"/>
    <w:rsid w:val="00EA332B"/>
    <w:rsid w:val="00EA344C"/>
    <w:rsid w:val="00EA37FF"/>
    <w:rsid w:val="00EA3B08"/>
    <w:rsid w:val="00EA42C4"/>
    <w:rsid w:val="00EA42F6"/>
    <w:rsid w:val="00EA4379"/>
    <w:rsid w:val="00EA4431"/>
    <w:rsid w:val="00EA4997"/>
    <w:rsid w:val="00EA4F2D"/>
    <w:rsid w:val="00EA51A4"/>
    <w:rsid w:val="00EA5252"/>
    <w:rsid w:val="00EA59C6"/>
    <w:rsid w:val="00EA6843"/>
    <w:rsid w:val="00EA6A33"/>
    <w:rsid w:val="00EA76DC"/>
    <w:rsid w:val="00EA76F7"/>
    <w:rsid w:val="00EA7D71"/>
    <w:rsid w:val="00EB0040"/>
    <w:rsid w:val="00EB027E"/>
    <w:rsid w:val="00EB060E"/>
    <w:rsid w:val="00EB0708"/>
    <w:rsid w:val="00EB0966"/>
    <w:rsid w:val="00EB1694"/>
    <w:rsid w:val="00EB16C3"/>
    <w:rsid w:val="00EB1735"/>
    <w:rsid w:val="00EB1D90"/>
    <w:rsid w:val="00EB24D8"/>
    <w:rsid w:val="00EB27DC"/>
    <w:rsid w:val="00EB2BED"/>
    <w:rsid w:val="00EB2D63"/>
    <w:rsid w:val="00EB2F52"/>
    <w:rsid w:val="00EB330E"/>
    <w:rsid w:val="00EB36FF"/>
    <w:rsid w:val="00EB3920"/>
    <w:rsid w:val="00EB3DEB"/>
    <w:rsid w:val="00EB4138"/>
    <w:rsid w:val="00EB452D"/>
    <w:rsid w:val="00EB4768"/>
    <w:rsid w:val="00EB4AD9"/>
    <w:rsid w:val="00EB4DB9"/>
    <w:rsid w:val="00EB4EF0"/>
    <w:rsid w:val="00EB5303"/>
    <w:rsid w:val="00EB5307"/>
    <w:rsid w:val="00EB547B"/>
    <w:rsid w:val="00EB5E5A"/>
    <w:rsid w:val="00EB6111"/>
    <w:rsid w:val="00EB65AB"/>
    <w:rsid w:val="00EB682B"/>
    <w:rsid w:val="00EB69A6"/>
    <w:rsid w:val="00EB6C8A"/>
    <w:rsid w:val="00EB6EC4"/>
    <w:rsid w:val="00EB6F48"/>
    <w:rsid w:val="00EB706B"/>
    <w:rsid w:val="00EB70C7"/>
    <w:rsid w:val="00EB7307"/>
    <w:rsid w:val="00EB7A1E"/>
    <w:rsid w:val="00EB7B59"/>
    <w:rsid w:val="00EB7DBD"/>
    <w:rsid w:val="00EB7EED"/>
    <w:rsid w:val="00EC03BF"/>
    <w:rsid w:val="00EC05BD"/>
    <w:rsid w:val="00EC08D1"/>
    <w:rsid w:val="00EC0A41"/>
    <w:rsid w:val="00EC0CA9"/>
    <w:rsid w:val="00EC0DEF"/>
    <w:rsid w:val="00EC10D0"/>
    <w:rsid w:val="00EC128C"/>
    <w:rsid w:val="00EC12BB"/>
    <w:rsid w:val="00EC1340"/>
    <w:rsid w:val="00EC1548"/>
    <w:rsid w:val="00EC158D"/>
    <w:rsid w:val="00EC1716"/>
    <w:rsid w:val="00EC1D43"/>
    <w:rsid w:val="00EC1DFE"/>
    <w:rsid w:val="00EC1EAA"/>
    <w:rsid w:val="00EC1F8F"/>
    <w:rsid w:val="00EC273A"/>
    <w:rsid w:val="00EC275D"/>
    <w:rsid w:val="00EC2973"/>
    <w:rsid w:val="00EC2BD3"/>
    <w:rsid w:val="00EC2D38"/>
    <w:rsid w:val="00EC3229"/>
    <w:rsid w:val="00EC3338"/>
    <w:rsid w:val="00EC3E9D"/>
    <w:rsid w:val="00EC4103"/>
    <w:rsid w:val="00EC4146"/>
    <w:rsid w:val="00EC4283"/>
    <w:rsid w:val="00EC479E"/>
    <w:rsid w:val="00EC4E3A"/>
    <w:rsid w:val="00EC5079"/>
    <w:rsid w:val="00EC50B9"/>
    <w:rsid w:val="00EC528F"/>
    <w:rsid w:val="00EC529A"/>
    <w:rsid w:val="00EC5301"/>
    <w:rsid w:val="00EC547E"/>
    <w:rsid w:val="00EC5732"/>
    <w:rsid w:val="00EC57B4"/>
    <w:rsid w:val="00EC5E45"/>
    <w:rsid w:val="00EC6204"/>
    <w:rsid w:val="00EC6457"/>
    <w:rsid w:val="00EC6492"/>
    <w:rsid w:val="00EC6A7C"/>
    <w:rsid w:val="00EC7025"/>
    <w:rsid w:val="00EC71DC"/>
    <w:rsid w:val="00EC7203"/>
    <w:rsid w:val="00EC733F"/>
    <w:rsid w:val="00EC79A4"/>
    <w:rsid w:val="00EC7B87"/>
    <w:rsid w:val="00EC7DC9"/>
    <w:rsid w:val="00ED00EC"/>
    <w:rsid w:val="00ED056E"/>
    <w:rsid w:val="00ED0965"/>
    <w:rsid w:val="00ED098C"/>
    <w:rsid w:val="00ED0A69"/>
    <w:rsid w:val="00ED1742"/>
    <w:rsid w:val="00ED1882"/>
    <w:rsid w:val="00ED1B49"/>
    <w:rsid w:val="00ED1B9B"/>
    <w:rsid w:val="00ED1BAB"/>
    <w:rsid w:val="00ED1C09"/>
    <w:rsid w:val="00ED1C3D"/>
    <w:rsid w:val="00ED1D40"/>
    <w:rsid w:val="00ED1D82"/>
    <w:rsid w:val="00ED23CD"/>
    <w:rsid w:val="00ED2499"/>
    <w:rsid w:val="00ED25FE"/>
    <w:rsid w:val="00ED26CD"/>
    <w:rsid w:val="00ED2B1E"/>
    <w:rsid w:val="00ED2C2B"/>
    <w:rsid w:val="00ED2E62"/>
    <w:rsid w:val="00ED2F82"/>
    <w:rsid w:val="00ED3207"/>
    <w:rsid w:val="00ED35F5"/>
    <w:rsid w:val="00ED3719"/>
    <w:rsid w:val="00ED3846"/>
    <w:rsid w:val="00ED3AEB"/>
    <w:rsid w:val="00ED438D"/>
    <w:rsid w:val="00ED464C"/>
    <w:rsid w:val="00ED4829"/>
    <w:rsid w:val="00ED4D3F"/>
    <w:rsid w:val="00ED5247"/>
    <w:rsid w:val="00ED52AE"/>
    <w:rsid w:val="00ED587D"/>
    <w:rsid w:val="00ED58D3"/>
    <w:rsid w:val="00ED590E"/>
    <w:rsid w:val="00ED5E60"/>
    <w:rsid w:val="00ED5F05"/>
    <w:rsid w:val="00ED655D"/>
    <w:rsid w:val="00ED68A6"/>
    <w:rsid w:val="00ED69D8"/>
    <w:rsid w:val="00ED6B03"/>
    <w:rsid w:val="00ED6C08"/>
    <w:rsid w:val="00ED7277"/>
    <w:rsid w:val="00ED7491"/>
    <w:rsid w:val="00ED7AE7"/>
    <w:rsid w:val="00ED7BD7"/>
    <w:rsid w:val="00ED7C88"/>
    <w:rsid w:val="00ED7E2F"/>
    <w:rsid w:val="00EE0042"/>
    <w:rsid w:val="00EE0490"/>
    <w:rsid w:val="00EE0569"/>
    <w:rsid w:val="00EE062B"/>
    <w:rsid w:val="00EE0837"/>
    <w:rsid w:val="00EE08DF"/>
    <w:rsid w:val="00EE09D6"/>
    <w:rsid w:val="00EE0F30"/>
    <w:rsid w:val="00EE1426"/>
    <w:rsid w:val="00EE150D"/>
    <w:rsid w:val="00EE1DC7"/>
    <w:rsid w:val="00EE1E59"/>
    <w:rsid w:val="00EE294C"/>
    <w:rsid w:val="00EE29C6"/>
    <w:rsid w:val="00EE374B"/>
    <w:rsid w:val="00EE3AD4"/>
    <w:rsid w:val="00EE3AEC"/>
    <w:rsid w:val="00EE3B60"/>
    <w:rsid w:val="00EE41C1"/>
    <w:rsid w:val="00EE4634"/>
    <w:rsid w:val="00EE46C1"/>
    <w:rsid w:val="00EE4B26"/>
    <w:rsid w:val="00EE4B2E"/>
    <w:rsid w:val="00EE5358"/>
    <w:rsid w:val="00EE540C"/>
    <w:rsid w:val="00EE553F"/>
    <w:rsid w:val="00EE61F4"/>
    <w:rsid w:val="00EE6D45"/>
    <w:rsid w:val="00EE6EAC"/>
    <w:rsid w:val="00EE76C9"/>
    <w:rsid w:val="00EE7A06"/>
    <w:rsid w:val="00EE7A63"/>
    <w:rsid w:val="00EE7D63"/>
    <w:rsid w:val="00EF058A"/>
    <w:rsid w:val="00EF0643"/>
    <w:rsid w:val="00EF0737"/>
    <w:rsid w:val="00EF0AF0"/>
    <w:rsid w:val="00EF0DE3"/>
    <w:rsid w:val="00EF0F3B"/>
    <w:rsid w:val="00EF128E"/>
    <w:rsid w:val="00EF12D6"/>
    <w:rsid w:val="00EF1A9F"/>
    <w:rsid w:val="00EF1AE7"/>
    <w:rsid w:val="00EF215F"/>
    <w:rsid w:val="00EF2266"/>
    <w:rsid w:val="00EF229C"/>
    <w:rsid w:val="00EF2785"/>
    <w:rsid w:val="00EF27F1"/>
    <w:rsid w:val="00EF2D38"/>
    <w:rsid w:val="00EF314D"/>
    <w:rsid w:val="00EF338A"/>
    <w:rsid w:val="00EF35C1"/>
    <w:rsid w:val="00EF371A"/>
    <w:rsid w:val="00EF37F0"/>
    <w:rsid w:val="00EF3835"/>
    <w:rsid w:val="00EF39D7"/>
    <w:rsid w:val="00EF3A59"/>
    <w:rsid w:val="00EF3E1F"/>
    <w:rsid w:val="00EF3ED7"/>
    <w:rsid w:val="00EF421E"/>
    <w:rsid w:val="00EF42CF"/>
    <w:rsid w:val="00EF43E3"/>
    <w:rsid w:val="00EF4482"/>
    <w:rsid w:val="00EF44C5"/>
    <w:rsid w:val="00EF4684"/>
    <w:rsid w:val="00EF48B3"/>
    <w:rsid w:val="00EF4D25"/>
    <w:rsid w:val="00EF4D7D"/>
    <w:rsid w:val="00EF5304"/>
    <w:rsid w:val="00EF55AF"/>
    <w:rsid w:val="00EF5925"/>
    <w:rsid w:val="00EF5B23"/>
    <w:rsid w:val="00EF5D3D"/>
    <w:rsid w:val="00EF5DFA"/>
    <w:rsid w:val="00EF66D5"/>
    <w:rsid w:val="00EF6BEE"/>
    <w:rsid w:val="00EF6F7B"/>
    <w:rsid w:val="00EF7269"/>
    <w:rsid w:val="00EF7F22"/>
    <w:rsid w:val="00F0037F"/>
    <w:rsid w:val="00F00A19"/>
    <w:rsid w:val="00F00C49"/>
    <w:rsid w:val="00F00DB1"/>
    <w:rsid w:val="00F015E2"/>
    <w:rsid w:val="00F01ADD"/>
    <w:rsid w:val="00F01BEB"/>
    <w:rsid w:val="00F02599"/>
    <w:rsid w:val="00F0287D"/>
    <w:rsid w:val="00F0287F"/>
    <w:rsid w:val="00F02ED0"/>
    <w:rsid w:val="00F033DC"/>
    <w:rsid w:val="00F035EF"/>
    <w:rsid w:val="00F037B6"/>
    <w:rsid w:val="00F03B54"/>
    <w:rsid w:val="00F03DDE"/>
    <w:rsid w:val="00F03E3A"/>
    <w:rsid w:val="00F04070"/>
    <w:rsid w:val="00F0409C"/>
    <w:rsid w:val="00F0426C"/>
    <w:rsid w:val="00F044F5"/>
    <w:rsid w:val="00F04630"/>
    <w:rsid w:val="00F04745"/>
    <w:rsid w:val="00F04B35"/>
    <w:rsid w:val="00F055F2"/>
    <w:rsid w:val="00F05AF0"/>
    <w:rsid w:val="00F05FED"/>
    <w:rsid w:val="00F060F1"/>
    <w:rsid w:val="00F06353"/>
    <w:rsid w:val="00F064EE"/>
    <w:rsid w:val="00F06504"/>
    <w:rsid w:val="00F0660A"/>
    <w:rsid w:val="00F066A2"/>
    <w:rsid w:val="00F0689D"/>
    <w:rsid w:val="00F06D4F"/>
    <w:rsid w:val="00F07565"/>
    <w:rsid w:val="00F075C3"/>
    <w:rsid w:val="00F07632"/>
    <w:rsid w:val="00F07841"/>
    <w:rsid w:val="00F104C6"/>
    <w:rsid w:val="00F1053A"/>
    <w:rsid w:val="00F105A4"/>
    <w:rsid w:val="00F10643"/>
    <w:rsid w:val="00F107AF"/>
    <w:rsid w:val="00F10814"/>
    <w:rsid w:val="00F109CA"/>
    <w:rsid w:val="00F10A5B"/>
    <w:rsid w:val="00F11AC5"/>
    <w:rsid w:val="00F11CBD"/>
    <w:rsid w:val="00F12264"/>
    <w:rsid w:val="00F12371"/>
    <w:rsid w:val="00F124DE"/>
    <w:rsid w:val="00F126ED"/>
    <w:rsid w:val="00F12DC3"/>
    <w:rsid w:val="00F130B0"/>
    <w:rsid w:val="00F13261"/>
    <w:rsid w:val="00F139B3"/>
    <w:rsid w:val="00F13EE7"/>
    <w:rsid w:val="00F14094"/>
    <w:rsid w:val="00F14525"/>
    <w:rsid w:val="00F14786"/>
    <w:rsid w:val="00F154AC"/>
    <w:rsid w:val="00F15533"/>
    <w:rsid w:val="00F15687"/>
    <w:rsid w:val="00F156BC"/>
    <w:rsid w:val="00F15B22"/>
    <w:rsid w:val="00F15BBE"/>
    <w:rsid w:val="00F1648B"/>
    <w:rsid w:val="00F16501"/>
    <w:rsid w:val="00F16518"/>
    <w:rsid w:val="00F16596"/>
    <w:rsid w:val="00F16688"/>
    <w:rsid w:val="00F166AD"/>
    <w:rsid w:val="00F16C66"/>
    <w:rsid w:val="00F16D6E"/>
    <w:rsid w:val="00F170BC"/>
    <w:rsid w:val="00F17561"/>
    <w:rsid w:val="00F175DC"/>
    <w:rsid w:val="00F176F8"/>
    <w:rsid w:val="00F17898"/>
    <w:rsid w:val="00F17C43"/>
    <w:rsid w:val="00F20079"/>
    <w:rsid w:val="00F202AC"/>
    <w:rsid w:val="00F20424"/>
    <w:rsid w:val="00F204CE"/>
    <w:rsid w:val="00F21075"/>
    <w:rsid w:val="00F2196F"/>
    <w:rsid w:val="00F21B5A"/>
    <w:rsid w:val="00F21BB9"/>
    <w:rsid w:val="00F21BBF"/>
    <w:rsid w:val="00F21C8B"/>
    <w:rsid w:val="00F21DCD"/>
    <w:rsid w:val="00F21E82"/>
    <w:rsid w:val="00F2213B"/>
    <w:rsid w:val="00F22292"/>
    <w:rsid w:val="00F22A6E"/>
    <w:rsid w:val="00F23177"/>
    <w:rsid w:val="00F236CF"/>
    <w:rsid w:val="00F236D7"/>
    <w:rsid w:val="00F237B9"/>
    <w:rsid w:val="00F24043"/>
    <w:rsid w:val="00F2443E"/>
    <w:rsid w:val="00F2473F"/>
    <w:rsid w:val="00F24B3F"/>
    <w:rsid w:val="00F24F81"/>
    <w:rsid w:val="00F25334"/>
    <w:rsid w:val="00F25B24"/>
    <w:rsid w:val="00F25FA5"/>
    <w:rsid w:val="00F260C5"/>
    <w:rsid w:val="00F2647A"/>
    <w:rsid w:val="00F26FB0"/>
    <w:rsid w:val="00F27071"/>
    <w:rsid w:val="00F277F8"/>
    <w:rsid w:val="00F2783B"/>
    <w:rsid w:val="00F278E1"/>
    <w:rsid w:val="00F27EDB"/>
    <w:rsid w:val="00F27F0A"/>
    <w:rsid w:val="00F300C2"/>
    <w:rsid w:val="00F30237"/>
    <w:rsid w:val="00F3053E"/>
    <w:rsid w:val="00F3093D"/>
    <w:rsid w:val="00F30E4F"/>
    <w:rsid w:val="00F3102C"/>
    <w:rsid w:val="00F311A2"/>
    <w:rsid w:val="00F3160C"/>
    <w:rsid w:val="00F316A9"/>
    <w:rsid w:val="00F3184C"/>
    <w:rsid w:val="00F31D00"/>
    <w:rsid w:val="00F31E3B"/>
    <w:rsid w:val="00F31E77"/>
    <w:rsid w:val="00F31EBD"/>
    <w:rsid w:val="00F3202B"/>
    <w:rsid w:val="00F32587"/>
    <w:rsid w:val="00F325F0"/>
    <w:rsid w:val="00F3261D"/>
    <w:rsid w:val="00F32E9D"/>
    <w:rsid w:val="00F3308A"/>
    <w:rsid w:val="00F33189"/>
    <w:rsid w:val="00F333C7"/>
    <w:rsid w:val="00F335F0"/>
    <w:rsid w:val="00F33635"/>
    <w:rsid w:val="00F3378C"/>
    <w:rsid w:val="00F338C3"/>
    <w:rsid w:val="00F33B28"/>
    <w:rsid w:val="00F33DDD"/>
    <w:rsid w:val="00F35461"/>
    <w:rsid w:val="00F35614"/>
    <w:rsid w:val="00F358D2"/>
    <w:rsid w:val="00F35908"/>
    <w:rsid w:val="00F35AB3"/>
    <w:rsid w:val="00F35D29"/>
    <w:rsid w:val="00F35DDF"/>
    <w:rsid w:val="00F363F8"/>
    <w:rsid w:val="00F36523"/>
    <w:rsid w:val="00F3653B"/>
    <w:rsid w:val="00F3655B"/>
    <w:rsid w:val="00F36637"/>
    <w:rsid w:val="00F36775"/>
    <w:rsid w:val="00F368D8"/>
    <w:rsid w:val="00F36BD0"/>
    <w:rsid w:val="00F370EB"/>
    <w:rsid w:val="00F37456"/>
    <w:rsid w:val="00F376D1"/>
    <w:rsid w:val="00F37718"/>
    <w:rsid w:val="00F3772F"/>
    <w:rsid w:val="00F37AC4"/>
    <w:rsid w:val="00F37C18"/>
    <w:rsid w:val="00F37D5D"/>
    <w:rsid w:val="00F37E0F"/>
    <w:rsid w:val="00F402BE"/>
    <w:rsid w:val="00F40B39"/>
    <w:rsid w:val="00F40E63"/>
    <w:rsid w:val="00F4107B"/>
    <w:rsid w:val="00F41544"/>
    <w:rsid w:val="00F41BF5"/>
    <w:rsid w:val="00F41D5B"/>
    <w:rsid w:val="00F4253E"/>
    <w:rsid w:val="00F42864"/>
    <w:rsid w:val="00F42CF8"/>
    <w:rsid w:val="00F43120"/>
    <w:rsid w:val="00F434C5"/>
    <w:rsid w:val="00F43582"/>
    <w:rsid w:val="00F4422B"/>
    <w:rsid w:val="00F4498D"/>
    <w:rsid w:val="00F44B32"/>
    <w:rsid w:val="00F44E86"/>
    <w:rsid w:val="00F44F7F"/>
    <w:rsid w:val="00F4505D"/>
    <w:rsid w:val="00F4541E"/>
    <w:rsid w:val="00F45521"/>
    <w:rsid w:val="00F4584B"/>
    <w:rsid w:val="00F45D0B"/>
    <w:rsid w:val="00F45E69"/>
    <w:rsid w:val="00F46112"/>
    <w:rsid w:val="00F46183"/>
    <w:rsid w:val="00F4618F"/>
    <w:rsid w:val="00F46412"/>
    <w:rsid w:val="00F468E2"/>
    <w:rsid w:val="00F46962"/>
    <w:rsid w:val="00F46B25"/>
    <w:rsid w:val="00F46F6A"/>
    <w:rsid w:val="00F47256"/>
    <w:rsid w:val="00F47686"/>
    <w:rsid w:val="00F47A27"/>
    <w:rsid w:val="00F47BA0"/>
    <w:rsid w:val="00F47D01"/>
    <w:rsid w:val="00F47F6C"/>
    <w:rsid w:val="00F50175"/>
    <w:rsid w:val="00F5096D"/>
    <w:rsid w:val="00F50C2E"/>
    <w:rsid w:val="00F50CD6"/>
    <w:rsid w:val="00F51ADE"/>
    <w:rsid w:val="00F51EEB"/>
    <w:rsid w:val="00F51F62"/>
    <w:rsid w:val="00F5202B"/>
    <w:rsid w:val="00F5218A"/>
    <w:rsid w:val="00F5238B"/>
    <w:rsid w:val="00F523B8"/>
    <w:rsid w:val="00F526D2"/>
    <w:rsid w:val="00F52D5D"/>
    <w:rsid w:val="00F52E6D"/>
    <w:rsid w:val="00F52F9B"/>
    <w:rsid w:val="00F5310B"/>
    <w:rsid w:val="00F535EB"/>
    <w:rsid w:val="00F5360A"/>
    <w:rsid w:val="00F53637"/>
    <w:rsid w:val="00F536BF"/>
    <w:rsid w:val="00F53B03"/>
    <w:rsid w:val="00F5409E"/>
    <w:rsid w:val="00F54674"/>
    <w:rsid w:val="00F546D1"/>
    <w:rsid w:val="00F54BD0"/>
    <w:rsid w:val="00F54FBC"/>
    <w:rsid w:val="00F55429"/>
    <w:rsid w:val="00F55683"/>
    <w:rsid w:val="00F55CC9"/>
    <w:rsid w:val="00F55DC1"/>
    <w:rsid w:val="00F55E03"/>
    <w:rsid w:val="00F55FC1"/>
    <w:rsid w:val="00F560A9"/>
    <w:rsid w:val="00F56358"/>
    <w:rsid w:val="00F5643B"/>
    <w:rsid w:val="00F568B8"/>
    <w:rsid w:val="00F57077"/>
    <w:rsid w:val="00F5762A"/>
    <w:rsid w:val="00F5788A"/>
    <w:rsid w:val="00F57A4F"/>
    <w:rsid w:val="00F57A79"/>
    <w:rsid w:val="00F57EB0"/>
    <w:rsid w:val="00F57F3E"/>
    <w:rsid w:val="00F60013"/>
    <w:rsid w:val="00F60424"/>
    <w:rsid w:val="00F60CA4"/>
    <w:rsid w:val="00F60EF0"/>
    <w:rsid w:val="00F61133"/>
    <w:rsid w:val="00F616C1"/>
    <w:rsid w:val="00F617C5"/>
    <w:rsid w:val="00F62311"/>
    <w:rsid w:val="00F62809"/>
    <w:rsid w:val="00F62A1C"/>
    <w:rsid w:val="00F62A7E"/>
    <w:rsid w:val="00F62C58"/>
    <w:rsid w:val="00F62D17"/>
    <w:rsid w:val="00F62E2C"/>
    <w:rsid w:val="00F62F28"/>
    <w:rsid w:val="00F62FF6"/>
    <w:rsid w:val="00F63418"/>
    <w:rsid w:val="00F636FF"/>
    <w:rsid w:val="00F637A8"/>
    <w:rsid w:val="00F639CB"/>
    <w:rsid w:val="00F63BCF"/>
    <w:rsid w:val="00F643E7"/>
    <w:rsid w:val="00F64844"/>
    <w:rsid w:val="00F64B19"/>
    <w:rsid w:val="00F64B39"/>
    <w:rsid w:val="00F6550A"/>
    <w:rsid w:val="00F655ED"/>
    <w:rsid w:val="00F657D5"/>
    <w:rsid w:val="00F658E0"/>
    <w:rsid w:val="00F6599C"/>
    <w:rsid w:val="00F65B2F"/>
    <w:rsid w:val="00F65C5E"/>
    <w:rsid w:val="00F65FFF"/>
    <w:rsid w:val="00F66227"/>
    <w:rsid w:val="00F66BFD"/>
    <w:rsid w:val="00F670B8"/>
    <w:rsid w:val="00F671BC"/>
    <w:rsid w:val="00F671BD"/>
    <w:rsid w:val="00F6785F"/>
    <w:rsid w:val="00F6794E"/>
    <w:rsid w:val="00F679A0"/>
    <w:rsid w:val="00F67B17"/>
    <w:rsid w:val="00F67CD2"/>
    <w:rsid w:val="00F70761"/>
    <w:rsid w:val="00F70D91"/>
    <w:rsid w:val="00F70D9C"/>
    <w:rsid w:val="00F70E77"/>
    <w:rsid w:val="00F70ED0"/>
    <w:rsid w:val="00F71400"/>
    <w:rsid w:val="00F72F6A"/>
    <w:rsid w:val="00F7316D"/>
    <w:rsid w:val="00F733C5"/>
    <w:rsid w:val="00F73587"/>
    <w:rsid w:val="00F73C3A"/>
    <w:rsid w:val="00F73EAB"/>
    <w:rsid w:val="00F73F21"/>
    <w:rsid w:val="00F743DE"/>
    <w:rsid w:val="00F75D7D"/>
    <w:rsid w:val="00F75D94"/>
    <w:rsid w:val="00F75E1B"/>
    <w:rsid w:val="00F75E2E"/>
    <w:rsid w:val="00F76006"/>
    <w:rsid w:val="00F76102"/>
    <w:rsid w:val="00F76166"/>
    <w:rsid w:val="00F7650F"/>
    <w:rsid w:val="00F7656F"/>
    <w:rsid w:val="00F7673E"/>
    <w:rsid w:val="00F7682B"/>
    <w:rsid w:val="00F773CD"/>
    <w:rsid w:val="00F77468"/>
    <w:rsid w:val="00F7754C"/>
    <w:rsid w:val="00F77837"/>
    <w:rsid w:val="00F77A34"/>
    <w:rsid w:val="00F806FF"/>
    <w:rsid w:val="00F81914"/>
    <w:rsid w:val="00F81EF4"/>
    <w:rsid w:val="00F81FAA"/>
    <w:rsid w:val="00F81FC4"/>
    <w:rsid w:val="00F820B3"/>
    <w:rsid w:val="00F826C5"/>
    <w:rsid w:val="00F828FA"/>
    <w:rsid w:val="00F82938"/>
    <w:rsid w:val="00F82E2C"/>
    <w:rsid w:val="00F8315B"/>
    <w:rsid w:val="00F83870"/>
    <w:rsid w:val="00F84F24"/>
    <w:rsid w:val="00F85391"/>
    <w:rsid w:val="00F857AA"/>
    <w:rsid w:val="00F857FC"/>
    <w:rsid w:val="00F85A6F"/>
    <w:rsid w:val="00F85C14"/>
    <w:rsid w:val="00F8604D"/>
    <w:rsid w:val="00F8624F"/>
    <w:rsid w:val="00F86503"/>
    <w:rsid w:val="00F8684E"/>
    <w:rsid w:val="00F869ED"/>
    <w:rsid w:val="00F86C5A"/>
    <w:rsid w:val="00F87592"/>
    <w:rsid w:val="00F8759A"/>
    <w:rsid w:val="00F87C74"/>
    <w:rsid w:val="00F87EF6"/>
    <w:rsid w:val="00F9007D"/>
    <w:rsid w:val="00F902F7"/>
    <w:rsid w:val="00F90D56"/>
    <w:rsid w:val="00F90FF5"/>
    <w:rsid w:val="00F9121C"/>
    <w:rsid w:val="00F91336"/>
    <w:rsid w:val="00F91389"/>
    <w:rsid w:val="00F91507"/>
    <w:rsid w:val="00F91610"/>
    <w:rsid w:val="00F91628"/>
    <w:rsid w:val="00F9164C"/>
    <w:rsid w:val="00F91916"/>
    <w:rsid w:val="00F91AC8"/>
    <w:rsid w:val="00F91C91"/>
    <w:rsid w:val="00F91E89"/>
    <w:rsid w:val="00F92086"/>
    <w:rsid w:val="00F92109"/>
    <w:rsid w:val="00F92113"/>
    <w:rsid w:val="00F92277"/>
    <w:rsid w:val="00F9257F"/>
    <w:rsid w:val="00F92651"/>
    <w:rsid w:val="00F926C8"/>
    <w:rsid w:val="00F92798"/>
    <w:rsid w:val="00F928ED"/>
    <w:rsid w:val="00F92DC6"/>
    <w:rsid w:val="00F92E52"/>
    <w:rsid w:val="00F939E0"/>
    <w:rsid w:val="00F93DE6"/>
    <w:rsid w:val="00F942B1"/>
    <w:rsid w:val="00F94621"/>
    <w:rsid w:val="00F947E6"/>
    <w:rsid w:val="00F949F9"/>
    <w:rsid w:val="00F94C21"/>
    <w:rsid w:val="00F9522C"/>
    <w:rsid w:val="00F95244"/>
    <w:rsid w:val="00F954D4"/>
    <w:rsid w:val="00F95729"/>
    <w:rsid w:val="00F95CC3"/>
    <w:rsid w:val="00F95D17"/>
    <w:rsid w:val="00F95F0A"/>
    <w:rsid w:val="00F97059"/>
    <w:rsid w:val="00F9733F"/>
    <w:rsid w:val="00F974D9"/>
    <w:rsid w:val="00F978EB"/>
    <w:rsid w:val="00F97962"/>
    <w:rsid w:val="00FA003A"/>
    <w:rsid w:val="00FA013E"/>
    <w:rsid w:val="00FA06F3"/>
    <w:rsid w:val="00FA0C73"/>
    <w:rsid w:val="00FA0E28"/>
    <w:rsid w:val="00FA0FE0"/>
    <w:rsid w:val="00FA0FE6"/>
    <w:rsid w:val="00FA1410"/>
    <w:rsid w:val="00FA1C37"/>
    <w:rsid w:val="00FA1C8D"/>
    <w:rsid w:val="00FA1D19"/>
    <w:rsid w:val="00FA2642"/>
    <w:rsid w:val="00FA2CA4"/>
    <w:rsid w:val="00FA339F"/>
    <w:rsid w:val="00FA33AF"/>
    <w:rsid w:val="00FA396B"/>
    <w:rsid w:val="00FA3D42"/>
    <w:rsid w:val="00FA3DFB"/>
    <w:rsid w:val="00FA3F99"/>
    <w:rsid w:val="00FA43AE"/>
    <w:rsid w:val="00FA4445"/>
    <w:rsid w:val="00FA449E"/>
    <w:rsid w:val="00FA4918"/>
    <w:rsid w:val="00FA4B5D"/>
    <w:rsid w:val="00FA4CAB"/>
    <w:rsid w:val="00FA4D7B"/>
    <w:rsid w:val="00FA4DF3"/>
    <w:rsid w:val="00FA53B2"/>
    <w:rsid w:val="00FA572D"/>
    <w:rsid w:val="00FA57C5"/>
    <w:rsid w:val="00FA585B"/>
    <w:rsid w:val="00FA59AB"/>
    <w:rsid w:val="00FA5A29"/>
    <w:rsid w:val="00FA5A7C"/>
    <w:rsid w:val="00FA5CE7"/>
    <w:rsid w:val="00FA5CF7"/>
    <w:rsid w:val="00FA62C2"/>
    <w:rsid w:val="00FA667A"/>
    <w:rsid w:val="00FA66EF"/>
    <w:rsid w:val="00FA68B8"/>
    <w:rsid w:val="00FA6999"/>
    <w:rsid w:val="00FA69AC"/>
    <w:rsid w:val="00FA6B2D"/>
    <w:rsid w:val="00FA7256"/>
    <w:rsid w:val="00FA763E"/>
    <w:rsid w:val="00FA7B52"/>
    <w:rsid w:val="00FA7C8F"/>
    <w:rsid w:val="00FA7D1C"/>
    <w:rsid w:val="00FA7E23"/>
    <w:rsid w:val="00FB0068"/>
    <w:rsid w:val="00FB02C5"/>
    <w:rsid w:val="00FB07B9"/>
    <w:rsid w:val="00FB095F"/>
    <w:rsid w:val="00FB18D8"/>
    <w:rsid w:val="00FB1CF7"/>
    <w:rsid w:val="00FB1D90"/>
    <w:rsid w:val="00FB1EFE"/>
    <w:rsid w:val="00FB1FB7"/>
    <w:rsid w:val="00FB20AA"/>
    <w:rsid w:val="00FB21AF"/>
    <w:rsid w:val="00FB2260"/>
    <w:rsid w:val="00FB2C1B"/>
    <w:rsid w:val="00FB2C7E"/>
    <w:rsid w:val="00FB2D5A"/>
    <w:rsid w:val="00FB2E88"/>
    <w:rsid w:val="00FB3266"/>
    <w:rsid w:val="00FB3298"/>
    <w:rsid w:val="00FB346E"/>
    <w:rsid w:val="00FB35B8"/>
    <w:rsid w:val="00FB3881"/>
    <w:rsid w:val="00FB3CC7"/>
    <w:rsid w:val="00FB4440"/>
    <w:rsid w:val="00FB4CFE"/>
    <w:rsid w:val="00FB4DAA"/>
    <w:rsid w:val="00FB4F17"/>
    <w:rsid w:val="00FB4FB2"/>
    <w:rsid w:val="00FB5291"/>
    <w:rsid w:val="00FB5971"/>
    <w:rsid w:val="00FB5D7D"/>
    <w:rsid w:val="00FB5E9A"/>
    <w:rsid w:val="00FB5FB0"/>
    <w:rsid w:val="00FB64D6"/>
    <w:rsid w:val="00FB6573"/>
    <w:rsid w:val="00FB7040"/>
    <w:rsid w:val="00FB7405"/>
    <w:rsid w:val="00FB757A"/>
    <w:rsid w:val="00FB7588"/>
    <w:rsid w:val="00FB76F6"/>
    <w:rsid w:val="00FB79EA"/>
    <w:rsid w:val="00FB7A6C"/>
    <w:rsid w:val="00FB7B45"/>
    <w:rsid w:val="00FB7D07"/>
    <w:rsid w:val="00FC044D"/>
    <w:rsid w:val="00FC0460"/>
    <w:rsid w:val="00FC0B02"/>
    <w:rsid w:val="00FC104E"/>
    <w:rsid w:val="00FC11E0"/>
    <w:rsid w:val="00FC14A3"/>
    <w:rsid w:val="00FC1542"/>
    <w:rsid w:val="00FC1756"/>
    <w:rsid w:val="00FC18E0"/>
    <w:rsid w:val="00FC192A"/>
    <w:rsid w:val="00FC1FC1"/>
    <w:rsid w:val="00FC23D3"/>
    <w:rsid w:val="00FC2804"/>
    <w:rsid w:val="00FC2DC3"/>
    <w:rsid w:val="00FC2E9D"/>
    <w:rsid w:val="00FC2EDB"/>
    <w:rsid w:val="00FC35E4"/>
    <w:rsid w:val="00FC36AB"/>
    <w:rsid w:val="00FC373B"/>
    <w:rsid w:val="00FC3BBF"/>
    <w:rsid w:val="00FC3C6F"/>
    <w:rsid w:val="00FC3EEB"/>
    <w:rsid w:val="00FC3FB1"/>
    <w:rsid w:val="00FC4A66"/>
    <w:rsid w:val="00FC4A9E"/>
    <w:rsid w:val="00FC565B"/>
    <w:rsid w:val="00FC5786"/>
    <w:rsid w:val="00FC5971"/>
    <w:rsid w:val="00FC5AF1"/>
    <w:rsid w:val="00FC5B6A"/>
    <w:rsid w:val="00FC5EEF"/>
    <w:rsid w:val="00FC60F2"/>
    <w:rsid w:val="00FC6234"/>
    <w:rsid w:val="00FC6634"/>
    <w:rsid w:val="00FC6F9B"/>
    <w:rsid w:val="00FC706C"/>
    <w:rsid w:val="00FC7303"/>
    <w:rsid w:val="00FC7682"/>
    <w:rsid w:val="00FC77A9"/>
    <w:rsid w:val="00FD036D"/>
    <w:rsid w:val="00FD0B5E"/>
    <w:rsid w:val="00FD0BB9"/>
    <w:rsid w:val="00FD1413"/>
    <w:rsid w:val="00FD1693"/>
    <w:rsid w:val="00FD1737"/>
    <w:rsid w:val="00FD181C"/>
    <w:rsid w:val="00FD2104"/>
    <w:rsid w:val="00FD2D51"/>
    <w:rsid w:val="00FD3621"/>
    <w:rsid w:val="00FD38C1"/>
    <w:rsid w:val="00FD38E2"/>
    <w:rsid w:val="00FD4154"/>
    <w:rsid w:val="00FD455D"/>
    <w:rsid w:val="00FD476D"/>
    <w:rsid w:val="00FD47BB"/>
    <w:rsid w:val="00FD4947"/>
    <w:rsid w:val="00FD4C74"/>
    <w:rsid w:val="00FD4CA7"/>
    <w:rsid w:val="00FD4CBE"/>
    <w:rsid w:val="00FD4CF3"/>
    <w:rsid w:val="00FD5078"/>
    <w:rsid w:val="00FD5BEA"/>
    <w:rsid w:val="00FD5CE2"/>
    <w:rsid w:val="00FD62AC"/>
    <w:rsid w:val="00FD63D3"/>
    <w:rsid w:val="00FD68F4"/>
    <w:rsid w:val="00FD69E2"/>
    <w:rsid w:val="00FD6C81"/>
    <w:rsid w:val="00FD6F38"/>
    <w:rsid w:val="00FD7108"/>
    <w:rsid w:val="00FD746C"/>
    <w:rsid w:val="00FD786E"/>
    <w:rsid w:val="00FD7B47"/>
    <w:rsid w:val="00FD7BA6"/>
    <w:rsid w:val="00FD7EDE"/>
    <w:rsid w:val="00FD7F52"/>
    <w:rsid w:val="00FE0326"/>
    <w:rsid w:val="00FE040B"/>
    <w:rsid w:val="00FE0EA2"/>
    <w:rsid w:val="00FE1094"/>
    <w:rsid w:val="00FE11FD"/>
    <w:rsid w:val="00FE1410"/>
    <w:rsid w:val="00FE1D7F"/>
    <w:rsid w:val="00FE1EC5"/>
    <w:rsid w:val="00FE1F8F"/>
    <w:rsid w:val="00FE2039"/>
    <w:rsid w:val="00FE21F0"/>
    <w:rsid w:val="00FE279F"/>
    <w:rsid w:val="00FE2BDD"/>
    <w:rsid w:val="00FE2DEA"/>
    <w:rsid w:val="00FE2FA6"/>
    <w:rsid w:val="00FE32D5"/>
    <w:rsid w:val="00FE38DB"/>
    <w:rsid w:val="00FE3A9E"/>
    <w:rsid w:val="00FE3C3E"/>
    <w:rsid w:val="00FE3F07"/>
    <w:rsid w:val="00FE4110"/>
    <w:rsid w:val="00FE42B3"/>
    <w:rsid w:val="00FE517C"/>
    <w:rsid w:val="00FE51AA"/>
    <w:rsid w:val="00FE592F"/>
    <w:rsid w:val="00FE5D30"/>
    <w:rsid w:val="00FE5DFC"/>
    <w:rsid w:val="00FE5EE0"/>
    <w:rsid w:val="00FE64DC"/>
    <w:rsid w:val="00FE69C1"/>
    <w:rsid w:val="00FE6D17"/>
    <w:rsid w:val="00FE73AE"/>
    <w:rsid w:val="00FE7491"/>
    <w:rsid w:val="00FE761A"/>
    <w:rsid w:val="00FE7848"/>
    <w:rsid w:val="00FE7D73"/>
    <w:rsid w:val="00FF0493"/>
    <w:rsid w:val="00FF05D7"/>
    <w:rsid w:val="00FF0755"/>
    <w:rsid w:val="00FF0994"/>
    <w:rsid w:val="00FF0A19"/>
    <w:rsid w:val="00FF0A58"/>
    <w:rsid w:val="00FF0C6B"/>
    <w:rsid w:val="00FF1567"/>
    <w:rsid w:val="00FF1E45"/>
    <w:rsid w:val="00FF1F32"/>
    <w:rsid w:val="00FF225B"/>
    <w:rsid w:val="00FF239A"/>
    <w:rsid w:val="00FF2841"/>
    <w:rsid w:val="00FF2CD8"/>
    <w:rsid w:val="00FF2E09"/>
    <w:rsid w:val="00FF3105"/>
    <w:rsid w:val="00FF3201"/>
    <w:rsid w:val="00FF4A8E"/>
    <w:rsid w:val="00FF4D03"/>
    <w:rsid w:val="00FF4E49"/>
    <w:rsid w:val="00FF51F0"/>
    <w:rsid w:val="00FF5434"/>
    <w:rsid w:val="00FF55CC"/>
    <w:rsid w:val="00FF5A3A"/>
    <w:rsid w:val="00FF5E4F"/>
    <w:rsid w:val="00FF600E"/>
    <w:rsid w:val="00FF67A9"/>
    <w:rsid w:val="00FF6830"/>
    <w:rsid w:val="00FF6848"/>
    <w:rsid w:val="00FF68A8"/>
    <w:rsid w:val="00FF68B0"/>
    <w:rsid w:val="00FF697F"/>
    <w:rsid w:val="00FF6C30"/>
    <w:rsid w:val="00FF6D56"/>
    <w:rsid w:val="00FF6DE6"/>
    <w:rsid w:val="00FF6E69"/>
    <w:rsid w:val="00FF6F02"/>
    <w:rsid w:val="00FF7007"/>
    <w:rsid w:val="00FF70C4"/>
    <w:rsid w:val="00FF78B3"/>
    <w:rsid w:val="00FF794A"/>
    <w:rsid w:val="00FF7B0E"/>
    <w:rsid w:val="00FF7B56"/>
    <w:rsid w:val="00FF7B98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,#18335c"/>
    </o:shapedefaults>
    <o:shapelayout v:ext="edit">
      <o:idmap v:ext="edit" data="1"/>
    </o:shapelayout>
  </w:shapeDefaults>
  <w:decimalSymbol w:val="."/>
  <w:listSeparator w:val=","/>
  <w14:docId w14:val="04A23328"/>
  <w15:docId w15:val="{9D3394F4-F2EF-4F13-A8E2-EB09C7E7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605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pt-BR"/>
    </w:rPr>
  </w:style>
  <w:style w:type="paragraph" w:styleId="Heading1">
    <w:name w:val="heading 1"/>
    <w:basedOn w:val="Normal"/>
    <w:next w:val="Normal"/>
    <w:link w:val="Heading1Char"/>
    <w:qFormat/>
    <w:rsid w:val="00A53A1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F202A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202A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HTMLPreformatted">
    <w:name w:val="HTML Preformatted"/>
    <w:basedOn w:val="Normal"/>
    <w:rsid w:val="00F20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styleId="FollowedHyperlink">
    <w:name w:val="FollowedHyperlink"/>
    <w:rsid w:val="006222C7"/>
    <w:rPr>
      <w:color w:val="800080"/>
      <w:u w:val="single"/>
    </w:rPr>
  </w:style>
  <w:style w:type="paragraph" w:styleId="Header">
    <w:name w:val="header"/>
    <w:basedOn w:val="Normal"/>
    <w:link w:val="HeaderChar"/>
    <w:rsid w:val="00A34791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styleId="Hyperlink">
    <w:name w:val="Hyperlink"/>
    <w:rsid w:val="00ED2C2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E267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alloonText">
    <w:name w:val="Balloon Text"/>
    <w:basedOn w:val="Normal"/>
    <w:semiHidden/>
    <w:rsid w:val="00BB273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367B1"/>
  </w:style>
  <w:style w:type="table" w:styleId="TableGrid">
    <w:name w:val="Table Grid"/>
    <w:basedOn w:val="TableNormal"/>
    <w:rsid w:val="001A0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421411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E-mailSignature">
    <w:name w:val="E-mail Signature"/>
    <w:basedOn w:val="Normal"/>
    <w:link w:val="E-mailSignatureChar"/>
    <w:rsid w:val="00933D9E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E-mailSignatureChar">
    <w:name w:val="E-mail Signature Char"/>
    <w:link w:val="E-mailSignature"/>
    <w:locked/>
    <w:rsid w:val="00933D9E"/>
    <w:rPr>
      <w:sz w:val="24"/>
      <w:szCs w:val="24"/>
      <w:lang w:val="en-US" w:eastAsia="en-US" w:bidi="ar-SA"/>
    </w:rPr>
  </w:style>
  <w:style w:type="character" w:customStyle="1" w:styleId="Valentino">
    <w:name w:val="Valentino"/>
    <w:semiHidden/>
    <w:rsid w:val="005E2ECD"/>
    <w:rPr>
      <w:rFonts w:ascii="Verdana" w:hAnsi="Verdana" w:cs="Verdana" w:hint="default"/>
      <w:b w:val="0"/>
      <w:bCs w:val="0"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paragraph" w:styleId="NormalWeb">
    <w:name w:val="Normal (Web)"/>
    <w:basedOn w:val="Normal"/>
    <w:rsid w:val="00B443DD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Heading1Char">
    <w:name w:val="Heading 1 Char"/>
    <w:link w:val="Heading1"/>
    <w:rsid w:val="00B443DD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printinfo">
    <w:name w:val="printinfo"/>
    <w:basedOn w:val="Normal"/>
    <w:rsid w:val="00B443DD"/>
    <w:pPr>
      <w:spacing w:after="200" w:line="240" w:lineRule="auto"/>
    </w:pPr>
    <w:rPr>
      <w:rFonts w:ascii="Arial" w:eastAsia="Times New Roman" w:hAnsi="Arial" w:cs="Arial"/>
      <w:color w:val="666666"/>
      <w:sz w:val="20"/>
      <w:szCs w:val="20"/>
      <w:lang w:val="en-US"/>
    </w:rPr>
  </w:style>
  <w:style w:type="paragraph" w:customStyle="1" w:styleId="copyright2">
    <w:name w:val="copyright2"/>
    <w:basedOn w:val="Normal"/>
    <w:rsid w:val="00B443DD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9"/>
      <w:szCs w:val="29"/>
      <w:lang w:val="en-US"/>
    </w:rPr>
  </w:style>
  <w:style w:type="character" w:styleId="Strong">
    <w:name w:val="Strong"/>
    <w:qFormat/>
    <w:rsid w:val="00B443DD"/>
    <w:rPr>
      <w:b/>
      <w:bCs/>
    </w:rPr>
  </w:style>
  <w:style w:type="paragraph" w:styleId="ListParagraph">
    <w:name w:val="List Paragraph"/>
    <w:basedOn w:val="Normal"/>
    <w:uiPriority w:val="34"/>
    <w:qFormat/>
    <w:rsid w:val="00870134"/>
    <w:pPr>
      <w:spacing w:after="0" w:line="240" w:lineRule="auto"/>
      <w:ind w:left="720"/>
    </w:pPr>
    <w:rPr>
      <w:rFonts w:ascii="Arial" w:eastAsia="Times New Roman" w:hAnsi="Arial" w:cs="Times New Roman"/>
      <w:szCs w:val="24"/>
      <w:lang w:val="en-US"/>
    </w:rPr>
  </w:style>
  <w:style w:type="character" w:customStyle="1" w:styleId="FooterChar">
    <w:name w:val="Footer Char"/>
    <w:link w:val="Footer"/>
    <w:uiPriority w:val="99"/>
    <w:rsid w:val="00984C27"/>
    <w:rPr>
      <w:sz w:val="24"/>
      <w:szCs w:val="24"/>
    </w:rPr>
  </w:style>
  <w:style w:type="character" w:customStyle="1" w:styleId="HeaderChar">
    <w:name w:val="Header Char"/>
    <w:link w:val="Header"/>
    <w:rsid w:val="00BA1B1F"/>
    <w:rPr>
      <w:sz w:val="24"/>
      <w:szCs w:val="24"/>
    </w:rPr>
  </w:style>
  <w:style w:type="paragraph" w:customStyle="1" w:styleId="Default">
    <w:name w:val="Default"/>
    <w:rsid w:val="00E360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9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://ugbs.ug.edu.gh/association" TargetMode="External"/><Relationship Id="rId7" Type="http://schemas.openxmlformats.org/officeDocument/2006/relationships/image" Target="media/image3.png"/><Relationship Id="rId2" Type="http://schemas.openxmlformats.org/officeDocument/2006/relationships/hyperlink" Target="http://www.TheFinancialAwarenessFoundation.org" TargetMode="External"/><Relationship Id="rId1" Type="http://schemas.openxmlformats.org/officeDocument/2006/relationships/hyperlink" Target="http://www.TheFinancialAwarenessFoundation.org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ugbs.ug.edu.gh/association" TargetMode="Externa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\Users\Val\Pictures\1.%20Graphics\1.%20TFAF\5.%20Stationary\Letterhead\TFAF\TFAF-Bottom%20Ltr-plain-0323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274B-D4E0-4B40-9E97-583CF448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TFAF-Bottom Ltr-plain-032320.dotx</Template>
  <TotalTime>0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TFAF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Valentino</dc:creator>
  <cp:lastModifiedBy>Valentino</cp:lastModifiedBy>
  <cp:revision>2</cp:revision>
  <cp:lastPrinted>2023-07-24T23:28:00Z</cp:lastPrinted>
  <dcterms:created xsi:type="dcterms:W3CDTF">2023-07-24T23:31:00Z</dcterms:created>
  <dcterms:modified xsi:type="dcterms:W3CDTF">2023-07-24T23:31:00Z</dcterms:modified>
</cp:coreProperties>
</file>